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4927"/>
        <w:gridCol w:w="572"/>
      </w:tblGrid>
      <w:tr w:rsidR="00080D0F" w:rsidRPr="00AE653C" w14:paraId="59D9B596" w14:textId="77777777" w:rsidTr="00F31490">
        <w:trPr>
          <w:trHeight w:val="425"/>
        </w:trPr>
        <w:tc>
          <w:tcPr>
            <w:tcW w:w="9889" w:type="dxa"/>
            <w:gridSpan w:val="3"/>
            <w:shd w:val="clear" w:color="auto" w:fill="D9D9D9"/>
            <w:vAlign w:val="center"/>
          </w:tcPr>
          <w:p w14:paraId="31D1D4B3" w14:textId="77777777" w:rsidR="00080D0F" w:rsidRPr="00AE653C" w:rsidRDefault="00080D0F" w:rsidP="00F26F23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>Algemeen</w:t>
            </w:r>
          </w:p>
        </w:tc>
      </w:tr>
      <w:tr w:rsidR="00D54FB2" w:rsidRPr="00AE653C" w14:paraId="0D8C063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0181E2D" w14:textId="2B472784" w:rsidR="00294CDA" w:rsidRPr="00AE653C" w:rsidRDefault="00D54FB2" w:rsidP="00D1737A">
            <w:pPr>
              <w:suppressAutoHyphens/>
              <w:rPr>
                <w:rFonts w:ascii="Arial" w:hAnsi="Arial" w:cs="Arial"/>
                <w:sz w:val="14"/>
                <w:szCs w:val="14"/>
              </w:rPr>
            </w:pPr>
            <w:r w:rsidRPr="00AE653C">
              <w:rPr>
                <w:rFonts w:ascii="Arial" w:hAnsi="Arial" w:cs="Arial"/>
                <w:sz w:val="20"/>
              </w:rPr>
              <w:t>Naam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84A604B" w14:textId="66AB3DEF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72" w:type="dxa"/>
            <w:shd w:val="clear" w:color="auto" w:fill="auto"/>
            <w:vAlign w:val="center"/>
          </w:tcPr>
          <w:p w14:paraId="285CDCB6" w14:textId="1E1C36B6" w:rsidR="00D54FB2" w:rsidRPr="00AE653C" w:rsidRDefault="00D54FB2" w:rsidP="00294CDA">
            <w:pPr>
              <w:suppressAutoHyphens/>
              <w:ind w:right="-137"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M/V</w:t>
            </w:r>
          </w:p>
        </w:tc>
      </w:tr>
      <w:tr w:rsidR="00D1737A" w:rsidRPr="00AE653C" w14:paraId="0CAAFC4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6F2A809D" w14:textId="521CB47A" w:rsidR="00D1737A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Geboortedatum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C9509EF" w14:textId="77777777" w:rsidR="00D1737A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E653C" w14:paraId="5C3BBFC5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FD631A2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Adres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673AF7A7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D54FB2" w:rsidRPr="00AE653C" w14:paraId="354277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B38DD4D" w14:textId="58A9AE8E" w:rsidR="00D54FB2" w:rsidRPr="00AE653C" w:rsidRDefault="00D54FB2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Postcode</w:t>
            </w:r>
            <w:r w:rsidR="006A51BD" w:rsidRPr="00AE653C">
              <w:rPr>
                <w:rFonts w:ascii="Arial" w:hAnsi="Arial" w:cs="Arial"/>
                <w:sz w:val="20"/>
              </w:rPr>
              <w:t xml:space="preserve"> + </w:t>
            </w:r>
            <w:r w:rsidR="00D1737A">
              <w:rPr>
                <w:rFonts w:ascii="Arial" w:hAnsi="Arial" w:cs="Arial"/>
                <w:sz w:val="20"/>
              </w:rPr>
              <w:t>Plaats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F8ED306" w14:textId="77777777" w:rsidR="00D54FB2" w:rsidRPr="00AE653C" w:rsidRDefault="00D54FB2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E653C" w14:paraId="500883B1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3C34778E" w14:textId="009A6DC2" w:rsidR="00EA0307" w:rsidRPr="00AE653C" w:rsidRDefault="00EA0307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Telefoon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43DB52E9" w14:textId="77777777" w:rsidR="00EA0307" w:rsidRPr="00AE653C" w:rsidRDefault="00EA0307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EA0307" w:rsidRPr="00AE653C" w14:paraId="766BB404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46F3B52A" w14:textId="315563BB" w:rsidR="00EA0307" w:rsidRPr="00AE653C" w:rsidRDefault="00D1737A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E-mail privé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0E79EC52" w14:textId="77777777" w:rsidR="00EA0307" w:rsidRPr="00AE653C" w:rsidRDefault="00EA0307" w:rsidP="00511DCF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24BCE" w:rsidRPr="00AE653C" w14:paraId="0C78125E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1C990EC1" w14:textId="001BB5BB" w:rsidR="00A24BCE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Ziekenhuis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36D7B644" w14:textId="77777777" w:rsidR="00A24BCE" w:rsidRPr="00AE653C" w:rsidRDefault="00A24BCE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B12A5D" w:rsidRPr="00AE653C" w14:paraId="42FC8D5B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43B3ECF" w14:textId="0B141BD3" w:rsidR="00B12A5D" w:rsidRPr="00AE653C" w:rsidRDefault="00D1737A" w:rsidP="00D1737A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E-mail werk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1FE583C3" w14:textId="77777777" w:rsidR="00B12A5D" w:rsidRPr="00AE653C" w:rsidRDefault="00B12A5D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770BD3" w:rsidRPr="00AE653C" w14:paraId="54652AF3" w14:textId="77777777" w:rsidTr="00294CDA">
        <w:trPr>
          <w:trHeight w:val="425"/>
        </w:trPr>
        <w:tc>
          <w:tcPr>
            <w:tcW w:w="4390" w:type="dxa"/>
            <w:shd w:val="clear" w:color="auto" w:fill="D9D9D9"/>
            <w:vAlign w:val="center"/>
          </w:tcPr>
          <w:p w14:paraId="764894F9" w14:textId="51BB67E3" w:rsidR="00770BD3" w:rsidRPr="00AE653C" w:rsidRDefault="00D1737A" w:rsidP="00F26F23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BIG nummer</w:t>
            </w:r>
          </w:p>
        </w:tc>
        <w:tc>
          <w:tcPr>
            <w:tcW w:w="5499" w:type="dxa"/>
            <w:gridSpan w:val="2"/>
            <w:shd w:val="clear" w:color="auto" w:fill="auto"/>
            <w:vAlign w:val="center"/>
          </w:tcPr>
          <w:p w14:paraId="5988139C" w14:textId="77777777" w:rsidR="00770BD3" w:rsidRPr="00AE653C" w:rsidRDefault="00770BD3" w:rsidP="00F26F23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314D338" w14:textId="77777777" w:rsidR="00AD30CC" w:rsidRPr="00AE653C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p w14:paraId="60F7FA3C" w14:textId="77777777" w:rsidR="00080D0F" w:rsidRPr="00AE653C" w:rsidRDefault="00080D0F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20"/>
        </w:rPr>
      </w:pPr>
    </w:p>
    <w:tbl>
      <w:tblPr>
        <w:tblW w:w="9890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391"/>
        <w:gridCol w:w="5499"/>
      </w:tblGrid>
      <w:tr w:rsidR="00160026" w:rsidRPr="00AE653C" w14:paraId="71066D0D" w14:textId="77777777" w:rsidTr="00427F2C">
        <w:trPr>
          <w:trHeight w:val="425"/>
        </w:trPr>
        <w:tc>
          <w:tcPr>
            <w:tcW w:w="9890" w:type="dxa"/>
            <w:gridSpan w:val="2"/>
            <w:shd w:val="clear" w:color="auto" w:fill="D9D9D9"/>
            <w:vAlign w:val="center"/>
          </w:tcPr>
          <w:p w14:paraId="2447C968" w14:textId="64911305" w:rsidR="00E32DA7" w:rsidRPr="00AE653C" w:rsidRDefault="00AD2188" w:rsidP="00E32DA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Opleiding</w:t>
            </w:r>
          </w:p>
        </w:tc>
      </w:tr>
      <w:tr w:rsidR="0094585C" w:rsidRPr="00AE653C" w14:paraId="40A1DBA7" w14:textId="77777777" w:rsidTr="00EA72E2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457B417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P</w:t>
            </w:r>
            <w:r w:rsidR="0094585C" w:rsidRPr="00AE653C">
              <w:rPr>
                <w:rFonts w:ascii="Arial" w:hAnsi="Arial" w:cs="Arial"/>
                <w:sz w:val="20"/>
              </w:rPr>
              <w:t>romotie</w:t>
            </w:r>
          </w:p>
          <w:p w14:paraId="7EE8CCC4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63C3967B" w14:textId="251FEDA8" w:rsidR="0094585C" w:rsidRPr="00AE653C" w:rsidRDefault="00B94AB0" w:rsidP="00B94AB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3C">
              <w:rPr>
                <w:rFonts w:ascii="Arial" w:hAnsi="Arial" w:cs="Arial"/>
                <w:sz w:val="16"/>
                <w:szCs w:val="16"/>
              </w:rPr>
              <w:t>(datum, t</w:t>
            </w:r>
            <w:r w:rsidR="0094585C" w:rsidRPr="00AE653C">
              <w:rPr>
                <w:rFonts w:ascii="Arial" w:hAnsi="Arial" w:cs="Arial"/>
                <w:sz w:val="16"/>
                <w:szCs w:val="16"/>
              </w:rPr>
              <w:t>itel proefschrift</w:t>
            </w:r>
            <w:r w:rsidRPr="00AE653C">
              <w:rPr>
                <w:rFonts w:ascii="Arial" w:hAnsi="Arial" w:cs="Arial"/>
                <w:sz w:val="16"/>
                <w:szCs w:val="16"/>
              </w:rPr>
              <w:t>, promotor)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6170D4D5" w14:textId="77777777" w:rsidR="0094585C" w:rsidRPr="00AE653C" w:rsidRDefault="009458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3641A38B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3BA30ECE" w14:textId="77777777" w:rsidR="00E32DA7" w:rsidRPr="00AE653C" w:rsidRDefault="0094585C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Opleiding</w:t>
            </w:r>
            <w:r w:rsidR="00E32DA7" w:rsidRPr="00AE653C">
              <w:rPr>
                <w:rFonts w:ascii="Arial" w:hAnsi="Arial" w:cs="Arial"/>
                <w:sz w:val="20"/>
              </w:rPr>
              <w:t xml:space="preserve"> Interne Geneeskunde </w:t>
            </w:r>
          </w:p>
          <w:p w14:paraId="41E2BA40" w14:textId="77777777" w:rsidR="0094585C" w:rsidRPr="00AE653C" w:rsidRDefault="0094585C" w:rsidP="006B453B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1BB6EF22" w14:textId="299485EE" w:rsidR="0094585C" w:rsidRPr="00AE653C" w:rsidRDefault="0094585C" w:rsidP="0094585C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AE653C">
              <w:rPr>
                <w:rFonts w:ascii="Arial" w:hAnsi="Arial" w:cs="Arial"/>
                <w:sz w:val="16"/>
                <w:szCs w:val="16"/>
              </w:rPr>
              <w:t>(kliniek / opleider / van – tot)</w:t>
            </w:r>
          </w:p>
        </w:tc>
        <w:tc>
          <w:tcPr>
            <w:tcW w:w="5499" w:type="dxa"/>
            <w:vAlign w:val="center"/>
          </w:tcPr>
          <w:p w14:paraId="54009ADB" w14:textId="77777777" w:rsidR="00E32DA7" w:rsidRPr="00AE653C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39F0AF38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0F2BD920" w14:textId="77777777" w:rsidR="00E32DA7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Datum inschrijving RGS als internist *</w:t>
            </w:r>
          </w:p>
        </w:tc>
        <w:tc>
          <w:tcPr>
            <w:tcW w:w="5499" w:type="dxa"/>
            <w:vAlign w:val="center"/>
          </w:tcPr>
          <w:p w14:paraId="20355AFF" w14:textId="77777777" w:rsidR="00E32DA7" w:rsidRPr="00AE653C" w:rsidRDefault="00E32DA7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23E63E77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099DFCF" w14:textId="77777777" w:rsidR="00080D0F" w:rsidRPr="00AE653C" w:rsidRDefault="00080D0F" w:rsidP="00B94AB0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Opleiding</w:t>
            </w:r>
            <w:r w:rsidR="00B94AB0" w:rsidRPr="00AE653C">
              <w:rPr>
                <w:rFonts w:ascii="Arial" w:hAnsi="Arial" w:cs="Arial"/>
                <w:sz w:val="20"/>
              </w:rPr>
              <w:t xml:space="preserve"> h</w:t>
            </w:r>
            <w:r w:rsidR="00427F2C" w:rsidRPr="00AE653C">
              <w:rPr>
                <w:rFonts w:ascii="Arial" w:hAnsi="Arial" w:cs="Arial"/>
                <w:sz w:val="20"/>
              </w:rPr>
              <w:t>ematologie</w:t>
            </w:r>
          </w:p>
          <w:p w14:paraId="0A2BEB8F" w14:textId="77777777" w:rsidR="00B94AB0" w:rsidRPr="00AE653C" w:rsidRDefault="00B94AB0" w:rsidP="00B94AB0">
            <w:pPr>
              <w:suppressAutoHyphens/>
              <w:rPr>
                <w:rFonts w:ascii="Arial" w:hAnsi="Arial" w:cs="Arial"/>
                <w:sz w:val="12"/>
                <w:szCs w:val="12"/>
              </w:rPr>
            </w:pPr>
          </w:p>
          <w:p w14:paraId="20E9F478" w14:textId="295A7A54" w:rsidR="00B94AB0" w:rsidRPr="00AE653C" w:rsidRDefault="00A31A61" w:rsidP="00B94AB0">
            <w:pPr>
              <w:suppressAutoHyphens/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(kliniek(en)/</w:t>
            </w:r>
            <w:r w:rsidR="00B94AB0" w:rsidRPr="00AE653C">
              <w:rPr>
                <w:rFonts w:ascii="Arial" w:hAnsi="Arial" w:cs="Arial"/>
                <w:sz w:val="16"/>
                <w:szCs w:val="16"/>
              </w:rPr>
              <w:t>opleider(s))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4A546CFF" w14:textId="77777777" w:rsidR="00080D0F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44F3AD2B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CE0825E" w14:textId="36DD0791" w:rsidR="00080D0F" w:rsidRPr="00AE653C" w:rsidRDefault="00294CDA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>Start</w:t>
            </w:r>
            <w:r w:rsidR="00080D0F" w:rsidRPr="00AE653C">
              <w:rPr>
                <w:rFonts w:ascii="Arial" w:hAnsi="Arial" w:cs="Arial"/>
                <w:sz w:val="20"/>
              </w:rPr>
              <w:t xml:space="preserve">datum </w:t>
            </w:r>
            <w:r w:rsidR="00A31A61">
              <w:rPr>
                <w:rFonts w:ascii="Arial" w:hAnsi="Arial" w:cs="Arial"/>
                <w:sz w:val="20"/>
              </w:rPr>
              <w:t>differentiatie</w:t>
            </w:r>
            <w:r w:rsidR="00080D0F" w:rsidRPr="00AE653C">
              <w:rPr>
                <w:rFonts w:ascii="Arial" w:hAnsi="Arial" w:cs="Arial"/>
                <w:sz w:val="20"/>
              </w:rPr>
              <w:t xml:space="preserve"> </w:t>
            </w:r>
            <w:r w:rsidR="00427F2C" w:rsidRPr="00AE653C">
              <w:rPr>
                <w:rFonts w:ascii="Arial" w:hAnsi="Arial" w:cs="Arial"/>
                <w:sz w:val="20"/>
              </w:rPr>
              <w:t>Hematologie</w:t>
            </w:r>
          </w:p>
        </w:tc>
        <w:tc>
          <w:tcPr>
            <w:tcW w:w="5499" w:type="dxa"/>
            <w:vAlign w:val="center"/>
          </w:tcPr>
          <w:p w14:paraId="4BF65A51" w14:textId="77777777" w:rsidR="00080D0F" w:rsidRPr="00AE653C" w:rsidRDefault="00080D0F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0FF0CBC6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shd w:val="clear" w:color="auto" w:fill="D9D9D9" w:themeFill="background1" w:themeFillShade="D9"/>
            <w:vAlign w:val="center"/>
          </w:tcPr>
          <w:p w14:paraId="77A2B83C" w14:textId="2FDE73E1" w:rsidR="00294CDA" w:rsidRPr="00AE653C" w:rsidRDefault="00427F2C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 xml:space="preserve">Einddatum </w:t>
            </w:r>
            <w:r w:rsidR="00A31A61">
              <w:rPr>
                <w:rFonts w:ascii="Arial" w:hAnsi="Arial" w:cs="Arial"/>
                <w:sz w:val="20"/>
              </w:rPr>
              <w:t xml:space="preserve">differentiatie </w:t>
            </w:r>
            <w:r w:rsidRPr="00AE653C">
              <w:rPr>
                <w:rFonts w:ascii="Arial" w:hAnsi="Arial" w:cs="Arial"/>
                <w:sz w:val="20"/>
              </w:rPr>
              <w:t>Hematologie</w:t>
            </w:r>
          </w:p>
        </w:tc>
        <w:tc>
          <w:tcPr>
            <w:tcW w:w="5499" w:type="dxa"/>
            <w:vAlign w:val="center"/>
          </w:tcPr>
          <w:p w14:paraId="3882E0A4" w14:textId="77777777" w:rsidR="00294CDA" w:rsidRPr="00AE653C" w:rsidRDefault="00294CDA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E653C" w:rsidRPr="00AE653C" w14:paraId="270EB2CE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42D7DA6" w14:textId="5E90F153" w:rsidR="00AE653C" w:rsidRPr="00AE653C" w:rsidRDefault="00A31A61" w:rsidP="00427F2C">
            <w:pPr>
              <w:suppressAutoHyphens/>
              <w:rPr>
                <w:rFonts w:ascii="Arial" w:hAnsi="Arial" w:cs="Arial"/>
                <w:sz w:val="20"/>
              </w:rPr>
            </w:pPr>
            <w:r w:rsidRPr="00A31A61">
              <w:rPr>
                <w:rFonts w:cs="Arial"/>
                <w:spacing w:val="-2"/>
                <w:sz w:val="20"/>
                <w:szCs w:val="18"/>
              </w:rPr>
              <w:t>Voltijd of deeltijd aanstelling (%)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103A48FC" w14:textId="77777777" w:rsidR="00AE653C" w:rsidRPr="00AE653C" w:rsidRDefault="00AE653C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160026" w:rsidRPr="00AE653C" w14:paraId="6C3B5E7E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83C02" w14:textId="20F2E951" w:rsidR="00770BD3" w:rsidRPr="00AE653C" w:rsidRDefault="00427F2C" w:rsidP="00A31A61">
            <w:pPr>
              <w:suppressAutoHyphens/>
              <w:rPr>
                <w:rFonts w:ascii="Arial" w:hAnsi="Arial" w:cs="Arial"/>
                <w:sz w:val="20"/>
              </w:rPr>
            </w:pPr>
            <w:r w:rsidRPr="00AE653C">
              <w:rPr>
                <w:rFonts w:ascii="Arial" w:hAnsi="Arial" w:cs="Arial"/>
                <w:sz w:val="20"/>
              </w:rPr>
              <w:t xml:space="preserve">Aantal maanden </w:t>
            </w:r>
            <w:r w:rsidR="00A31A61">
              <w:rPr>
                <w:rFonts w:ascii="Arial" w:hAnsi="Arial" w:cs="Arial"/>
                <w:sz w:val="20"/>
              </w:rPr>
              <w:t>differentiatie</w:t>
            </w:r>
            <w:r w:rsidRPr="00AE653C">
              <w:rPr>
                <w:rFonts w:ascii="Arial" w:hAnsi="Arial" w:cs="Arial"/>
                <w:sz w:val="20"/>
              </w:rPr>
              <w:t xml:space="preserve"> Hematologie</w:t>
            </w:r>
          </w:p>
        </w:tc>
        <w:tc>
          <w:tcPr>
            <w:tcW w:w="5499" w:type="dxa"/>
            <w:tcBorders>
              <w:bottom w:val="single" w:sz="4" w:space="0" w:color="auto"/>
            </w:tcBorders>
            <w:vAlign w:val="center"/>
          </w:tcPr>
          <w:p w14:paraId="3712EDD9" w14:textId="77777777" w:rsidR="00770BD3" w:rsidRPr="00AE653C" w:rsidRDefault="00770BD3" w:rsidP="006B453B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427F2C" w:rsidRPr="00AE653C" w14:paraId="70049824" w14:textId="77777777" w:rsidTr="00427F2C">
        <w:tblPrEx>
          <w:tblCellMar>
            <w:left w:w="69" w:type="dxa"/>
            <w:right w:w="69" w:type="dxa"/>
          </w:tblCellMar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439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0CDBFB" w14:textId="508EF850" w:rsidR="00427F2C" w:rsidRPr="00792B42" w:rsidRDefault="00427F2C" w:rsidP="00EA72E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792B42">
              <w:rPr>
                <w:rFonts w:ascii="Arial" w:hAnsi="Arial" w:cs="Arial"/>
                <w:b/>
                <w:sz w:val="20"/>
              </w:rPr>
              <w:t>Dubbelregistratie</w:t>
            </w:r>
          </w:p>
        </w:tc>
        <w:tc>
          <w:tcPr>
            <w:tcW w:w="5499" w:type="dxa"/>
            <w:tcBorders>
              <w:top w:val="single" w:sz="4" w:space="0" w:color="auto"/>
            </w:tcBorders>
            <w:vAlign w:val="center"/>
          </w:tcPr>
          <w:p w14:paraId="30600DF7" w14:textId="69DAA936" w:rsidR="00427F2C" w:rsidRPr="00AE653C" w:rsidRDefault="00AD2188" w:rsidP="00AD2188">
            <w:pPr>
              <w:suppressAutoHyphens/>
              <w:rPr>
                <w:rFonts w:ascii="Arial" w:hAnsi="Arial" w:cs="Arial"/>
              </w:rPr>
            </w:pPr>
            <w:r w:rsidRPr="00AD2188">
              <w:rPr>
                <w:rFonts w:ascii="Arial" w:hAnsi="Arial" w:cs="Arial"/>
                <w:sz w:val="20"/>
              </w:rPr>
              <w:t xml:space="preserve">ja </w:t>
            </w:r>
            <w:r>
              <w:rPr>
                <w:rFonts w:ascii="Arial" w:hAnsi="Arial" w:cs="Arial"/>
                <w:sz w:val="20"/>
              </w:rPr>
              <w:t>(d</w:t>
            </w:r>
            <w:r w:rsidRPr="00AE653C">
              <w:rPr>
                <w:rFonts w:ascii="Arial" w:hAnsi="Arial" w:cs="Arial"/>
                <w:sz w:val="20"/>
              </w:rPr>
              <w:t>atum registratie als oncoloog</w:t>
            </w:r>
            <w:r>
              <w:rPr>
                <w:rFonts w:ascii="Arial" w:hAnsi="Arial" w:cs="Arial"/>
                <w:sz w:val="20"/>
              </w:rPr>
              <w:t xml:space="preserve"> …………………) /nee</w:t>
            </w:r>
          </w:p>
        </w:tc>
      </w:tr>
    </w:tbl>
    <w:p w14:paraId="534718FF" w14:textId="77777777" w:rsidR="00E32DA7" w:rsidRPr="00AE653C" w:rsidRDefault="00E32DA7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z w:val="14"/>
          <w:szCs w:val="14"/>
        </w:rPr>
      </w:pPr>
    </w:p>
    <w:p w14:paraId="6996C853" w14:textId="77777777" w:rsidR="00AD30CC" w:rsidRPr="00AE653C" w:rsidRDefault="00AD30CC" w:rsidP="00AD30CC">
      <w:pPr>
        <w:tabs>
          <w:tab w:val="left" w:pos="-600"/>
          <w:tab w:val="left" w:pos="408"/>
          <w:tab w:val="left" w:pos="2568"/>
          <w:tab w:val="left" w:pos="4152"/>
          <w:tab w:val="left" w:pos="5016"/>
          <w:tab w:val="left" w:pos="5160"/>
          <w:tab w:val="left" w:pos="5304"/>
          <w:tab w:val="left" w:pos="10920"/>
        </w:tabs>
        <w:rPr>
          <w:rFonts w:ascii="Arial" w:hAnsi="Arial" w:cs="Arial"/>
          <w:spacing w:val="-2"/>
          <w:sz w:val="14"/>
          <w:szCs w:val="14"/>
        </w:rPr>
      </w:pPr>
      <w:r w:rsidRPr="00AE653C">
        <w:rPr>
          <w:rFonts w:ascii="Arial" w:hAnsi="Arial" w:cs="Arial"/>
          <w:sz w:val="14"/>
          <w:szCs w:val="14"/>
        </w:rPr>
        <w:t xml:space="preserve">* 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Voorwaarde tot het verkrijgen van registratie in een differentiatie is de registratie als internist door de RGS (Registratiecommissie Geneeskundig Specialismen). </w:t>
      </w:r>
      <w:r w:rsidR="00653210" w:rsidRPr="00AE653C">
        <w:rPr>
          <w:rFonts w:ascii="Arial" w:hAnsi="Arial" w:cs="Arial"/>
          <w:spacing w:val="-2"/>
          <w:sz w:val="14"/>
          <w:szCs w:val="14"/>
        </w:rPr>
        <w:br/>
      </w:r>
      <w:r w:rsidRPr="00AE653C">
        <w:rPr>
          <w:rFonts w:ascii="Arial" w:hAnsi="Arial" w:cs="Arial"/>
          <w:spacing w:val="-2"/>
          <w:sz w:val="14"/>
          <w:szCs w:val="14"/>
        </w:rPr>
        <w:t xml:space="preserve">Zodra u geregistreerd bent </w:t>
      </w:r>
      <w:r w:rsidR="00653210" w:rsidRPr="00AE653C">
        <w:rPr>
          <w:rFonts w:ascii="Arial" w:hAnsi="Arial" w:cs="Arial"/>
          <w:spacing w:val="-2"/>
          <w:sz w:val="14"/>
          <w:szCs w:val="14"/>
        </w:rPr>
        <w:t xml:space="preserve">als internist </w:t>
      </w:r>
      <w:r w:rsidR="006A51BD" w:rsidRPr="00AE653C">
        <w:rPr>
          <w:rFonts w:ascii="Arial" w:hAnsi="Arial" w:cs="Arial"/>
          <w:spacing w:val="-2"/>
          <w:sz w:val="14"/>
          <w:szCs w:val="14"/>
        </w:rPr>
        <w:t>kunt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 u een GAIA account </w:t>
      </w:r>
      <w:r w:rsidR="006A51BD" w:rsidRPr="00AE653C">
        <w:rPr>
          <w:rFonts w:ascii="Arial" w:hAnsi="Arial" w:cs="Arial"/>
          <w:spacing w:val="-2"/>
          <w:sz w:val="14"/>
          <w:szCs w:val="14"/>
        </w:rPr>
        <w:t xml:space="preserve">aanmaken </w:t>
      </w:r>
      <w:r w:rsidRPr="00AE653C">
        <w:rPr>
          <w:rFonts w:ascii="Arial" w:hAnsi="Arial" w:cs="Arial"/>
          <w:spacing w:val="-2"/>
          <w:sz w:val="14"/>
          <w:szCs w:val="14"/>
        </w:rPr>
        <w:t xml:space="preserve">en via dit account uw </w:t>
      </w:r>
      <w:r w:rsidR="006A51BD" w:rsidRPr="00AE653C">
        <w:rPr>
          <w:rFonts w:ascii="Arial" w:hAnsi="Arial" w:cs="Arial"/>
          <w:spacing w:val="-2"/>
          <w:sz w:val="14"/>
          <w:szCs w:val="14"/>
        </w:rPr>
        <w:t>registratie</w:t>
      </w:r>
      <w:r w:rsidRPr="00AE653C">
        <w:rPr>
          <w:rFonts w:ascii="Arial" w:hAnsi="Arial" w:cs="Arial"/>
          <w:spacing w:val="-2"/>
          <w:sz w:val="14"/>
          <w:szCs w:val="14"/>
        </w:rPr>
        <w:t>aanvraag bij de NIV voor de differentiatie indienen.</w:t>
      </w:r>
      <w:r w:rsidR="00653210" w:rsidRPr="00AE653C">
        <w:rPr>
          <w:rFonts w:ascii="Arial" w:hAnsi="Arial" w:cs="Arial"/>
          <w:spacing w:val="-2"/>
          <w:sz w:val="14"/>
          <w:szCs w:val="14"/>
        </w:rPr>
        <w:t xml:space="preserve"> </w:t>
      </w:r>
    </w:p>
    <w:p w14:paraId="58900240" w14:textId="77777777" w:rsidR="00C11D18" w:rsidRPr="00AE653C" w:rsidRDefault="00C11D18" w:rsidP="006A51BD">
      <w:pPr>
        <w:tabs>
          <w:tab w:val="left" w:pos="5745"/>
        </w:tabs>
        <w:suppressAutoHyphens/>
        <w:rPr>
          <w:rFonts w:ascii="Arial" w:hAnsi="Arial" w:cs="Arial"/>
          <w:sz w:val="20"/>
        </w:rPr>
      </w:pPr>
    </w:p>
    <w:p w14:paraId="7F705A99" w14:textId="77777777" w:rsidR="00EA0307" w:rsidRPr="00AE653C" w:rsidRDefault="00EA0307">
      <w:pPr>
        <w:rPr>
          <w:rFonts w:ascii="Arial" w:hAnsi="Arial" w:cs="Arial"/>
        </w:rPr>
      </w:pPr>
      <w:r w:rsidRPr="00AE653C">
        <w:rPr>
          <w:rFonts w:ascii="Arial" w:hAnsi="Arial" w:cs="Arial"/>
        </w:rPr>
        <w:br w:type="page"/>
      </w:r>
    </w:p>
    <w:p w14:paraId="54ED02A6" w14:textId="77777777" w:rsidR="00B94AB0" w:rsidRPr="00AE653C" w:rsidRDefault="00B94AB0">
      <w:pPr>
        <w:rPr>
          <w:rFonts w:ascii="Arial" w:hAnsi="Arial" w:cs="Arial"/>
        </w:rPr>
      </w:pPr>
    </w:p>
    <w:p w14:paraId="238B721F" w14:textId="77777777" w:rsidR="00B94AB0" w:rsidRPr="00AE653C" w:rsidRDefault="00B94AB0">
      <w:pPr>
        <w:rPr>
          <w:rFonts w:ascii="Arial" w:hAnsi="Arial"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3543"/>
        <w:gridCol w:w="4110"/>
      </w:tblGrid>
      <w:tr w:rsidR="00AE653C" w:rsidRPr="00AE653C" w14:paraId="74786046" w14:textId="77777777" w:rsidTr="003661C5">
        <w:trPr>
          <w:trHeight w:val="425"/>
        </w:trPr>
        <w:tc>
          <w:tcPr>
            <w:tcW w:w="10202" w:type="dxa"/>
            <w:gridSpan w:val="3"/>
            <w:shd w:val="clear" w:color="auto" w:fill="D9D9D9"/>
            <w:vAlign w:val="center"/>
          </w:tcPr>
          <w:p w14:paraId="17B777B7" w14:textId="1B0D8B06" w:rsidR="00AE653C" w:rsidRPr="00AE653C" w:rsidRDefault="00AE653C" w:rsidP="00AE653C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>Inhoud opleiding Hematologie</w:t>
            </w:r>
          </w:p>
        </w:tc>
      </w:tr>
      <w:tr w:rsidR="00AB245C" w:rsidRPr="00AE653C" w14:paraId="393148CF" w14:textId="77777777" w:rsidTr="003D5C71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4912517E" w14:textId="40FE937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Aantal maanden</w:t>
            </w:r>
          </w:p>
        </w:tc>
        <w:tc>
          <w:tcPr>
            <w:tcW w:w="3543" w:type="dxa"/>
            <w:shd w:val="clear" w:color="auto" w:fill="D9D9D9"/>
            <w:vAlign w:val="center"/>
          </w:tcPr>
          <w:p w14:paraId="5ECD368C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792B42">
              <w:rPr>
                <w:rFonts w:ascii="Arial" w:hAnsi="Arial" w:cs="Arial"/>
                <w:sz w:val="20"/>
              </w:rPr>
              <w:t>soort stage</w:t>
            </w:r>
          </w:p>
        </w:tc>
        <w:tc>
          <w:tcPr>
            <w:tcW w:w="4110" w:type="dxa"/>
            <w:shd w:val="clear" w:color="auto" w:fill="D9D9D9"/>
            <w:vAlign w:val="center"/>
          </w:tcPr>
          <w:p w14:paraId="01B288A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792B42">
              <w:rPr>
                <w:rFonts w:ascii="Arial" w:hAnsi="Arial" w:cs="Arial"/>
                <w:sz w:val="20"/>
              </w:rPr>
              <w:t>extra toelichting</w:t>
            </w:r>
          </w:p>
        </w:tc>
      </w:tr>
      <w:tr w:rsidR="00AB245C" w:rsidRPr="00AE653C" w14:paraId="4B9055E0" w14:textId="77777777" w:rsidTr="00976F76">
        <w:trPr>
          <w:trHeight w:val="425"/>
        </w:trPr>
        <w:tc>
          <w:tcPr>
            <w:tcW w:w="2549" w:type="dxa"/>
            <w:vAlign w:val="center"/>
          </w:tcPr>
          <w:p w14:paraId="40DF63EE" w14:textId="257E758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5098ABC" w14:textId="0CA3DEA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Klinische stage/zaalstage</w:t>
            </w:r>
          </w:p>
        </w:tc>
        <w:tc>
          <w:tcPr>
            <w:tcW w:w="4110" w:type="dxa"/>
            <w:vAlign w:val="center"/>
          </w:tcPr>
          <w:p w14:paraId="566A6ACE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34903234" w14:textId="77777777" w:rsidTr="00DC49EC">
        <w:trPr>
          <w:trHeight w:val="425"/>
        </w:trPr>
        <w:tc>
          <w:tcPr>
            <w:tcW w:w="2549" w:type="dxa"/>
            <w:vAlign w:val="center"/>
          </w:tcPr>
          <w:p w14:paraId="7B3B4192" w14:textId="4421053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2B4F7E05" w14:textId="50F2CF8A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Supervisie stage</w:t>
            </w:r>
          </w:p>
        </w:tc>
        <w:tc>
          <w:tcPr>
            <w:tcW w:w="4110" w:type="dxa"/>
            <w:vAlign w:val="center"/>
          </w:tcPr>
          <w:p w14:paraId="22E133E2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5A04C806" w14:textId="77777777" w:rsidTr="00DA1996">
        <w:trPr>
          <w:trHeight w:val="425"/>
        </w:trPr>
        <w:tc>
          <w:tcPr>
            <w:tcW w:w="2549" w:type="dxa"/>
            <w:vAlign w:val="center"/>
          </w:tcPr>
          <w:p w14:paraId="1AE2CB36" w14:textId="14E05F94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99A93B0" w14:textId="6CD7E829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Polikliniek stage</w:t>
            </w:r>
          </w:p>
        </w:tc>
        <w:tc>
          <w:tcPr>
            <w:tcW w:w="4110" w:type="dxa"/>
            <w:vAlign w:val="center"/>
          </w:tcPr>
          <w:p w14:paraId="1B3BA3BA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62D758D" w14:textId="77777777" w:rsidTr="003354C6">
        <w:trPr>
          <w:trHeight w:val="425"/>
        </w:trPr>
        <w:tc>
          <w:tcPr>
            <w:tcW w:w="2549" w:type="dxa"/>
            <w:vAlign w:val="center"/>
          </w:tcPr>
          <w:p w14:paraId="1F3B152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38A6347B" w14:textId="02145CD8" w:rsidR="00AB245C" w:rsidRPr="00792B42" w:rsidRDefault="00AB245C" w:rsidP="00D928F7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Consulten stage </w:t>
            </w:r>
          </w:p>
        </w:tc>
        <w:tc>
          <w:tcPr>
            <w:tcW w:w="4110" w:type="dxa"/>
            <w:vAlign w:val="center"/>
          </w:tcPr>
          <w:p w14:paraId="5B3833F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7B61EB25" w14:textId="77777777" w:rsidTr="00DF6ED7">
        <w:trPr>
          <w:trHeight w:val="425"/>
        </w:trPr>
        <w:tc>
          <w:tcPr>
            <w:tcW w:w="2549" w:type="dxa"/>
            <w:vAlign w:val="center"/>
          </w:tcPr>
          <w:p w14:paraId="6B590DC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5272B2AF" w14:textId="5494817D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Stollingsstage (facultatief)</w:t>
            </w:r>
          </w:p>
        </w:tc>
        <w:tc>
          <w:tcPr>
            <w:tcW w:w="4110" w:type="dxa"/>
            <w:vAlign w:val="center"/>
          </w:tcPr>
          <w:p w14:paraId="153DB553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72C79BB" w14:textId="77777777" w:rsidTr="006F10EE">
        <w:trPr>
          <w:trHeight w:val="425"/>
        </w:trPr>
        <w:tc>
          <w:tcPr>
            <w:tcW w:w="2549" w:type="dxa"/>
            <w:vAlign w:val="center"/>
          </w:tcPr>
          <w:p w14:paraId="33C4A0FB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9607C33" w14:textId="2EA4F1C7" w:rsidR="00AB245C" w:rsidRPr="00792B42" w:rsidRDefault="00AB245C" w:rsidP="003661C5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Immunohematologie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25898127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758AC3A3" w14:textId="77777777" w:rsidTr="00F10261">
        <w:trPr>
          <w:trHeight w:val="425"/>
        </w:trPr>
        <w:tc>
          <w:tcPr>
            <w:tcW w:w="2549" w:type="dxa"/>
            <w:vAlign w:val="center"/>
          </w:tcPr>
          <w:p w14:paraId="047A6387" w14:textId="1250F03E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6648E13F" w14:textId="4E9842C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Bloedbankstage (facultatief)</w:t>
            </w:r>
          </w:p>
        </w:tc>
        <w:tc>
          <w:tcPr>
            <w:tcW w:w="4110" w:type="dxa"/>
            <w:vAlign w:val="center"/>
          </w:tcPr>
          <w:p w14:paraId="40115F88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AA3AEEF" w14:textId="77777777" w:rsidTr="001E1EDB">
        <w:trPr>
          <w:trHeight w:val="425"/>
        </w:trPr>
        <w:tc>
          <w:tcPr>
            <w:tcW w:w="2549" w:type="dxa"/>
            <w:vAlign w:val="center"/>
          </w:tcPr>
          <w:p w14:paraId="399E9680" w14:textId="597939F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140072F0" w14:textId="31AA76FB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Hemoglobinopathie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stage (facultatief)</w:t>
            </w:r>
          </w:p>
        </w:tc>
        <w:tc>
          <w:tcPr>
            <w:tcW w:w="4110" w:type="dxa"/>
            <w:vAlign w:val="center"/>
          </w:tcPr>
          <w:p w14:paraId="4A18208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1BC7B151" w14:textId="77777777" w:rsidTr="00B93E51">
        <w:trPr>
          <w:trHeight w:val="425"/>
        </w:trPr>
        <w:tc>
          <w:tcPr>
            <w:tcW w:w="2549" w:type="dxa"/>
            <w:vAlign w:val="center"/>
          </w:tcPr>
          <w:p w14:paraId="147AD7E6" w14:textId="06DCDA8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47B95A90" w14:textId="4A200BE8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Onderzoeksstage (facultatief)</w:t>
            </w:r>
          </w:p>
        </w:tc>
        <w:tc>
          <w:tcPr>
            <w:tcW w:w="4110" w:type="dxa"/>
            <w:vAlign w:val="center"/>
          </w:tcPr>
          <w:p w14:paraId="5E55C732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3DD4E07" w14:textId="77777777" w:rsidTr="0003695D">
        <w:trPr>
          <w:trHeight w:val="425"/>
        </w:trPr>
        <w:tc>
          <w:tcPr>
            <w:tcW w:w="2549" w:type="dxa"/>
            <w:vAlign w:val="center"/>
          </w:tcPr>
          <w:p w14:paraId="47058A4C" w14:textId="7AC45F0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3A976452" w14:textId="32FB6133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Perifere stage (facultatief)</w:t>
            </w:r>
          </w:p>
        </w:tc>
        <w:tc>
          <w:tcPr>
            <w:tcW w:w="4110" w:type="dxa"/>
            <w:vAlign w:val="center"/>
          </w:tcPr>
          <w:p w14:paraId="0DD44810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AB245C" w:rsidRPr="00AE653C" w14:paraId="2AF2BB8A" w14:textId="77777777" w:rsidTr="00AA5AFA">
        <w:trPr>
          <w:trHeight w:val="425"/>
        </w:trPr>
        <w:tc>
          <w:tcPr>
            <w:tcW w:w="2549" w:type="dxa"/>
            <w:vAlign w:val="center"/>
          </w:tcPr>
          <w:p w14:paraId="39DA75E6" w14:textId="1497D5F6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3543" w:type="dxa"/>
            <w:vAlign w:val="center"/>
          </w:tcPr>
          <w:p w14:paraId="0CE9D6D1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4110" w:type="dxa"/>
            <w:vAlign w:val="center"/>
          </w:tcPr>
          <w:p w14:paraId="7654B6B9" w14:textId="77777777" w:rsidR="00AB245C" w:rsidRPr="00792B42" w:rsidRDefault="00AB245C" w:rsidP="00EA72E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54779FD7" w14:textId="77777777" w:rsidR="00AE653C" w:rsidRPr="00AE653C" w:rsidRDefault="00AE653C" w:rsidP="00AE653C">
      <w:pPr>
        <w:suppressAutoHyphens/>
        <w:rPr>
          <w:rFonts w:ascii="Arial" w:hAnsi="Arial" w:cs="Arial"/>
          <w:bCs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7653"/>
      </w:tblGrid>
      <w:tr w:rsidR="003661C5" w:rsidRPr="00AE653C" w14:paraId="57720751" w14:textId="77777777" w:rsidTr="003661C5">
        <w:trPr>
          <w:trHeight w:val="42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1CC1F21D" w14:textId="164BF7E6" w:rsidR="003661C5" w:rsidRPr="003661C5" w:rsidRDefault="003661C5" w:rsidP="00A7725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Vaardigheden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opleiding Hematologie</w:t>
            </w:r>
          </w:p>
        </w:tc>
      </w:tr>
      <w:tr w:rsidR="003661C5" w:rsidRPr="00AE653C" w14:paraId="4FD74952" w14:textId="77777777" w:rsidTr="00FC7FB1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3DB578F9" w14:textId="7BD4CA5C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Vaardigheid</w:t>
            </w:r>
          </w:p>
        </w:tc>
        <w:tc>
          <w:tcPr>
            <w:tcW w:w="7653" w:type="dxa"/>
            <w:shd w:val="clear" w:color="auto" w:fill="D9D9D9"/>
            <w:vAlign w:val="center"/>
          </w:tcPr>
          <w:p w14:paraId="635BB262" w14:textId="7C557DA9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Toelichting hoe verkregen/getoetst</w:t>
            </w:r>
          </w:p>
        </w:tc>
      </w:tr>
      <w:tr w:rsidR="003661C5" w:rsidRPr="00AE653C" w14:paraId="0DCFE160" w14:textId="77777777" w:rsidTr="00151ED9">
        <w:trPr>
          <w:trHeight w:val="425"/>
        </w:trPr>
        <w:tc>
          <w:tcPr>
            <w:tcW w:w="2549" w:type="dxa"/>
            <w:vAlign w:val="center"/>
          </w:tcPr>
          <w:p w14:paraId="456625AC" w14:textId="58EE72D5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Beenmergpunctie</w:t>
            </w:r>
          </w:p>
        </w:tc>
        <w:tc>
          <w:tcPr>
            <w:tcW w:w="7653" w:type="dxa"/>
            <w:vAlign w:val="center"/>
          </w:tcPr>
          <w:p w14:paraId="32CD6CB3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661C5" w:rsidRPr="00AE653C" w14:paraId="6E10A5B1" w14:textId="77777777" w:rsidTr="00151ED9">
        <w:trPr>
          <w:trHeight w:val="425"/>
        </w:trPr>
        <w:tc>
          <w:tcPr>
            <w:tcW w:w="2549" w:type="dxa"/>
            <w:vAlign w:val="center"/>
          </w:tcPr>
          <w:p w14:paraId="0DC772C8" w14:textId="0B005C86" w:rsidR="003661C5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Morfologie</w:t>
            </w:r>
          </w:p>
        </w:tc>
        <w:tc>
          <w:tcPr>
            <w:tcW w:w="7653" w:type="dxa"/>
            <w:vAlign w:val="center"/>
          </w:tcPr>
          <w:p w14:paraId="378B177B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661C5" w:rsidRPr="00AE653C" w14:paraId="2111D9C7" w14:textId="77777777" w:rsidTr="00A13BB3">
        <w:trPr>
          <w:trHeight w:val="425"/>
        </w:trPr>
        <w:tc>
          <w:tcPr>
            <w:tcW w:w="2549" w:type="dxa"/>
            <w:vAlign w:val="center"/>
          </w:tcPr>
          <w:p w14:paraId="2D1EEC1D" w14:textId="30914B9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Diensten</w:t>
            </w:r>
          </w:p>
        </w:tc>
        <w:tc>
          <w:tcPr>
            <w:tcW w:w="7653" w:type="dxa"/>
            <w:vAlign w:val="center"/>
          </w:tcPr>
          <w:p w14:paraId="51B17CE9" w14:textId="77777777" w:rsidR="003661C5" w:rsidRPr="00792B42" w:rsidRDefault="003661C5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70BCDCAC" w14:textId="77777777" w:rsidTr="00A13BB3">
        <w:trPr>
          <w:trHeight w:val="425"/>
        </w:trPr>
        <w:tc>
          <w:tcPr>
            <w:tcW w:w="2549" w:type="dxa"/>
            <w:vAlign w:val="center"/>
          </w:tcPr>
          <w:p w14:paraId="5177AC9A" w14:textId="77777777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7653" w:type="dxa"/>
            <w:vAlign w:val="center"/>
          </w:tcPr>
          <w:p w14:paraId="772565BC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71AB9FD7" w14:textId="75CF6543" w:rsidR="00AE653C" w:rsidRDefault="00AE653C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202"/>
      </w:tblGrid>
      <w:tr w:rsidR="003C3393" w:rsidRPr="00AE653C" w14:paraId="5D4EE27B" w14:textId="77777777" w:rsidTr="00A77252">
        <w:trPr>
          <w:trHeight w:val="425"/>
        </w:trPr>
        <w:tc>
          <w:tcPr>
            <w:tcW w:w="102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54ABC91B" w14:textId="54C5B381" w:rsidR="003C3393" w:rsidRPr="003661C5" w:rsidRDefault="003C3393" w:rsidP="008C1EF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Wetenschappelijke activiteiten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Hematologie</w:t>
            </w:r>
          </w:p>
        </w:tc>
      </w:tr>
      <w:tr w:rsidR="003C3393" w:rsidRPr="00AE653C" w14:paraId="37E64121" w14:textId="77777777" w:rsidTr="00A77252">
        <w:trPr>
          <w:trHeight w:val="425"/>
        </w:trPr>
        <w:tc>
          <w:tcPr>
            <w:tcW w:w="10202" w:type="dxa"/>
            <w:shd w:val="clear" w:color="auto" w:fill="D9D9D9"/>
            <w:vAlign w:val="center"/>
          </w:tcPr>
          <w:p w14:paraId="36536213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Activiteit (promotie, participatie in wetenschappelijk onderzoek, participatie in werkgroep, wetenschappelijk artikel of voordracht </w:t>
            </w:r>
            <w:proofErr w:type="spellStart"/>
            <w:r>
              <w:rPr>
                <w:rFonts w:ascii="Arial" w:hAnsi="Arial" w:cs="Arial"/>
                <w:sz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</w:rPr>
              <w:t>)</w:t>
            </w:r>
          </w:p>
        </w:tc>
      </w:tr>
      <w:tr w:rsidR="003C3393" w:rsidRPr="00AE653C" w14:paraId="736EF6FF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175D5ABE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3393" w:rsidRPr="00AE653C" w14:paraId="2F9701B2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03069BE3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3C3393" w:rsidRPr="00AE653C" w14:paraId="6F170FC0" w14:textId="77777777" w:rsidTr="00A77252">
        <w:trPr>
          <w:trHeight w:val="425"/>
        </w:trPr>
        <w:tc>
          <w:tcPr>
            <w:tcW w:w="10202" w:type="dxa"/>
            <w:vAlign w:val="center"/>
          </w:tcPr>
          <w:p w14:paraId="4F28E647" w14:textId="77777777" w:rsidR="003C3393" w:rsidRPr="00792B42" w:rsidRDefault="003C3393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306CB014" w14:textId="77777777" w:rsidR="003C3393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p w14:paraId="25241F3E" w14:textId="02C7D521" w:rsidR="006C4BA0" w:rsidRDefault="006C4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747F947" w14:textId="77777777" w:rsidR="003C3393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tbl>
      <w:tblPr>
        <w:tblW w:w="9919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130"/>
        <w:gridCol w:w="5245"/>
        <w:gridCol w:w="2126"/>
        <w:gridCol w:w="1418"/>
      </w:tblGrid>
      <w:tr w:rsidR="003C3393" w:rsidRPr="00AE653C" w14:paraId="5C1C014D" w14:textId="77777777" w:rsidTr="00A77252">
        <w:trPr>
          <w:trHeight w:val="425"/>
        </w:trPr>
        <w:tc>
          <w:tcPr>
            <w:tcW w:w="9919" w:type="dxa"/>
            <w:gridSpan w:val="4"/>
            <w:shd w:val="clear" w:color="auto" w:fill="D9D9D9" w:themeFill="background1" w:themeFillShade="D9"/>
            <w:vAlign w:val="center"/>
          </w:tcPr>
          <w:p w14:paraId="6F103707" w14:textId="72FE4155" w:rsidR="003C3393" w:rsidRPr="00AE653C" w:rsidRDefault="003C3393" w:rsidP="009732C1">
            <w:pPr>
              <w:suppressAutoHyphens/>
              <w:rPr>
                <w:rFonts w:ascii="Arial" w:hAnsi="Arial" w:cs="Arial"/>
                <w:b/>
              </w:rPr>
            </w:pP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Geaccrediteerde 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(verplichte) </w:t>
            </w: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>(na)scholingen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minimaal </w:t>
            </w:r>
            <w:r w:rsidR="009732C1">
              <w:rPr>
                <w:rFonts w:ascii="Arial" w:hAnsi="Arial" w:cs="Arial"/>
                <w:b/>
                <w:bCs/>
                <w:sz w:val="22"/>
                <w:szCs w:val="22"/>
              </w:rPr>
              <w:t>120</w:t>
            </w:r>
            <w:r w:rsidR="008C1EF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uur</w:t>
            </w:r>
          </w:p>
        </w:tc>
      </w:tr>
      <w:tr w:rsidR="003C3393" w:rsidRPr="00AE653C" w14:paraId="3017C23F" w14:textId="77777777" w:rsidTr="003C3393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396AC742" w14:textId="77777777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245" w:type="dxa"/>
            <w:shd w:val="clear" w:color="auto" w:fill="D9D9D9"/>
            <w:vAlign w:val="center"/>
          </w:tcPr>
          <w:p w14:paraId="506AF21D" w14:textId="69D0591A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Onderwerp/titel</w:t>
            </w:r>
            <w:r w:rsidR="006C4BA0">
              <w:rPr>
                <w:rFonts w:ascii="Arial" w:hAnsi="Arial" w:cs="Arial"/>
                <w:b/>
                <w:sz w:val="20"/>
              </w:rPr>
              <w:t xml:space="preserve"> verplichte nascholing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1D712C9" w14:textId="77777777" w:rsidR="003C3393" w:rsidRPr="00AE653C" w:rsidRDefault="003C3393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Plaats</w:t>
            </w:r>
          </w:p>
        </w:tc>
        <w:tc>
          <w:tcPr>
            <w:tcW w:w="1418" w:type="dxa"/>
            <w:shd w:val="clear" w:color="auto" w:fill="D9D9D9"/>
            <w:vAlign w:val="center"/>
          </w:tcPr>
          <w:p w14:paraId="22F8711A" w14:textId="59CFA903" w:rsidR="003C3393" w:rsidRPr="00AE653C" w:rsidRDefault="008C1EF2" w:rsidP="00A77252">
            <w:pPr>
              <w:suppressAutoHyphens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uur</w:t>
            </w:r>
          </w:p>
        </w:tc>
      </w:tr>
      <w:tr w:rsidR="006C4BA0" w:rsidRPr="00AE653C" w14:paraId="5A80AB3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A83AF86" w14:textId="33EA94AC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F169D7" w14:textId="57D764F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Diagnostiekdag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NVvH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07645DA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462B9D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6B2D0BDC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534968D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1D805C97" w14:textId="7D488ED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Klinische dag NVvH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6CDDA0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B7F3BF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41F39C84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A2CE48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7487871" w14:textId="639C189B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Landelijke onderwijsdag </w:t>
            </w:r>
            <w:proofErr w:type="spellStart"/>
            <w:r>
              <w:rPr>
                <w:rFonts w:ascii="Arial" w:hAnsi="Arial" w:cs="Arial"/>
                <w:sz w:val="20"/>
              </w:rPr>
              <w:t>JNVvH</w:t>
            </w:r>
            <w:proofErr w:type="spellEnd"/>
            <w:r>
              <w:rPr>
                <w:rFonts w:ascii="Arial" w:hAnsi="Arial" w:cs="Arial"/>
                <w:sz w:val="20"/>
              </w:rPr>
              <w:t>-NVvH 1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2417FF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5D7C6D5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3A9CCF33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9C84434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2ED46F9" w14:textId="7668D822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Landelijke onderwijsdag </w:t>
            </w:r>
            <w:proofErr w:type="spellStart"/>
            <w:r>
              <w:rPr>
                <w:rFonts w:ascii="Arial" w:hAnsi="Arial" w:cs="Arial"/>
                <w:sz w:val="20"/>
              </w:rPr>
              <w:t>LNVvH</w:t>
            </w:r>
            <w:proofErr w:type="spellEnd"/>
            <w:r>
              <w:rPr>
                <w:rFonts w:ascii="Arial" w:hAnsi="Arial" w:cs="Arial"/>
                <w:sz w:val="20"/>
              </w:rPr>
              <w:t>-NVvH 2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3C88E41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0063E9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4ED07350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2CC599FE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3B15D2C" w14:textId="2F388AC9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Hemostase cursus: Update </w:t>
            </w:r>
            <w:proofErr w:type="spellStart"/>
            <w:r>
              <w:rPr>
                <w:rFonts w:ascii="Arial" w:hAnsi="Arial" w:cs="Arial"/>
                <w:sz w:val="20"/>
              </w:rPr>
              <w:t>Hemostasis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65027CB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C13632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AE653C" w14:paraId="4B9E8B3F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2DE4A638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37C98A3C" w14:textId="2731135E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Wenkebach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basiscursus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9C8FC1C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E7C8F9F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6C4BA0" w14:paraId="05FB3F3E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C50CA7A" w14:textId="77777777" w:rsidR="006C4BA0" w:rsidRPr="00AE653C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27474F2" w14:textId="08371120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  <w:r w:rsidRPr="006C4BA0">
              <w:rPr>
                <w:rFonts w:ascii="Arial" w:hAnsi="Arial" w:cs="Arial"/>
                <w:sz w:val="20"/>
              </w:rPr>
              <w:t xml:space="preserve">Sanquin cursus </w:t>
            </w:r>
            <w:proofErr w:type="spellStart"/>
            <w:r w:rsidRPr="006C4BA0">
              <w:rPr>
                <w:rFonts w:ascii="Arial" w:hAnsi="Arial" w:cs="Arial"/>
                <w:sz w:val="20"/>
              </w:rPr>
              <w:t>Immunohematologische</w:t>
            </w:r>
            <w:proofErr w:type="spellEnd"/>
            <w:r w:rsidRPr="006C4BA0">
              <w:rPr>
                <w:rFonts w:ascii="Arial" w:hAnsi="Arial" w:cs="Arial"/>
                <w:sz w:val="20"/>
              </w:rPr>
              <w:t xml:space="preserve"> Diagnostiek IIB, klinische benadering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8B764D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EA39E43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6C4BA0" w:rsidRPr="006C4BA0" w14:paraId="406B4140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2B5EB44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680F5CF4" w14:textId="0996DD49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6C4BA0">
              <w:rPr>
                <w:rFonts w:ascii="Arial" w:hAnsi="Arial" w:cs="Arial"/>
                <w:sz w:val="20"/>
                <w:lang w:val="en-US"/>
              </w:rPr>
              <w:t xml:space="preserve">Dutch Hematology Congress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NVvH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-HOVON,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inclusief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deelname</w:t>
            </w:r>
            <w:proofErr w:type="spellEnd"/>
            <w:r w:rsidRPr="006C4BA0">
              <w:rPr>
                <w:rFonts w:ascii="Arial" w:hAnsi="Arial" w:cs="Arial"/>
                <w:sz w:val="20"/>
                <w:lang w:val="en-US"/>
              </w:rPr>
              <w:t xml:space="preserve"> masterclass </w:t>
            </w:r>
            <w:proofErr w:type="spellStart"/>
            <w:r w:rsidRPr="006C4BA0">
              <w:rPr>
                <w:rFonts w:ascii="Arial" w:hAnsi="Arial" w:cs="Arial"/>
                <w:sz w:val="20"/>
                <w:lang w:val="en-US"/>
              </w:rPr>
              <w:t>been</w:t>
            </w:r>
            <w:r>
              <w:rPr>
                <w:rFonts w:ascii="Arial" w:hAnsi="Arial" w:cs="Arial"/>
                <w:sz w:val="20"/>
                <w:lang w:val="en-US"/>
              </w:rPr>
              <w:t>mergdiagnostiek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306DE0E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02598C6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E9194E" w:rsidRPr="006C4BA0" w14:paraId="6117CB98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AF9B8D4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9349B0B" w14:textId="323FC8BE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lang w:val="en-US"/>
              </w:rPr>
              <w:t>Internistendagen</w:t>
            </w:r>
            <w:proofErr w:type="spellEnd"/>
            <w:r>
              <w:rPr>
                <w:rFonts w:ascii="Arial" w:hAnsi="Arial" w:cs="Arial"/>
                <w:sz w:val="20"/>
                <w:lang w:val="en-US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22CE2EA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F0A16C2" w14:textId="77777777" w:rsidR="00E9194E" w:rsidRPr="006C4BA0" w:rsidRDefault="00E9194E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4CF036F2" w14:textId="77777777" w:rsidTr="006C4BA0">
        <w:trPr>
          <w:trHeight w:val="425"/>
        </w:trPr>
        <w:tc>
          <w:tcPr>
            <w:tcW w:w="1130" w:type="dxa"/>
            <w:shd w:val="clear" w:color="auto" w:fill="D9D9D9" w:themeFill="background1" w:themeFillShade="D9"/>
            <w:vAlign w:val="center"/>
          </w:tcPr>
          <w:p w14:paraId="6DB31030" w14:textId="2F862898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Datum</w:t>
            </w:r>
          </w:p>
        </w:tc>
        <w:tc>
          <w:tcPr>
            <w:tcW w:w="5245" w:type="dxa"/>
            <w:shd w:val="clear" w:color="auto" w:fill="D9D9D9" w:themeFill="background1" w:themeFillShade="D9"/>
            <w:vAlign w:val="center"/>
          </w:tcPr>
          <w:p w14:paraId="0980ED6A" w14:textId="0D1BE39D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Onderwerp/titel</w:t>
            </w:r>
            <w:r>
              <w:rPr>
                <w:rFonts w:ascii="Arial" w:hAnsi="Arial" w:cs="Arial"/>
                <w:b/>
                <w:sz w:val="20"/>
              </w:rPr>
              <w:t xml:space="preserve"> optionele nascholing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3220A53E" w14:textId="747379BD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E653C">
              <w:rPr>
                <w:rFonts w:ascii="Arial" w:hAnsi="Arial" w:cs="Arial"/>
                <w:b/>
                <w:sz w:val="20"/>
              </w:rPr>
              <w:t>Plaats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29701C08" w14:textId="0D1247B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</w:rPr>
              <w:t>uur</w:t>
            </w:r>
          </w:p>
        </w:tc>
      </w:tr>
      <w:tr w:rsidR="006C4BA0" w:rsidRPr="006C4BA0" w14:paraId="48A87C26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3678CC2A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533D307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6D790A7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7934AC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4A78413B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02AF9F11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2675F9D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6FD619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19634E7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3E8F5104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5022D0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0F86BEB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F4E288D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4766F0F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0E8E6B9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B23D3A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87AA4C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24101F3E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198B42CD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3D2C5202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1E2E7BF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85630D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D9D2D02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1D46B7C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29D52403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6852E80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F9C0B17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30625430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7447F51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5FD71F0A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70D35BE8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7779C4C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7FA725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D3BF29B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  <w:tr w:rsidR="006C4BA0" w:rsidRPr="006C4BA0" w14:paraId="0539E21E" w14:textId="77777777" w:rsidTr="003C3393">
        <w:trPr>
          <w:trHeight w:val="425"/>
        </w:trPr>
        <w:tc>
          <w:tcPr>
            <w:tcW w:w="1130" w:type="dxa"/>
            <w:shd w:val="clear" w:color="auto" w:fill="auto"/>
            <w:vAlign w:val="center"/>
          </w:tcPr>
          <w:p w14:paraId="5ACEB0B3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5245" w:type="dxa"/>
            <w:shd w:val="clear" w:color="auto" w:fill="auto"/>
            <w:vAlign w:val="center"/>
          </w:tcPr>
          <w:p w14:paraId="465DBCB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51D6B5C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4AC68B6" w14:textId="77777777" w:rsidR="006C4BA0" w:rsidRPr="006C4BA0" w:rsidRDefault="006C4BA0" w:rsidP="006C4BA0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</w:p>
        </w:tc>
      </w:tr>
    </w:tbl>
    <w:p w14:paraId="5B08C334" w14:textId="404E6D8A" w:rsidR="003C3393" w:rsidRPr="006C4BA0" w:rsidRDefault="003C3393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  <w:lang w:val="en-US"/>
        </w:rPr>
      </w:pPr>
    </w:p>
    <w:tbl>
      <w:tblPr>
        <w:tblW w:w="10202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2549"/>
        <w:gridCol w:w="7653"/>
      </w:tblGrid>
      <w:tr w:rsidR="008C1EF2" w:rsidRPr="00AE653C" w14:paraId="1E08D916" w14:textId="77777777" w:rsidTr="00A77252">
        <w:trPr>
          <w:trHeight w:val="425"/>
        </w:trPr>
        <w:tc>
          <w:tcPr>
            <w:tcW w:w="1020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14:paraId="437942EA" w14:textId="07A78248" w:rsidR="008C1EF2" w:rsidRPr="003661C5" w:rsidRDefault="008C1EF2" w:rsidP="008C1EF2">
            <w:pPr>
              <w:suppressAutoHyphens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EPA’s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3661C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Hematologie</w:t>
            </w:r>
          </w:p>
        </w:tc>
      </w:tr>
      <w:tr w:rsidR="008C1EF2" w:rsidRPr="00AE653C" w14:paraId="24310C02" w14:textId="77777777" w:rsidTr="00A77252">
        <w:trPr>
          <w:trHeight w:val="425"/>
        </w:trPr>
        <w:tc>
          <w:tcPr>
            <w:tcW w:w="2549" w:type="dxa"/>
            <w:shd w:val="clear" w:color="auto" w:fill="D9D9D9"/>
            <w:vAlign w:val="center"/>
          </w:tcPr>
          <w:p w14:paraId="547CDECF" w14:textId="5C8C53F5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EPA</w:t>
            </w:r>
          </w:p>
        </w:tc>
        <w:tc>
          <w:tcPr>
            <w:tcW w:w="7653" w:type="dxa"/>
            <w:shd w:val="clear" w:color="auto" w:fill="D9D9D9"/>
            <w:vAlign w:val="center"/>
          </w:tcPr>
          <w:p w14:paraId="557C7F6B" w14:textId="6052C52A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Datum bekwaamheidsverklaring</w:t>
            </w:r>
          </w:p>
        </w:tc>
      </w:tr>
      <w:tr w:rsidR="008C1EF2" w:rsidRPr="00AE653C" w14:paraId="29A4D930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08A65DEE" w14:textId="498B80A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Diagnostiek</w:t>
            </w:r>
          </w:p>
        </w:tc>
        <w:tc>
          <w:tcPr>
            <w:tcW w:w="7653" w:type="dxa"/>
            <w:vAlign w:val="center"/>
          </w:tcPr>
          <w:p w14:paraId="716E2596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6B9D83FE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342CDD48" w14:textId="429F0373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Behandeling</w:t>
            </w:r>
          </w:p>
        </w:tc>
        <w:tc>
          <w:tcPr>
            <w:tcW w:w="7653" w:type="dxa"/>
            <w:vAlign w:val="center"/>
          </w:tcPr>
          <w:p w14:paraId="3831DAA3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46E3467A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14DD8CE1" w14:textId="50C85F0F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Benigne Hematologie</w:t>
            </w:r>
          </w:p>
        </w:tc>
        <w:tc>
          <w:tcPr>
            <w:tcW w:w="7653" w:type="dxa"/>
            <w:vAlign w:val="center"/>
          </w:tcPr>
          <w:p w14:paraId="127252E8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  <w:tr w:rsidR="008C1EF2" w:rsidRPr="00AE653C" w14:paraId="5EAAD129" w14:textId="77777777" w:rsidTr="00A77252">
        <w:trPr>
          <w:trHeight w:val="425"/>
        </w:trPr>
        <w:tc>
          <w:tcPr>
            <w:tcW w:w="2549" w:type="dxa"/>
            <w:vAlign w:val="center"/>
          </w:tcPr>
          <w:p w14:paraId="18139901" w14:textId="0C68879D" w:rsidR="008C1EF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Maligne Hematologie</w:t>
            </w:r>
          </w:p>
        </w:tc>
        <w:tc>
          <w:tcPr>
            <w:tcW w:w="7653" w:type="dxa"/>
            <w:vAlign w:val="center"/>
          </w:tcPr>
          <w:p w14:paraId="42E1774E" w14:textId="77777777" w:rsidR="008C1EF2" w:rsidRPr="00792B42" w:rsidRDefault="008C1EF2" w:rsidP="00A77252">
            <w:pPr>
              <w:suppressAutoHyphens/>
              <w:rPr>
                <w:rFonts w:ascii="Arial" w:hAnsi="Arial" w:cs="Arial"/>
                <w:sz w:val="20"/>
              </w:rPr>
            </w:pPr>
          </w:p>
        </w:tc>
      </w:tr>
    </w:tbl>
    <w:p w14:paraId="1BCD197B" w14:textId="26574F10" w:rsidR="008C1EF2" w:rsidRDefault="008C1EF2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6480"/>
          <w:tab w:val="left" w:pos="7797"/>
        </w:tabs>
        <w:rPr>
          <w:rFonts w:ascii="Arial" w:hAnsi="Arial" w:cs="Arial"/>
        </w:rPr>
      </w:pPr>
    </w:p>
    <w:p w14:paraId="6A44D992" w14:textId="2F3302AA" w:rsidR="006C4BA0" w:rsidRDefault="006C4BA0">
      <w:pPr>
        <w:widowControl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2F9F8D7" w14:textId="77777777" w:rsidR="00AE653C" w:rsidRPr="00A513EF" w:rsidRDefault="00AE653C" w:rsidP="00AE653C">
      <w:pPr>
        <w:tabs>
          <w:tab w:val="left" w:pos="993"/>
          <w:tab w:val="left" w:pos="1701"/>
          <w:tab w:val="left" w:pos="3119"/>
          <w:tab w:val="left" w:pos="4253"/>
          <w:tab w:val="left" w:pos="4820"/>
          <w:tab w:val="left" w:pos="5954"/>
          <w:tab w:val="left" w:pos="7230"/>
          <w:tab w:val="left" w:pos="7797"/>
        </w:tabs>
        <w:rPr>
          <w:rFonts w:ascii="Arial" w:hAnsi="Arial" w:cs="Arial"/>
        </w:rPr>
      </w:pPr>
    </w:p>
    <w:tbl>
      <w:tblPr>
        <w:tblW w:w="9851" w:type="dxa"/>
        <w:tblInd w:w="-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7651"/>
        <w:gridCol w:w="992"/>
        <w:gridCol w:w="1208"/>
      </w:tblGrid>
      <w:tr w:rsidR="00AE653C" w:rsidRPr="00AE653C" w14:paraId="4CB3997E" w14:textId="77777777" w:rsidTr="00EA72E2">
        <w:trPr>
          <w:trHeight w:val="425"/>
        </w:trPr>
        <w:tc>
          <w:tcPr>
            <w:tcW w:w="9851" w:type="dxa"/>
            <w:gridSpan w:val="3"/>
            <w:shd w:val="clear" w:color="auto" w:fill="D9D9D9"/>
            <w:vAlign w:val="center"/>
          </w:tcPr>
          <w:p w14:paraId="6E5BA41B" w14:textId="0340359B" w:rsidR="00AE653C" w:rsidRPr="00AE653C" w:rsidRDefault="00AE653C" w:rsidP="00AD2188">
            <w:pPr>
              <w:suppressAutoHyphens/>
              <w:rPr>
                <w:rFonts w:ascii="Arial" w:hAnsi="Arial" w:cs="Arial"/>
                <w:b/>
                <w:sz w:val="22"/>
                <w:szCs w:val="22"/>
              </w:rPr>
            </w:pPr>
            <w:r w:rsidRPr="00AE653C">
              <w:rPr>
                <w:rFonts w:ascii="Arial" w:hAnsi="Arial" w:cs="Arial"/>
                <w:b/>
                <w:sz w:val="22"/>
                <w:szCs w:val="22"/>
              </w:rPr>
              <w:t xml:space="preserve">Lidmaatschappen </w:t>
            </w:r>
          </w:p>
        </w:tc>
      </w:tr>
      <w:tr w:rsidR="00AE653C" w:rsidRPr="00AE653C" w14:paraId="0D91F50C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21145004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Nederlandse Internisten Vereniging (NIV)</w:t>
            </w:r>
          </w:p>
        </w:tc>
        <w:tc>
          <w:tcPr>
            <w:tcW w:w="992" w:type="dxa"/>
            <w:vAlign w:val="center"/>
          </w:tcPr>
          <w:p w14:paraId="234E69BE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123B7205" w14:textId="77777777" w:rsidR="00AE653C" w:rsidRPr="00AD2188" w:rsidRDefault="00AE653C" w:rsidP="00EA72E2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verplicht **</w:t>
            </w:r>
          </w:p>
        </w:tc>
      </w:tr>
      <w:tr w:rsidR="00A513EF" w:rsidRPr="00AE653C" w14:paraId="5AEDBD96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565FA272" w14:textId="6D8EFC6E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Nederlandse Vereniging voor Hematologie (NVvH)</w:t>
            </w:r>
          </w:p>
        </w:tc>
        <w:tc>
          <w:tcPr>
            <w:tcW w:w="992" w:type="dxa"/>
            <w:vAlign w:val="center"/>
          </w:tcPr>
          <w:p w14:paraId="2DE7D312" w14:textId="06FDB880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31992358" w14:textId="4E9BBCD3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  <w:tr w:rsidR="00A513EF" w:rsidRPr="00AE653C" w14:paraId="5106FB43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74210F98" w14:textId="0814C14F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  <w:lang w:val="en-US"/>
              </w:rPr>
              <w:t>European Hematology Association (EHA)</w:t>
            </w:r>
          </w:p>
        </w:tc>
        <w:tc>
          <w:tcPr>
            <w:tcW w:w="992" w:type="dxa"/>
            <w:vAlign w:val="center"/>
          </w:tcPr>
          <w:p w14:paraId="336025F7" w14:textId="2134A7E6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0A9D565E" w14:textId="7C19D787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  <w:tr w:rsidR="00A513EF" w:rsidRPr="00AE653C" w14:paraId="24A5737C" w14:textId="77777777" w:rsidTr="00EA72E2">
        <w:trPr>
          <w:trHeight w:val="425"/>
        </w:trPr>
        <w:tc>
          <w:tcPr>
            <w:tcW w:w="7651" w:type="dxa"/>
            <w:vAlign w:val="center"/>
          </w:tcPr>
          <w:p w14:paraId="2F4E6491" w14:textId="1F48AEBF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  <w:lang w:val="en-US"/>
              </w:rPr>
              <w:t>American Society for Hematology (ASH)</w:t>
            </w:r>
          </w:p>
        </w:tc>
        <w:tc>
          <w:tcPr>
            <w:tcW w:w="992" w:type="dxa"/>
            <w:vAlign w:val="center"/>
          </w:tcPr>
          <w:p w14:paraId="6D74ED62" w14:textId="6A7AD505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</w:rPr>
              <w:t>ja / nee</w:t>
            </w:r>
          </w:p>
        </w:tc>
        <w:tc>
          <w:tcPr>
            <w:tcW w:w="1208" w:type="dxa"/>
            <w:vAlign w:val="center"/>
          </w:tcPr>
          <w:p w14:paraId="39C3B938" w14:textId="054B00BB" w:rsidR="00A513EF" w:rsidRPr="00AD2188" w:rsidRDefault="00A513EF" w:rsidP="00A513EF">
            <w:pPr>
              <w:suppressAutoHyphens/>
              <w:rPr>
                <w:rFonts w:ascii="Arial" w:hAnsi="Arial" w:cs="Arial"/>
                <w:sz w:val="20"/>
                <w:lang w:val="en-US"/>
              </w:rPr>
            </w:pPr>
            <w:r w:rsidRPr="00AD2188">
              <w:rPr>
                <w:rFonts w:ascii="Arial" w:hAnsi="Arial" w:cs="Arial"/>
                <w:sz w:val="20"/>
              </w:rPr>
              <w:t>advies</w:t>
            </w:r>
          </w:p>
        </w:tc>
      </w:tr>
    </w:tbl>
    <w:p w14:paraId="19B18C38" w14:textId="77777777" w:rsidR="00AE653C" w:rsidRPr="00AE653C" w:rsidRDefault="00AE653C" w:rsidP="00AE653C">
      <w:pPr>
        <w:suppressAutoHyphens/>
        <w:rPr>
          <w:rFonts w:ascii="Arial" w:hAnsi="Arial" w:cs="Arial"/>
          <w:sz w:val="14"/>
          <w:szCs w:val="14"/>
          <w:lang w:val="en-US"/>
        </w:rPr>
      </w:pPr>
    </w:p>
    <w:p w14:paraId="4B5D0F65" w14:textId="77777777" w:rsidR="00AE653C" w:rsidRPr="00AE653C" w:rsidRDefault="00AE653C" w:rsidP="00AE653C">
      <w:pPr>
        <w:suppressAutoHyphens/>
        <w:rPr>
          <w:rFonts w:ascii="Arial" w:hAnsi="Arial" w:cs="Arial"/>
          <w:sz w:val="14"/>
          <w:szCs w:val="14"/>
        </w:rPr>
      </w:pPr>
      <w:r w:rsidRPr="00AE653C">
        <w:rPr>
          <w:rFonts w:ascii="Arial" w:hAnsi="Arial" w:cs="Arial"/>
          <w:sz w:val="14"/>
          <w:szCs w:val="14"/>
        </w:rPr>
        <w:t>** Om voor (her)registratie in de differentiatie in aanmerking te komen is het lidmaatschap van de NIV verplicht (besluit ALV 15-02-2000).</w:t>
      </w:r>
    </w:p>
    <w:p w14:paraId="4C24615E" w14:textId="5ACC3C13" w:rsidR="00AD2188" w:rsidRDefault="00AD2188">
      <w:pPr>
        <w:widowControl/>
        <w:rPr>
          <w:rFonts w:ascii="Arial" w:hAnsi="Arial" w:cs="Arial"/>
        </w:rPr>
      </w:pPr>
    </w:p>
    <w:p w14:paraId="42E6FDD2" w14:textId="77777777" w:rsidR="00AE653C" w:rsidRPr="00AE653C" w:rsidRDefault="00AE653C" w:rsidP="00AE653C">
      <w:pPr>
        <w:suppressAutoHyphens/>
        <w:rPr>
          <w:rFonts w:ascii="Arial" w:hAnsi="Arial" w:cs="Arial"/>
        </w:rPr>
      </w:pPr>
    </w:p>
    <w:tbl>
      <w:tblPr>
        <w:tblW w:w="989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AD2188" w:rsidRPr="00AE653C" w14:paraId="3F589D33" w14:textId="77777777" w:rsidTr="003A1615">
        <w:trPr>
          <w:trHeight w:val="425"/>
        </w:trPr>
        <w:tc>
          <w:tcPr>
            <w:tcW w:w="9894" w:type="dxa"/>
            <w:shd w:val="clear" w:color="auto" w:fill="D9D9D9"/>
            <w:vAlign w:val="center"/>
          </w:tcPr>
          <w:p w14:paraId="4AD74400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  <w:r w:rsidRPr="00AE653C">
              <w:rPr>
                <w:rFonts w:ascii="Arial" w:hAnsi="Arial" w:cs="Arial"/>
                <w:b/>
                <w:bCs/>
                <w:sz w:val="22"/>
                <w:szCs w:val="22"/>
              </w:rPr>
              <w:t>Baan</w:t>
            </w:r>
            <w:r w:rsidRPr="00AE653C">
              <w:rPr>
                <w:rFonts w:ascii="Arial" w:hAnsi="Arial" w:cs="Arial"/>
                <w:bCs/>
                <w:i/>
              </w:rPr>
              <w:t xml:space="preserve"> (Heeft u een baan gevonden na uw opleiding? Ja / nee. Zo ja, waar?)</w:t>
            </w:r>
          </w:p>
        </w:tc>
      </w:tr>
      <w:tr w:rsidR="00AD2188" w:rsidRPr="00AE653C" w14:paraId="15DE12DF" w14:textId="77777777" w:rsidTr="003A1615">
        <w:trPr>
          <w:trHeight w:val="425"/>
        </w:trPr>
        <w:tc>
          <w:tcPr>
            <w:tcW w:w="9894" w:type="dxa"/>
            <w:shd w:val="clear" w:color="auto" w:fill="auto"/>
            <w:vAlign w:val="center"/>
          </w:tcPr>
          <w:p w14:paraId="45938844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  <w:p w14:paraId="47DF7145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  <w:p w14:paraId="6209325D" w14:textId="77777777" w:rsidR="00AD2188" w:rsidRPr="00AE653C" w:rsidRDefault="00AD2188" w:rsidP="00A77252">
            <w:pPr>
              <w:suppressAutoHyphens/>
              <w:rPr>
                <w:rFonts w:ascii="Arial" w:hAnsi="Arial" w:cs="Arial"/>
              </w:rPr>
            </w:pPr>
          </w:p>
        </w:tc>
      </w:tr>
      <w:tr w:rsidR="00C73919" w:rsidRPr="00AE653C" w14:paraId="43152A1E" w14:textId="77777777" w:rsidTr="003A1615">
        <w:trPr>
          <w:trHeight w:val="425"/>
        </w:trPr>
        <w:tc>
          <w:tcPr>
            <w:tcW w:w="9894" w:type="dxa"/>
            <w:shd w:val="clear" w:color="auto" w:fill="auto"/>
            <w:vAlign w:val="center"/>
          </w:tcPr>
          <w:p w14:paraId="058B10EE" w14:textId="427467F7" w:rsidR="00C73919" w:rsidRPr="00AE653C" w:rsidRDefault="00C73919" w:rsidP="00C73919">
            <w:pPr>
              <w:suppressAutoHyphens/>
              <w:rPr>
                <w:rFonts w:ascii="Arial" w:hAnsi="Arial" w:cs="Arial"/>
              </w:rPr>
            </w:pPr>
            <w:r w:rsidRPr="00B03BFF">
              <w:rPr>
                <w:rFonts w:ascii="Arial" w:hAnsi="Arial" w:cs="Arial"/>
                <w:b/>
                <w:bCs/>
                <w:szCs w:val="24"/>
              </w:rPr>
              <w:t xml:space="preserve">Contract </w:t>
            </w:r>
            <w:r w:rsidRPr="00B03BFF">
              <w:rPr>
                <w:rFonts w:ascii="Arial" w:hAnsi="Arial" w:cs="Arial"/>
                <w:i/>
                <w:iCs/>
                <w:szCs w:val="24"/>
              </w:rPr>
              <w:t>Vast/ tijdelijk</w:t>
            </w:r>
            <w:r>
              <w:rPr>
                <w:rFonts w:ascii="Arial" w:hAnsi="Arial" w:cs="Arial"/>
                <w:i/>
                <w:iCs/>
                <w:szCs w:val="24"/>
              </w:rPr>
              <w:t>*</w:t>
            </w:r>
          </w:p>
        </w:tc>
      </w:tr>
    </w:tbl>
    <w:p w14:paraId="7DD72842" w14:textId="0E414366" w:rsidR="003A1615" w:rsidRPr="00B03BFF" w:rsidRDefault="00B03BFF" w:rsidP="00B03BFF">
      <w:pPr>
        <w:suppressAutoHyphens/>
        <w:rPr>
          <w:rFonts w:ascii="Arial" w:hAnsi="Arial" w:cs="Arial"/>
          <w:bCs/>
          <w:sz w:val="18"/>
          <w:szCs w:val="18"/>
        </w:rPr>
      </w:pPr>
      <w:r w:rsidRPr="00B03BFF">
        <w:rPr>
          <w:rFonts w:ascii="Arial" w:hAnsi="Arial" w:cs="Arial"/>
          <w:bCs/>
          <w:sz w:val="18"/>
          <w:szCs w:val="18"/>
        </w:rPr>
        <w:t>*Doorhalen wat niet van toepassing is</w:t>
      </w:r>
    </w:p>
    <w:p w14:paraId="79A76BB8" w14:textId="77777777" w:rsidR="00B03BFF" w:rsidRPr="00B03BFF" w:rsidRDefault="00B03BFF" w:rsidP="00B03BFF">
      <w:pPr>
        <w:suppressAutoHyphens/>
        <w:rPr>
          <w:rFonts w:ascii="Arial" w:hAnsi="Arial" w:cs="Arial"/>
          <w:b/>
          <w:sz w:val="22"/>
          <w:szCs w:val="22"/>
        </w:rPr>
      </w:pPr>
    </w:p>
    <w:p w14:paraId="3EA8E1A4" w14:textId="657CBFCE" w:rsidR="00AE653C" w:rsidRPr="00AE653C" w:rsidRDefault="00AE653C" w:rsidP="00AE653C">
      <w:pPr>
        <w:suppressAutoHyphens/>
        <w:rPr>
          <w:rFonts w:ascii="Arial" w:hAnsi="Arial" w:cs="Arial"/>
          <w:b/>
          <w:sz w:val="22"/>
          <w:szCs w:val="22"/>
        </w:rPr>
      </w:pPr>
      <w:r w:rsidRPr="00AE653C">
        <w:rPr>
          <w:rFonts w:ascii="Arial" w:hAnsi="Arial" w:cs="Arial"/>
          <w:b/>
          <w:sz w:val="22"/>
          <w:szCs w:val="22"/>
        </w:rPr>
        <w:t>Ondertekening AIOS/fellow</w:t>
      </w:r>
    </w:p>
    <w:p w14:paraId="6FE51609" w14:textId="77777777" w:rsidR="00AE653C" w:rsidRPr="00AE653C" w:rsidRDefault="00AE653C" w:rsidP="00AE653C">
      <w:pPr>
        <w:suppressAutoHyphens/>
        <w:rPr>
          <w:rFonts w:ascii="Arial" w:hAnsi="Arial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653C" w:rsidRPr="00AE653C" w14:paraId="07EC3048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28B3FB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Naam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31857C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3D047534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0B04FC9F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595C17A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3A1D291E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F11185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7DDEBFC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656F3158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75C4DBE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1C350C14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14:paraId="411AFF91" w14:textId="546E8758" w:rsidR="00AE653C" w:rsidRDefault="00AE653C" w:rsidP="00AE653C">
      <w:pPr>
        <w:suppressAutoHyphens/>
        <w:rPr>
          <w:rFonts w:ascii="Arial" w:hAnsi="Arial" w:cs="Arial"/>
        </w:rPr>
      </w:pPr>
    </w:p>
    <w:p w14:paraId="43CB3CAF" w14:textId="77777777" w:rsidR="00AE653C" w:rsidRPr="00AE653C" w:rsidRDefault="00AE653C" w:rsidP="00AE653C">
      <w:pPr>
        <w:suppressAutoHyphens/>
        <w:rPr>
          <w:rFonts w:ascii="Arial" w:hAnsi="Arial" w:cs="Arial"/>
          <w:b/>
          <w:sz w:val="22"/>
          <w:szCs w:val="22"/>
        </w:rPr>
      </w:pPr>
      <w:r w:rsidRPr="00AE653C">
        <w:rPr>
          <w:rFonts w:ascii="Arial" w:hAnsi="Arial" w:cs="Arial"/>
          <w:b/>
          <w:sz w:val="22"/>
          <w:szCs w:val="22"/>
        </w:rPr>
        <w:t>Verklaring opleider</w:t>
      </w:r>
    </w:p>
    <w:p w14:paraId="66E3EBB3" w14:textId="77777777" w:rsidR="00AE653C" w:rsidRPr="00AE653C" w:rsidRDefault="00AE653C" w:rsidP="00AE653C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  <w:spacing w:val="-2"/>
        </w:rPr>
      </w:pPr>
    </w:p>
    <w:p w14:paraId="50D621F8" w14:textId="77777777" w:rsidR="00AE653C" w:rsidRPr="00AE653C" w:rsidRDefault="00AE653C" w:rsidP="00AE653C">
      <w:pPr>
        <w:tabs>
          <w:tab w:val="left" w:pos="-1440"/>
          <w:tab w:val="left" w:pos="-840"/>
          <w:tab w:val="left" w:pos="2040"/>
        </w:tabs>
        <w:suppressAutoHyphens/>
        <w:rPr>
          <w:rFonts w:ascii="Arial" w:hAnsi="Arial" w:cs="Arial"/>
        </w:rPr>
      </w:pPr>
      <w:r w:rsidRPr="00AE653C">
        <w:rPr>
          <w:rFonts w:ascii="Arial" w:hAnsi="Arial" w:cs="Arial"/>
          <w:spacing w:val="-2"/>
        </w:rPr>
        <w:t xml:space="preserve">Ik verklaar dat bovengenoemde collega - </w:t>
      </w:r>
      <w:r w:rsidRPr="00AE653C">
        <w:rPr>
          <w:rFonts w:ascii="Arial" w:hAnsi="Arial" w:cs="Arial"/>
        </w:rPr>
        <w:t>conform de daartoe gestelde opleidingseisen - kan worden ingeschreven in het door de Nederlandse Internisten Vereniging ingestelde register voor differentiaties.</w:t>
      </w:r>
    </w:p>
    <w:p w14:paraId="112E8291" w14:textId="77777777" w:rsidR="006C4BA0" w:rsidRPr="00AE653C" w:rsidRDefault="006C4BA0" w:rsidP="00AE653C">
      <w:pPr>
        <w:suppressAutoHyphens/>
        <w:rPr>
          <w:rFonts w:ascii="Arial" w:hAnsi="Arial" w:cs="Arial"/>
        </w:rPr>
      </w:pPr>
    </w:p>
    <w:tbl>
      <w:tblPr>
        <w:tblW w:w="9889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087"/>
      </w:tblGrid>
      <w:tr w:rsidR="00AE653C" w:rsidRPr="00AE653C" w14:paraId="1BF27ECC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186CC9ED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Naam opleider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208B52C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0538ECF0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40F712EE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Kliniek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19DFE7D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1BAD73C8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73E6596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Specialisme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009051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4331E626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83F78E6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Datum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60E071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  <w:tr w:rsidR="00AE653C" w:rsidRPr="00AE653C" w14:paraId="7FD9FB3D" w14:textId="77777777" w:rsidTr="00EA72E2">
        <w:trPr>
          <w:trHeight w:val="425"/>
        </w:trPr>
        <w:tc>
          <w:tcPr>
            <w:tcW w:w="2802" w:type="dxa"/>
            <w:shd w:val="clear" w:color="auto" w:fill="D9D9D9"/>
            <w:vAlign w:val="center"/>
          </w:tcPr>
          <w:p w14:paraId="6C572AE0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  <w:r w:rsidRPr="00AE653C">
              <w:rPr>
                <w:rFonts w:ascii="Arial" w:hAnsi="Arial" w:cs="Arial"/>
                <w:spacing w:val="-2"/>
              </w:rPr>
              <w:t>Handtekening</w:t>
            </w:r>
          </w:p>
        </w:tc>
        <w:tc>
          <w:tcPr>
            <w:tcW w:w="7087" w:type="dxa"/>
            <w:shd w:val="clear" w:color="auto" w:fill="auto"/>
            <w:vAlign w:val="center"/>
          </w:tcPr>
          <w:p w14:paraId="6714C2DE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2284A347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5578B275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  <w:p w14:paraId="12632047" w14:textId="77777777" w:rsidR="00AE653C" w:rsidRPr="00AE653C" w:rsidRDefault="00AE653C" w:rsidP="00EA72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</w:tr>
    </w:tbl>
    <w:p w14:paraId="37A5E49B" w14:textId="77777777" w:rsidR="00B94AB0" w:rsidRPr="00AE653C" w:rsidRDefault="00B94AB0" w:rsidP="006C4BA0">
      <w:pPr>
        <w:rPr>
          <w:rFonts w:ascii="Arial" w:hAnsi="Arial" w:cs="Arial"/>
        </w:rPr>
      </w:pPr>
    </w:p>
    <w:sectPr w:rsidR="00B94AB0" w:rsidRPr="00AE653C" w:rsidSect="00160026">
      <w:headerReference w:type="default" r:id="rId11"/>
      <w:footerReference w:type="default" r:id="rId12"/>
      <w:pgSz w:w="11907" w:h="16839" w:code="9"/>
      <w:pgMar w:top="284" w:right="567" w:bottom="284" w:left="1134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C67B89" w14:textId="77777777" w:rsidR="00E22918" w:rsidRDefault="00E22918">
      <w:r>
        <w:separator/>
      </w:r>
    </w:p>
  </w:endnote>
  <w:endnote w:type="continuationSeparator" w:id="0">
    <w:p w14:paraId="5FC4023B" w14:textId="77777777" w:rsidR="00E22918" w:rsidRDefault="00E22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71F0" w14:textId="77777777" w:rsidR="00BA4944" w:rsidRPr="00BA4944" w:rsidRDefault="00BA4944" w:rsidP="00BA4944">
    <w:pPr>
      <w:tabs>
        <w:tab w:val="left" w:pos="2385"/>
      </w:tabs>
      <w:rPr>
        <w:sz w:val="20"/>
      </w:rPr>
    </w:pPr>
  </w:p>
  <w:tbl>
    <w:tblPr>
      <w:tblStyle w:val="Tabelraster"/>
      <w:tblW w:w="0" w:type="auto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Look w:val="04A0" w:firstRow="1" w:lastRow="0" w:firstColumn="1" w:lastColumn="0" w:noHBand="0" w:noVBand="1"/>
    </w:tblPr>
    <w:tblGrid>
      <w:gridCol w:w="7366"/>
      <w:gridCol w:w="1418"/>
      <w:gridCol w:w="1134"/>
    </w:tblGrid>
    <w:tr w:rsidR="00653210" w:rsidRPr="008B506A" w14:paraId="06FA4167" w14:textId="77777777" w:rsidTr="008B506A">
      <w:tc>
        <w:tcPr>
          <w:tcW w:w="7366" w:type="dxa"/>
        </w:tcPr>
        <w:p w14:paraId="7F23EB49" w14:textId="77777777" w:rsidR="00653210" w:rsidRPr="008B506A" w:rsidRDefault="00653210" w:rsidP="00653210">
          <w:pPr>
            <w:tabs>
              <w:tab w:val="left" w:pos="7140"/>
            </w:tabs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INSTUREN</w:t>
          </w:r>
        </w:p>
        <w:p w14:paraId="20064D54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Formulier invullen (getypt, 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  <w:u w:val="single"/>
            </w:rPr>
            <w:t>niet</w:t>
          </w: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handgeschreven) </w:t>
          </w:r>
        </w:p>
        <w:p w14:paraId="2CD14218" w14:textId="77777777" w:rsidR="00653210" w:rsidRPr="008B506A" w:rsidRDefault="00653210" w:rsidP="00653210">
          <w:pPr>
            <w:widowControl/>
            <w:numPr>
              <w:ilvl w:val="0"/>
              <w:numId w:val="1"/>
            </w:numPr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Uitprinten, ondertekenen en inscannen</w:t>
          </w:r>
        </w:p>
        <w:p w14:paraId="72E15D7F" w14:textId="51881128" w:rsidR="00653210" w:rsidRDefault="00EF44B2" w:rsidP="00653210">
          <w:pPr>
            <w:widowControl/>
            <w:numPr>
              <w:ilvl w:val="0"/>
              <w:numId w:val="1"/>
            </w:numPr>
            <w:suppressAutoHyphens/>
            <w:ind w:left="284" w:hanging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Samen met bijlagen</w:t>
          </w:r>
          <w:r w:rsidR="00653210"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toevoegen aan uw registratieaanvraag in GAIA</w:t>
          </w:r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 (</w:t>
          </w:r>
          <w:hyperlink r:id="rId1" w:history="1">
            <w:r w:rsidR="00B12A5D" w:rsidRPr="00B12A5D">
              <w:rPr>
                <w:rStyle w:val="Hyperlink"/>
                <w:rFonts w:ascii="Arial" w:hAnsi="Arial" w:cs="Arial"/>
                <w:sz w:val="16"/>
                <w:szCs w:val="16"/>
              </w:rPr>
              <w:t>website NIV met informatie</w:t>
            </w:r>
          </w:hyperlink>
          <w:r w:rsidR="00B12A5D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)</w:t>
          </w:r>
        </w:p>
        <w:p w14:paraId="4ACCB59D" w14:textId="77777777" w:rsidR="008B506A" w:rsidRPr="008B506A" w:rsidRDefault="008B506A" w:rsidP="008B506A">
          <w:pPr>
            <w:widowControl/>
            <w:suppressAutoHyphens/>
            <w:ind w:left="284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</w:p>
      </w:tc>
      <w:tc>
        <w:tcPr>
          <w:tcW w:w="1418" w:type="dxa"/>
        </w:tcPr>
        <w:p w14:paraId="2A603834" w14:textId="77777777" w:rsid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 xml:space="preserve">paraaf </w:t>
          </w:r>
        </w:p>
        <w:p w14:paraId="4858F982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opleider</w:t>
          </w:r>
        </w:p>
      </w:tc>
      <w:tc>
        <w:tcPr>
          <w:tcW w:w="1134" w:type="dxa"/>
        </w:tcPr>
        <w:p w14:paraId="1868C92B" w14:textId="77777777" w:rsidR="00653210" w:rsidRPr="008B506A" w:rsidRDefault="00653210" w:rsidP="00653210">
          <w:pPr>
            <w:pStyle w:val="Voettekst"/>
            <w:rPr>
              <w:rFonts w:ascii="Arial" w:hAnsi="Arial" w:cs="Arial"/>
              <w:color w:val="BFBFBF" w:themeColor="background1" w:themeShade="BF"/>
              <w:sz w:val="16"/>
              <w:szCs w:val="16"/>
            </w:rPr>
          </w:pPr>
          <w:r w:rsidRPr="008B506A">
            <w:rPr>
              <w:rFonts w:ascii="Arial" w:hAnsi="Arial" w:cs="Arial"/>
              <w:color w:val="BFBFBF" w:themeColor="background1" w:themeShade="BF"/>
              <w:sz w:val="16"/>
              <w:szCs w:val="16"/>
            </w:rPr>
            <w:t>paraaf AIOS/fellow</w:t>
          </w:r>
        </w:p>
      </w:tc>
    </w:tr>
  </w:tbl>
  <w:p w14:paraId="49ABCA89" w14:textId="77777777" w:rsidR="00F26F23" w:rsidRPr="00BA4944" w:rsidRDefault="00F26F23" w:rsidP="00653210">
    <w:pPr>
      <w:pStyle w:val="Voetteks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6FCA76" w14:textId="77777777" w:rsidR="00E22918" w:rsidRDefault="00E22918">
      <w:r>
        <w:separator/>
      </w:r>
    </w:p>
  </w:footnote>
  <w:footnote w:type="continuationSeparator" w:id="0">
    <w:p w14:paraId="65B3464E" w14:textId="77777777" w:rsidR="00E22918" w:rsidRDefault="00E229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2276"/>
      <w:gridCol w:w="5521"/>
      <w:gridCol w:w="2126"/>
    </w:tblGrid>
    <w:tr w:rsidR="004810EC" w14:paraId="7C8AFBF9" w14:textId="77777777" w:rsidTr="004810EC">
      <w:tc>
        <w:tcPr>
          <w:tcW w:w="2276" w:type="dxa"/>
          <w:vAlign w:val="center"/>
        </w:tcPr>
        <w:p w14:paraId="1297DC41" w14:textId="3BD3259E" w:rsidR="00AD30CC" w:rsidRPr="00AD30CC" w:rsidRDefault="00D1737A" w:rsidP="009132B8">
          <w:pPr>
            <w:pStyle w:val="Kop1"/>
            <w:rPr>
              <w:i w:val="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2E56EBF3" wp14:editId="57A6A30A">
                <wp:extent cx="1191895" cy="530225"/>
                <wp:effectExtent l="0" t="0" r="8255" b="3175"/>
                <wp:docPr id="5" name="Afbeelding 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Afbeelding 5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1895" cy="5302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1" w:type="dxa"/>
          <w:shd w:val="clear" w:color="auto" w:fill="auto"/>
          <w:vAlign w:val="center"/>
        </w:tcPr>
        <w:p w14:paraId="33D2F514" w14:textId="77777777" w:rsidR="00D1737A" w:rsidRDefault="00D1737A" w:rsidP="00653210">
          <w:pPr>
            <w:pStyle w:val="Kop1"/>
            <w:jc w:val="center"/>
            <w:rPr>
              <w:i w:val="0"/>
              <w:sz w:val="28"/>
              <w:szCs w:val="28"/>
            </w:rPr>
          </w:pPr>
          <w:r>
            <w:rPr>
              <w:i w:val="0"/>
              <w:sz w:val="28"/>
              <w:szCs w:val="28"/>
            </w:rPr>
            <w:t>Aanvraag r</w:t>
          </w:r>
          <w:r w:rsidR="00AD30CC" w:rsidRPr="00AD30CC">
            <w:rPr>
              <w:i w:val="0"/>
              <w:sz w:val="28"/>
              <w:szCs w:val="28"/>
            </w:rPr>
            <w:t xml:space="preserve">egistratie in </w:t>
          </w:r>
          <w:r>
            <w:rPr>
              <w:i w:val="0"/>
              <w:sz w:val="28"/>
              <w:szCs w:val="28"/>
            </w:rPr>
            <w:t xml:space="preserve">register van </w:t>
          </w:r>
        </w:p>
        <w:p w14:paraId="6328BF71" w14:textId="22005387" w:rsidR="00AD30CC" w:rsidRPr="00653210" w:rsidRDefault="00AD30CC" w:rsidP="00653210">
          <w:pPr>
            <w:pStyle w:val="Kop1"/>
            <w:jc w:val="center"/>
            <w:rPr>
              <w:b/>
              <w:i w:val="0"/>
              <w:sz w:val="32"/>
              <w:szCs w:val="32"/>
            </w:rPr>
          </w:pPr>
          <w:r w:rsidRPr="00AD30CC">
            <w:rPr>
              <w:i w:val="0"/>
              <w:sz w:val="28"/>
              <w:szCs w:val="28"/>
            </w:rPr>
            <w:t xml:space="preserve">de </w:t>
          </w:r>
          <w:r>
            <w:rPr>
              <w:i w:val="0"/>
              <w:sz w:val="28"/>
              <w:szCs w:val="28"/>
            </w:rPr>
            <w:t>d</w:t>
          </w:r>
          <w:r w:rsidRPr="00AD30CC">
            <w:rPr>
              <w:i w:val="0"/>
              <w:sz w:val="28"/>
              <w:szCs w:val="28"/>
            </w:rPr>
            <w:t>ifferentiatie</w:t>
          </w:r>
          <w:r w:rsidR="00D1737A">
            <w:rPr>
              <w:i w:val="0"/>
              <w:sz w:val="28"/>
              <w:szCs w:val="28"/>
            </w:rPr>
            <w:t xml:space="preserve"> </w:t>
          </w:r>
          <w:r w:rsidR="00427F2C">
            <w:rPr>
              <w:b/>
              <w:i w:val="0"/>
              <w:sz w:val="32"/>
              <w:szCs w:val="32"/>
            </w:rPr>
            <w:t>Hematologie</w:t>
          </w:r>
        </w:p>
        <w:p w14:paraId="2D453F73" w14:textId="77777777" w:rsidR="00AD30CC" w:rsidRPr="00AD30CC" w:rsidRDefault="00AD30CC" w:rsidP="00653210">
          <w:pPr>
            <w:jc w:val="center"/>
            <w:rPr>
              <w:rFonts w:ascii="Arial" w:hAnsi="Arial" w:cs="Arial"/>
              <w:sz w:val="16"/>
              <w:szCs w:val="16"/>
            </w:rPr>
          </w:pPr>
        </w:p>
        <w:p w14:paraId="549FD9BF" w14:textId="51904E0D" w:rsidR="00AD30CC" w:rsidRPr="00AD30CC" w:rsidRDefault="00AD30CC" w:rsidP="00653210">
          <w:pPr>
            <w:jc w:val="center"/>
          </w:pPr>
        </w:p>
      </w:tc>
      <w:tc>
        <w:tcPr>
          <w:tcW w:w="2126" w:type="dxa"/>
          <w:shd w:val="clear" w:color="auto" w:fill="auto"/>
          <w:vAlign w:val="center"/>
        </w:tcPr>
        <w:p w14:paraId="13714C5B" w14:textId="4B229618" w:rsidR="00AD30CC" w:rsidRDefault="00D1737A" w:rsidP="009132B8">
          <w:pPr>
            <w:pStyle w:val="Koptekst"/>
            <w:tabs>
              <w:tab w:val="clear" w:pos="4320"/>
              <w:tab w:val="clear" w:pos="8640"/>
            </w:tabs>
            <w:jc w:val="right"/>
          </w:pPr>
          <w:r w:rsidRPr="00C2172C">
            <w:rPr>
              <w:rFonts w:ascii="Calibri" w:hAnsi="Calibri"/>
              <w:noProof/>
              <w:szCs w:val="24"/>
            </w:rPr>
            <w:drawing>
              <wp:inline distT="0" distB="0" distL="0" distR="0" wp14:anchorId="08E503D1" wp14:editId="54D02E62">
                <wp:extent cx="1095375" cy="897255"/>
                <wp:effectExtent l="0" t="0" r="9525" b="0"/>
                <wp:docPr id="2" name="Afbeelding 3" descr="Beschrijving: Logo_NIV_100%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fbeelding 3" descr="Beschrijving: Logo_NIV_100%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5375" cy="897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AF17325" w14:textId="77777777" w:rsidR="000C1C78" w:rsidRPr="00F26F23" w:rsidRDefault="000C1C78" w:rsidP="00D54FB2">
    <w:pPr>
      <w:pStyle w:val="Koptekst"/>
      <w:tabs>
        <w:tab w:val="clear" w:pos="4320"/>
        <w:tab w:val="clear" w:pos="8640"/>
        <w:tab w:val="right" w:pos="9540"/>
      </w:tabs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D83E5F"/>
    <w:multiLevelType w:val="hybridMultilevel"/>
    <w:tmpl w:val="043EFD5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236B2"/>
    <w:multiLevelType w:val="hybridMultilevel"/>
    <w:tmpl w:val="88E8CF32"/>
    <w:lvl w:ilvl="0" w:tplc="E7ECCFD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1D18"/>
    <w:rsid w:val="00001E1B"/>
    <w:rsid w:val="0000540B"/>
    <w:rsid w:val="00005D1F"/>
    <w:rsid w:val="0000619A"/>
    <w:rsid w:val="000071D6"/>
    <w:rsid w:val="000116D2"/>
    <w:rsid w:val="0001270B"/>
    <w:rsid w:val="0001321C"/>
    <w:rsid w:val="000208B8"/>
    <w:rsid w:val="0002269C"/>
    <w:rsid w:val="00026DA6"/>
    <w:rsid w:val="00027D07"/>
    <w:rsid w:val="000337EC"/>
    <w:rsid w:val="00034EA7"/>
    <w:rsid w:val="000366AB"/>
    <w:rsid w:val="000433F0"/>
    <w:rsid w:val="00043C54"/>
    <w:rsid w:val="000465C8"/>
    <w:rsid w:val="0004686A"/>
    <w:rsid w:val="00050CCE"/>
    <w:rsid w:val="00055564"/>
    <w:rsid w:val="00057C2F"/>
    <w:rsid w:val="000612C0"/>
    <w:rsid w:val="00063CAC"/>
    <w:rsid w:val="00063F78"/>
    <w:rsid w:val="00065137"/>
    <w:rsid w:val="000651D4"/>
    <w:rsid w:val="00065498"/>
    <w:rsid w:val="00066B1F"/>
    <w:rsid w:val="00067472"/>
    <w:rsid w:val="000700BE"/>
    <w:rsid w:val="0007258F"/>
    <w:rsid w:val="0007347F"/>
    <w:rsid w:val="00074D70"/>
    <w:rsid w:val="00076168"/>
    <w:rsid w:val="000777B3"/>
    <w:rsid w:val="00080D0F"/>
    <w:rsid w:val="00082CB0"/>
    <w:rsid w:val="00096A12"/>
    <w:rsid w:val="00097935"/>
    <w:rsid w:val="000A30AA"/>
    <w:rsid w:val="000A5FFD"/>
    <w:rsid w:val="000B7180"/>
    <w:rsid w:val="000B7B81"/>
    <w:rsid w:val="000C0B78"/>
    <w:rsid w:val="000C1C78"/>
    <w:rsid w:val="000C3970"/>
    <w:rsid w:val="000C3F76"/>
    <w:rsid w:val="000C40A9"/>
    <w:rsid w:val="000C66AF"/>
    <w:rsid w:val="000C7A44"/>
    <w:rsid w:val="000D238B"/>
    <w:rsid w:val="000D426B"/>
    <w:rsid w:val="000D74BD"/>
    <w:rsid w:val="000E0CF1"/>
    <w:rsid w:val="000E375B"/>
    <w:rsid w:val="000E420E"/>
    <w:rsid w:val="000E4329"/>
    <w:rsid w:val="000E462B"/>
    <w:rsid w:val="000E59DC"/>
    <w:rsid w:val="000E5EAF"/>
    <w:rsid w:val="000E6384"/>
    <w:rsid w:val="000E7D7F"/>
    <w:rsid w:val="000F339A"/>
    <w:rsid w:val="000F4C02"/>
    <w:rsid w:val="000F4D20"/>
    <w:rsid w:val="000F7890"/>
    <w:rsid w:val="00100B18"/>
    <w:rsid w:val="00101FC0"/>
    <w:rsid w:val="00102576"/>
    <w:rsid w:val="00107195"/>
    <w:rsid w:val="00110127"/>
    <w:rsid w:val="00111FC3"/>
    <w:rsid w:val="00114F15"/>
    <w:rsid w:val="00115E18"/>
    <w:rsid w:val="00116082"/>
    <w:rsid w:val="00116A99"/>
    <w:rsid w:val="0011763C"/>
    <w:rsid w:val="0012217E"/>
    <w:rsid w:val="00125295"/>
    <w:rsid w:val="001266A9"/>
    <w:rsid w:val="0012670C"/>
    <w:rsid w:val="0013083E"/>
    <w:rsid w:val="0013364E"/>
    <w:rsid w:val="00135B13"/>
    <w:rsid w:val="00136179"/>
    <w:rsid w:val="001376F7"/>
    <w:rsid w:val="001436E7"/>
    <w:rsid w:val="0015498E"/>
    <w:rsid w:val="00156B45"/>
    <w:rsid w:val="00160026"/>
    <w:rsid w:val="001631FA"/>
    <w:rsid w:val="00164B46"/>
    <w:rsid w:val="00166094"/>
    <w:rsid w:val="00171FB1"/>
    <w:rsid w:val="001725A3"/>
    <w:rsid w:val="00172ECC"/>
    <w:rsid w:val="001734E3"/>
    <w:rsid w:val="00176DA7"/>
    <w:rsid w:val="001807BD"/>
    <w:rsid w:val="001826DF"/>
    <w:rsid w:val="00182D7D"/>
    <w:rsid w:val="001A0D5B"/>
    <w:rsid w:val="001A686B"/>
    <w:rsid w:val="001A76AA"/>
    <w:rsid w:val="001B0B8D"/>
    <w:rsid w:val="001B13B0"/>
    <w:rsid w:val="001B2204"/>
    <w:rsid w:val="001B32BE"/>
    <w:rsid w:val="001B382D"/>
    <w:rsid w:val="001B622B"/>
    <w:rsid w:val="001C3B01"/>
    <w:rsid w:val="001C6D7F"/>
    <w:rsid w:val="001D024C"/>
    <w:rsid w:val="001D20BE"/>
    <w:rsid w:val="001D37EA"/>
    <w:rsid w:val="001D4ABE"/>
    <w:rsid w:val="001E40C8"/>
    <w:rsid w:val="001E4BCC"/>
    <w:rsid w:val="001E77A0"/>
    <w:rsid w:val="001F1450"/>
    <w:rsid w:val="001F44C3"/>
    <w:rsid w:val="001F5CD0"/>
    <w:rsid w:val="001F6C57"/>
    <w:rsid w:val="002008A3"/>
    <w:rsid w:val="00202384"/>
    <w:rsid w:val="0020539F"/>
    <w:rsid w:val="002067F0"/>
    <w:rsid w:val="0021469D"/>
    <w:rsid w:val="0021594C"/>
    <w:rsid w:val="00220579"/>
    <w:rsid w:val="00221B93"/>
    <w:rsid w:val="002242A2"/>
    <w:rsid w:val="00224792"/>
    <w:rsid w:val="002261E7"/>
    <w:rsid w:val="00234329"/>
    <w:rsid w:val="0023498B"/>
    <w:rsid w:val="002403DF"/>
    <w:rsid w:val="00240AB0"/>
    <w:rsid w:val="00241E28"/>
    <w:rsid w:val="0024282F"/>
    <w:rsid w:val="002439EE"/>
    <w:rsid w:val="00243C73"/>
    <w:rsid w:val="00243E5D"/>
    <w:rsid w:val="00245184"/>
    <w:rsid w:val="00254E2D"/>
    <w:rsid w:val="0025569B"/>
    <w:rsid w:val="00255DE7"/>
    <w:rsid w:val="00256B90"/>
    <w:rsid w:val="0026234D"/>
    <w:rsid w:val="0026796B"/>
    <w:rsid w:val="0027020E"/>
    <w:rsid w:val="00272533"/>
    <w:rsid w:val="002729F6"/>
    <w:rsid w:val="00275370"/>
    <w:rsid w:val="002809C9"/>
    <w:rsid w:val="00284B30"/>
    <w:rsid w:val="002878CF"/>
    <w:rsid w:val="0029074E"/>
    <w:rsid w:val="0029115B"/>
    <w:rsid w:val="002911EB"/>
    <w:rsid w:val="002915FE"/>
    <w:rsid w:val="00294CDA"/>
    <w:rsid w:val="00296DA2"/>
    <w:rsid w:val="002A24B6"/>
    <w:rsid w:val="002A453A"/>
    <w:rsid w:val="002B2FCC"/>
    <w:rsid w:val="002B6831"/>
    <w:rsid w:val="002B7F3A"/>
    <w:rsid w:val="002C3E40"/>
    <w:rsid w:val="002C43D7"/>
    <w:rsid w:val="002C5CF5"/>
    <w:rsid w:val="002C67F5"/>
    <w:rsid w:val="002C7EF0"/>
    <w:rsid w:val="002D28C3"/>
    <w:rsid w:val="002D2F06"/>
    <w:rsid w:val="002D32E7"/>
    <w:rsid w:val="002D5D2B"/>
    <w:rsid w:val="002D71DC"/>
    <w:rsid w:val="002D7993"/>
    <w:rsid w:val="002D7FEF"/>
    <w:rsid w:val="002E0324"/>
    <w:rsid w:val="002E176B"/>
    <w:rsid w:val="002E2251"/>
    <w:rsid w:val="002E2C9B"/>
    <w:rsid w:val="002E5539"/>
    <w:rsid w:val="002E6B11"/>
    <w:rsid w:val="002E72EC"/>
    <w:rsid w:val="002E767E"/>
    <w:rsid w:val="002E76CA"/>
    <w:rsid w:val="002E78A5"/>
    <w:rsid w:val="002F11D7"/>
    <w:rsid w:val="002F4557"/>
    <w:rsid w:val="002F458F"/>
    <w:rsid w:val="002F6E00"/>
    <w:rsid w:val="002F71F2"/>
    <w:rsid w:val="003003BA"/>
    <w:rsid w:val="003041D6"/>
    <w:rsid w:val="00307ED9"/>
    <w:rsid w:val="00311BC1"/>
    <w:rsid w:val="003130B3"/>
    <w:rsid w:val="003160F8"/>
    <w:rsid w:val="00316250"/>
    <w:rsid w:val="00317286"/>
    <w:rsid w:val="00320FE9"/>
    <w:rsid w:val="003212A0"/>
    <w:rsid w:val="003225AE"/>
    <w:rsid w:val="0032272A"/>
    <w:rsid w:val="00323436"/>
    <w:rsid w:val="00323F44"/>
    <w:rsid w:val="00325DC5"/>
    <w:rsid w:val="00327042"/>
    <w:rsid w:val="00327F01"/>
    <w:rsid w:val="003305E9"/>
    <w:rsid w:val="00331241"/>
    <w:rsid w:val="00332E0C"/>
    <w:rsid w:val="00333711"/>
    <w:rsid w:val="00334394"/>
    <w:rsid w:val="0033482A"/>
    <w:rsid w:val="00334B3F"/>
    <w:rsid w:val="00336973"/>
    <w:rsid w:val="00336DCF"/>
    <w:rsid w:val="003405E9"/>
    <w:rsid w:val="00342CC1"/>
    <w:rsid w:val="00344FC6"/>
    <w:rsid w:val="003464D8"/>
    <w:rsid w:val="00346EB0"/>
    <w:rsid w:val="003511A7"/>
    <w:rsid w:val="003513CA"/>
    <w:rsid w:val="0035510E"/>
    <w:rsid w:val="0035627C"/>
    <w:rsid w:val="00362D61"/>
    <w:rsid w:val="003661C5"/>
    <w:rsid w:val="003670A4"/>
    <w:rsid w:val="0036781E"/>
    <w:rsid w:val="003678DB"/>
    <w:rsid w:val="003850FB"/>
    <w:rsid w:val="003855A3"/>
    <w:rsid w:val="003869B1"/>
    <w:rsid w:val="00391499"/>
    <w:rsid w:val="003A1615"/>
    <w:rsid w:val="003A2A31"/>
    <w:rsid w:val="003A3A19"/>
    <w:rsid w:val="003A48CD"/>
    <w:rsid w:val="003A5C1F"/>
    <w:rsid w:val="003A714A"/>
    <w:rsid w:val="003B1BE8"/>
    <w:rsid w:val="003C234D"/>
    <w:rsid w:val="003C3393"/>
    <w:rsid w:val="003C4659"/>
    <w:rsid w:val="003C5EDB"/>
    <w:rsid w:val="003C7DD9"/>
    <w:rsid w:val="003D3454"/>
    <w:rsid w:val="003D40F3"/>
    <w:rsid w:val="003D5094"/>
    <w:rsid w:val="003D7FEB"/>
    <w:rsid w:val="003E04E6"/>
    <w:rsid w:val="003E0BA6"/>
    <w:rsid w:val="003E20EC"/>
    <w:rsid w:val="003E49E7"/>
    <w:rsid w:val="003F1428"/>
    <w:rsid w:val="003F15D0"/>
    <w:rsid w:val="003F2938"/>
    <w:rsid w:val="003F4149"/>
    <w:rsid w:val="003F5F72"/>
    <w:rsid w:val="00407603"/>
    <w:rsid w:val="00407D10"/>
    <w:rsid w:val="00411005"/>
    <w:rsid w:val="00411EFD"/>
    <w:rsid w:val="00414B7B"/>
    <w:rsid w:val="0042102F"/>
    <w:rsid w:val="00422F90"/>
    <w:rsid w:val="004278C4"/>
    <w:rsid w:val="00427F2C"/>
    <w:rsid w:val="0043342C"/>
    <w:rsid w:val="00433895"/>
    <w:rsid w:val="00436EF7"/>
    <w:rsid w:val="00437F34"/>
    <w:rsid w:val="004402C6"/>
    <w:rsid w:val="00443E1D"/>
    <w:rsid w:val="004470AD"/>
    <w:rsid w:val="00450C71"/>
    <w:rsid w:val="00452023"/>
    <w:rsid w:val="00455A6F"/>
    <w:rsid w:val="00460913"/>
    <w:rsid w:val="004635AA"/>
    <w:rsid w:val="004635E8"/>
    <w:rsid w:val="00466C0B"/>
    <w:rsid w:val="00466E9C"/>
    <w:rsid w:val="00466FFA"/>
    <w:rsid w:val="00467E23"/>
    <w:rsid w:val="004700F7"/>
    <w:rsid w:val="00470874"/>
    <w:rsid w:val="00480319"/>
    <w:rsid w:val="00480840"/>
    <w:rsid w:val="004810EC"/>
    <w:rsid w:val="00481590"/>
    <w:rsid w:val="00481651"/>
    <w:rsid w:val="0048386D"/>
    <w:rsid w:val="0048670A"/>
    <w:rsid w:val="00494208"/>
    <w:rsid w:val="00495401"/>
    <w:rsid w:val="00495F6F"/>
    <w:rsid w:val="004A463B"/>
    <w:rsid w:val="004A5509"/>
    <w:rsid w:val="004B0F19"/>
    <w:rsid w:val="004B6D70"/>
    <w:rsid w:val="004B7D94"/>
    <w:rsid w:val="004C0CBB"/>
    <w:rsid w:val="004C2D52"/>
    <w:rsid w:val="004C2F29"/>
    <w:rsid w:val="004C3A23"/>
    <w:rsid w:val="004C4599"/>
    <w:rsid w:val="004C493B"/>
    <w:rsid w:val="004C5E5F"/>
    <w:rsid w:val="004D1BA4"/>
    <w:rsid w:val="004D4DCF"/>
    <w:rsid w:val="004D7EE4"/>
    <w:rsid w:val="004E1A3E"/>
    <w:rsid w:val="004E62AA"/>
    <w:rsid w:val="004F2EBD"/>
    <w:rsid w:val="004F4CF0"/>
    <w:rsid w:val="004F68B0"/>
    <w:rsid w:val="004F6C27"/>
    <w:rsid w:val="004F708E"/>
    <w:rsid w:val="00500A63"/>
    <w:rsid w:val="00502896"/>
    <w:rsid w:val="00504DEF"/>
    <w:rsid w:val="00505377"/>
    <w:rsid w:val="00507E18"/>
    <w:rsid w:val="005134BD"/>
    <w:rsid w:val="0051445F"/>
    <w:rsid w:val="00520D59"/>
    <w:rsid w:val="00521A61"/>
    <w:rsid w:val="00523B72"/>
    <w:rsid w:val="005329B7"/>
    <w:rsid w:val="00534446"/>
    <w:rsid w:val="00534F9F"/>
    <w:rsid w:val="00551764"/>
    <w:rsid w:val="005523D4"/>
    <w:rsid w:val="00553197"/>
    <w:rsid w:val="00555764"/>
    <w:rsid w:val="0055675C"/>
    <w:rsid w:val="00561062"/>
    <w:rsid w:val="0056573E"/>
    <w:rsid w:val="005657FD"/>
    <w:rsid w:val="00573BEF"/>
    <w:rsid w:val="0058091E"/>
    <w:rsid w:val="00581072"/>
    <w:rsid w:val="00581501"/>
    <w:rsid w:val="00585A57"/>
    <w:rsid w:val="00585B65"/>
    <w:rsid w:val="005876FD"/>
    <w:rsid w:val="00590F59"/>
    <w:rsid w:val="00592963"/>
    <w:rsid w:val="005A5CA5"/>
    <w:rsid w:val="005A637D"/>
    <w:rsid w:val="005C3A52"/>
    <w:rsid w:val="005C3BDA"/>
    <w:rsid w:val="005C6F03"/>
    <w:rsid w:val="005D40E6"/>
    <w:rsid w:val="005D6EAC"/>
    <w:rsid w:val="005E2104"/>
    <w:rsid w:val="005E55CF"/>
    <w:rsid w:val="005F7B82"/>
    <w:rsid w:val="00602C79"/>
    <w:rsid w:val="00604520"/>
    <w:rsid w:val="00604867"/>
    <w:rsid w:val="00605444"/>
    <w:rsid w:val="0060566D"/>
    <w:rsid w:val="00615B3F"/>
    <w:rsid w:val="00623ED2"/>
    <w:rsid w:val="00627A6C"/>
    <w:rsid w:val="00631588"/>
    <w:rsid w:val="006355C5"/>
    <w:rsid w:val="00637AF9"/>
    <w:rsid w:val="0064067F"/>
    <w:rsid w:val="00640B79"/>
    <w:rsid w:val="00642283"/>
    <w:rsid w:val="0064325A"/>
    <w:rsid w:val="00647DE7"/>
    <w:rsid w:val="0065193A"/>
    <w:rsid w:val="00652795"/>
    <w:rsid w:val="00653210"/>
    <w:rsid w:val="006532CE"/>
    <w:rsid w:val="00654499"/>
    <w:rsid w:val="006544B3"/>
    <w:rsid w:val="0065703E"/>
    <w:rsid w:val="00657A7F"/>
    <w:rsid w:val="00661F63"/>
    <w:rsid w:val="00662516"/>
    <w:rsid w:val="0066383E"/>
    <w:rsid w:val="00666522"/>
    <w:rsid w:val="00682305"/>
    <w:rsid w:val="00685511"/>
    <w:rsid w:val="00687602"/>
    <w:rsid w:val="006914CD"/>
    <w:rsid w:val="006917EC"/>
    <w:rsid w:val="00693D3D"/>
    <w:rsid w:val="006958CA"/>
    <w:rsid w:val="00697DAC"/>
    <w:rsid w:val="006A51BD"/>
    <w:rsid w:val="006A5690"/>
    <w:rsid w:val="006A7A03"/>
    <w:rsid w:val="006B0339"/>
    <w:rsid w:val="006B0395"/>
    <w:rsid w:val="006B0946"/>
    <w:rsid w:val="006B0D8B"/>
    <w:rsid w:val="006B2A2C"/>
    <w:rsid w:val="006B3709"/>
    <w:rsid w:val="006B47A8"/>
    <w:rsid w:val="006C4BA0"/>
    <w:rsid w:val="006D579A"/>
    <w:rsid w:val="006E0EBA"/>
    <w:rsid w:val="006E5CD4"/>
    <w:rsid w:val="006E6F17"/>
    <w:rsid w:val="006E7FE5"/>
    <w:rsid w:val="006F15F9"/>
    <w:rsid w:val="006F26EC"/>
    <w:rsid w:val="006F6455"/>
    <w:rsid w:val="006F765D"/>
    <w:rsid w:val="007002A4"/>
    <w:rsid w:val="007064D3"/>
    <w:rsid w:val="0070752E"/>
    <w:rsid w:val="00707893"/>
    <w:rsid w:val="00717679"/>
    <w:rsid w:val="007223EE"/>
    <w:rsid w:val="0072479A"/>
    <w:rsid w:val="00726C79"/>
    <w:rsid w:val="007274BD"/>
    <w:rsid w:val="0073258A"/>
    <w:rsid w:val="00733422"/>
    <w:rsid w:val="007350F7"/>
    <w:rsid w:val="007451D8"/>
    <w:rsid w:val="0074592E"/>
    <w:rsid w:val="00745EDE"/>
    <w:rsid w:val="007477A9"/>
    <w:rsid w:val="0075119A"/>
    <w:rsid w:val="00751B88"/>
    <w:rsid w:val="00752C7B"/>
    <w:rsid w:val="0075691A"/>
    <w:rsid w:val="00756A7B"/>
    <w:rsid w:val="007573AB"/>
    <w:rsid w:val="007626EB"/>
    <w:rsid w:val="00762A48"/>
    <w:rsid w:val="00766D87"/>
    <w:rsid w:val="00770BD3"/>
    <w:rsid w:val="00774079"/>
    <w:rsid w:val="00774377"/>
    <w:rsid w:val="007852BE"/>
    <w:rsid w:val="007874D9"/>
    <w:rsid w:val="00787716"/>
    <w:rsid w:val="007902A9"/>
    <w:rsid w:val="00792B42"/>
    <w:rsid w:val="00793278"/>
    <w:rsid w:val="007A0420"/>
    <w:rsid w:val="007A3A81"/>
    <w:rsid w:val="007B3D5D"/>
    <w:rsid w:val="007B5089"/>
    <w:rsid w:val="007B6249"/>
    <w:rsid w:val="007B696A"/>
    <w:rsid w:val="007B7A41"/>
    <w:rsid w:val="007C276C"/>
    <w:rsid w:val="007C3AAA"/>
    <w:rsid w:val="007C487B"/>
    <w:rsid w:val="007C5093"/>
    <w:rsid w:val="007C534C"/>
    <w:rsid w:val="007D09AA"/>
    <w:rsid w:val="007D23F1"/>
    <w:rsid w:val="007D3049"/>
    <w:rsid w:val="007D42F6"/>
    <w:rsid w:val="007E024F"/>
    <w:rsid w:val="007E1D9C"/>
    <w:rsid w:val="007E260B"/>
    <w:rsid w:val="007E3B6A"/>
    <w:rsid w:val="007E7386"/>
    <w:rsid w:val="007F7EB7"/>
    <w:rsid w:val="008003A8"/>
    <w:rsid w:val="008009E1"/>
    <w:rsid w:val="00801E9A"/>
    <w:rsid w:val="00802AF1"/>
    <w:rsid w:val="00802F21"/>
    <w:rsid w:val="008031AE"/>
    <w:rsid w:val="008038CF"/>
    <w:rsid w:val="00803B0A"/>
    <w:rsid w:val="00807D4C"/>
    <w:rsid w:val="00815D3B"/>
    <w:rsid w:val="00815F5C"/>
    <w:rsid w:val="00817F9C"/>
    <w:rsid w:val="008204B7"/>
    <w:rsid w:val="00820A1C"/>
    <w:rsid w:val="008317F1"/>
    <w:rsid w:val="00835E83"/>
    <w:rsid w:val="00837898"/>
    <w:rsid w:val="00842413"/>
    <w:rsid w:val="00842E09"/>
    <w:rsid w:val="00842E31"/>
    <w:rsid w:val="008437B0"/>
    <w:rsid w:val="00846546"/>
    <w:rsid w:val="00847B59"/>
    <w:rsid w:val="00852E73"/>
    <w:rsid w:val="00854F29"/>
    <w:rsid w:val="00856191"/>
    <w:rsid w:val="00857A32"/>
    <w:rsid w:val="00857EF6"/>
    <w:rsid w:val="00860E78"/>
    <w:rsid w:val="008625AD"/>
    <w:rsid w:val="008653DA"/>
    <w:rsid w:val="0086593D"/>
    <w:rsid w:val="00866058"/>
    <w:rsid w:val="00867251"/>
    <w:rsid w:val="00867D4A"/>
    <w:rsid w:val="008718BE"/>
    <w:rsid w:val="00872293"/>
    <w:rsid w:val="00875C43"/>
    <w:rsid w:val="00877575"/>
    <w:rsid w:val="00877C13"/>
    <w:rsid w:val="0088111A"/>
    <w:rsid w:val="00882191"/>
    <w:rsid w:val="0088414A"/>
    <w:rsid w:val="008847E5"/>
    <w:rsid w:val="008A01CB"/>
    <w:rsid w:val="008A0E9A"/>
    <w:rsid w:val="008A200A"/>
    <w:rsid w:val="008A25BB"/>
    <w:rsid w:val="008A3BF5"/>
    <w:rsid w:val="008A405E"/>
    <w:rsid w:val="008A6A37"/>
    <w:rsid w:val="008B404D"/>
    <w:rsid w:val="008B4601"/>
    <w:rsid w:val="008B506A"/>
    <w:rsid w:val="008B7292"/>
    <w:rsid w:val="008C1EF2"/>
    <w:rsid w:val="008C2E02"/>
    <w:rsid w:val="008C3DAB"/>
    <w:rsid w:val="008D00DE"/>
    <w:rsid w:val="008D016F"/>
    <w:rsid w:val="008D3BCB"/>
    <w:rsid w:val="008D52E3"/>
    <w:rsid w:val="008D6131"/>
    <w:rsid w:val="008D716B"/>
    <w:rsid w:val="008E1854"/>
    <w:rsid w:val="008E329B"/>
    <w:rsid w:val="008E3404"/>
    <w:rsid w:val="008E53EA"/>
    <w:rsid w:val="008E7060"/>
    <w:rsid w:val="008F130B"/>
    <w:rsid w:val="008F1557"/>
    <w:rsid w:val="008F2916"/>
    <w:rsid w:val="008F2AA6"/>
    <w:rsid w:val="008F5210"/>
    <w:rsid w:val="009028C6"/>
    <w:rsid w:val="00904E40"/>
    <w:rsid w:val="00907110"/>
    <w:rsid w:val="00912D70"/>
    <w:rsid w:val="009132B8"/>
    <w:rsid w:val="00915D62"/>
    <w:rsid w:val="00916B1E"/>
    <w:rsid w:val="009204D7"/>
    <w:rsid w:val="00922B44"/>
    <w:rsid w:val="009255CE"/>
    <w:rsid w:val="009257F3"/>
    <w:rsid w:val="009307AC"/>
    <w:rsid w:val="0093207A"/>
    <w:rsid w:val="0093545F"/>
    <w:rsid w:val="00940EFA"/>
    <w:rsid w:val="00941696"/>
    <w:rsid w:val="0094585C"/>
    <w:rsid w:val="00947483"/>
    <w:rsid w:val="0094781E"/>
    <w:rsid w:val="0095013E"/>
    <w:rsid w:val="009506C5"/>
    <w:rsid w:val="009545B1"/>
    <w:rsid w:val="00956404"/>
    <w:rsid w:val="009633FC"/>
    <w:rsid w:val="00970C52"/>
    <w:rsid w:val="009725D2"/>
    <w:rsid w:val="00972691"/>
    <w:rsid w:val="00972AE8"/>
    <w:rsid w:val="009732C1"/>
    <w:rsid w:val="009745E0"/>
    <w:rsid w:val="009756F6"/>
    <w:rsid w:val="00977A03"/>
    <w:rsid w:val="00982D27"/>
    <w:rsid w:val="00993164"/>
    <w:rsid w:val="00993862"/>
    <w:rsid w:val="0099397F"/>
    <w:rsid w:val="009956DF"/>
    <w:rsid w:val="009A0B79"/>
    <w:rsid w:val="009A12BC"/>
    <w:rsid w:val="009A1E4A"/>
    <w:rsid w:val="009A290F"/>
    <w:rsid w:val="009A2A45"/>
    <w:rsid w:val="009A34C7"/>
    <w:rsid w:val="009A3D52"/>
    <w:rsid w:val="009A41E8"/>
    <w:rsid w:val="009A5E45"/>
    <w:rsid w:val="009B4839"/>
    <w:rsid w:val="009B4B12"/>
    <w:rsid w:val="009B4C13"/>
    <w:rsid w:val="009B7AD1"/>
    <w:rsid w:val="009C1EEA"/>
    <w:rsid w:val="009C40E0"/>
    <w:rsid w:val="009C448B"/>
    <w:rsid w:val="009D1C40"/>
    <w:rsid w:val="009D7476"/>
    <w:rsid w:val="009E2AC8"/>
    <w:rsid w:val="009E3DDF"/>
    <w:rsid w:val="009E43C0"/>
    <w:rsid w:val="009F1B67"/>
    <w:rsid w:val="009F25EF"/>
    <w:rsid w:val="009F294A"/>
    <w:rsid w:val="009F692C"/>
    <w:rsid w:val="009F7596"/>
    <w:rsid w:val="00A00B2F"/>
    <w:rsid w:val="00A02BDE"/>
    <w:rsid w:val="00A1092D"/>
    <w:rsid w:val="00A123BD"/>
    <w:rsid w:val="00A13687"/>
    <w:rsid w:val="00A13EB9"/>
    <w:rsid w:val="00A15BE4"/>
    <w:rsid w:val="00A16B32"/>
    <w:rsid w:val="00A2004D"/>
    <w:rsid w:val="00A2043D"/>
    <w:rsid w:val="00A229AE"/>
    <w:rsid w:val="00A24206"/>
    <w:rsid w:val="00A24765"/>
    <w:rsid w:val="00A24BCE"/>
    <w:rsid w:val="00A25919"/>
    <w:rsid w:val="00A25CE7"/>
    <w:rsid w:val="00A264F8"/>
    <w:rsid w:val="00A31A14"/>
    <w:rsid w:val="00A31A61"/>
    <w:rsid w:val="00A32DF6"/>
    <w:rsid w:val="00A32F09"/>
    <w:rsid w:val="00A333E2"/>
    <w:rsid w:val="00A37D5F"/>
    <w:rsid w:val="00A41706"/>
    <w:rsid w:val="00A5069A"/>
    <w:rsid w:val="00A513EF"/>
    <w:rsid w:val="00A53BFC"/>
    <w:rsid w:val="00A574A1"/>
    <w:rsid w:val="00A57D66"/>
    <w:rsid w:val="00A72086"/>
    <w:rsid w:val="00A76D4D"/>
    <w:rsid w:val="00A811DC"/>
    <w:rsid w:val="00A823B0"/>
    <w:rsid w:val="00A908BF"/>
    <w:rsid w:val="00A952BB"/>
    <w:rsid w:val="00A95DE8"/>
    <w:rsid w:val="00A9787D"/>
    <w:rsid w:val="00AA2C4E"/>
    <w:rsid w:val="00AA302D"/>
    <w:rsid w:val="00AA4BDB"/>
    <w:rsid w:val="00AB10D2"/>
    <w:rsid w:val="00AB245C"/>
    <w:rsid w:val="00AB3682"/>
    <w:rsid w:val="00AB5102"/>
    <w:rsid w:val="00AB5417"/>
    <w:rsid w:val="00AB57BD"/>
    <w:rsid w:val="00AB6356"/>
    <w:rsid w:val="00AC6099"/>
    <w:rsid w:val="00AC738A"/>
    <w:rsid w:val="00AC760B"/>
    <w:rsid w:val="00AD2188"/>
    <w:rsid w:val="00AD30CC"/>
    <w:rsid w:val="00AE0FC1"/>
    <w:rsid w:val="00AE370C"/>
    <w:rsid w:val="00AE653C"/>
    <w:rsid w:val="00AE656D"/>
    <w:rsid w:val="00AE6E88"/>
    <w:rsid w:val="00AE72D3"/>
    <w:rsid w:val="00AF0E70"/>
    <w:rsid w:val="00AF1FFD"/>
    <w:rsid w:val="00AF6648"/>
    <w:rsid w:val="00B00A95"/>
    <w:rsid w:val="00B03BFF"/>
    <w:rsid w:val="00B06A6A"/>
    <w:rsid w:val="00B11DEA"/>
    <w:rsid w:val="00B12A5D"/>
    <w:rsid w:val="00B158A5"/>
    <w:rsid w:val="00B20E2C"/>
    <w:rsid w:val="00B2451E"/>
    <w:rsid w:val="00B25371"/>
    <w:rsid w:val="00B25C18"/>
    <w:rsid w:val="00B26CAA"/>
    <w:rsid w:val="00B27B75"/>
    <w:rsid w:val="00B41726"/>
    <w:rsid w:val="00B43E8D"/>
    <w:rsid w:val="00B463FE"/>
    <w:rsid w:val="00B472E7"/>
    <w:rsid w:val="00B47829"/>
    <w:rsid w:val="00B47DA8"/>
    <w:rsid w:val="00B527A1"/>
    <w:rsid w:val="00B55675"/>
    <w:rsid w:val="00B55CE7"/>
    <w:rsid w:val="00B57F9E"/>
    <w:rsid w:val="00B648C5"/>
    <w:rsid w:val="00B64F0B"/>
    <w:rsid w:val="00B6588D"/>
    <w:rsid w:val="00B7146C"/>
    <w:rsid w:val="00B763D0"/>
    <w:rsid w:val="00B77EB7"/>
    <w:rsid w:val="00B81745"/>
    <w:rsid w:val="00B82E70"/>
    <w:rsid w:val="00B83666"/>
    <w:rsid w:val="00B83963"/>
    <w:rsid w:val="00B85712"/>
    <w:rsid w:val="00B85F54"/>
    <w:rsid w:val="00B8600A"/>
    <w:rsid w:val="00B9209F"/>
    <w:rsid w:val="00B94AB0"/>
    <w:rsid w:val="00B95463"/>
    <w:rsid w:val="00BA2E5C"/>
    <w:rsid w:val="00BA3A1A"/>
    <w:rsid w:val="00BA3E1D"/>
    <w:rsid w:val="00BA4944"/>
    <w:rsid w:val="00BA74BE"/>
    <w:rsid w:val="00BB0B0E"/>
    <w:rsid w:val="00BB138B"/>
    <w:rsid w:val="00BC1197"/>
    <w:rsid w:val="00BC4283"/>
    <w:rsid w:val="00BC585B"/>
    <w:rsid w:val="00BC77EF"/>
    <w:rsid w:val="00BD6A88"/>
    <w:rsid w:val="00BD7926"/>
    <w:rsid w:val="00BD7C82"/>
    <w:rsid w:val="00BE21CE"/>
    <w:rsid w:val="00BE27E8"/>
    <w:rsid w:val="00BE6C9D"/>
    <w:rsid w:val="00BF2FAE"/>
    <w:rsid w:val="00BF562E"/>
    <w:rsid w:val="00C002D4"/>
    <w:rsid w:val="00C01C02"/>
    <w:rsid w:val="00C024F4"/>
    <w:rsid w:val="00C04E3C"/>
    <w:rsid w:val="00C04FBA"/>
    <w:rsid w:val="00C05A21"/>
    <w:rsid w:val="00C06FF8"/>
    <w:rsid w:val="00C10186"/>
    <w:rsid w:val="00C11108"/>
    <w:rsid w:val="00C11D18"/>
    <w:rsid w:val="00C125A5"/>
    <w:rsid w:val="00C133EB"/>
    <w:rsid w:val="00C254DE"/>
    <w:rsid w:val="00C26204"/>
    <w:rsid w:val="00C26B57"/>
    <w:rsid w:val="00C27C23"/>
    <w:rsid w:val="00C37634"/>
    <w:rsid w:val="00C4312A"/>
    <w:rsid w:val="00C544F0"/>
    <w:rsid w:val="00C5541C"/>
    <w:rsid w:val="00C55824"/>
    <w:rsid w:val="00C55A14"/>
    <w:rsid w:val="00C616E6"/>
    <w:rsid w:val="00C61A85"/>
    <w:rsid w:val="00C61CC8"/>
    <w:rsid w:val="00C63F79"/>
    <w:rsid w:val="00C6798A"/>
    <w:rsid w:val="00C70917"/>
    <w:rsid w:val="00C71FDF"/>
    <w:rsid w:val="00C73550"/>
    <w:rsid w:val="00C73919"/>
    <w:rsid w:val="00C82730"/>
    <w:rsid w:val="00C82D2C"/>
    <w:rsid w:val="00C83FB9"/>
    <w:rsid w:val="00C85034"/>
    <w:rsid w:val="00C859F7"/>
    <w:rsid w:val="00C90EA1"/>
    <w:rsid w:val="00C91010"/>
    <w:rsid w:val="00C92885"/>
    <w:rsid w:val="00C928EC"/>
    <w:rsid w:val="00C94F41"/>
    <w:rsid w:val="00C95016"/>
    <w:rsid w:val="00C9604A"/>
    <w:rsid w:val="00C9618F"/>
    <w:rsid w:val="00CB096C"/>
    <w:rsid w:val="00CB2C1C"/>
    <w:rsid w:val="00CB3040"/>
    <w:rsid w:val="00CB32B2"/>
    <w:rsid w:val="00CB41B1"/>
    <w:rsid w:val="00CB4A26"/>
    <w:rsid w:val="00CC0351"/>
    <w:rsid w:val="00CC3304"/>
    <w:rsid w:val="00CC3DEE"/>
    <w:rsid w:val="00CD2D65"/>
    <w:rsid w:val="00CD409E"/>
    <w:rsid w:val="00CD7727"/>
    <w:rsid w:val="00CE09FF"/>
    <w:rsid w:val="00CF018B"/>
    <w:rsid w:val="00CF0782"/>
    <w:rsid w:val="00CF1A6A"/>
    <w:rsid w:val="00CF7011"/>
    <w:rsid w:val="00D02F41"/>
    <w:rsid w:val="00D03D32"/>
    <w:rsid w:val="00D043CD"/>
    <w:rsid w:val="00D10993"/>
    <w:rsid w:val="00D11A5F"/>
    <w:rsid w:val="00D163B9"/>
    <w:rsid w:val="00D1737A"/>
    <w:rsid w:val="00D1746D"/>
    <w:rsid w:val="00D176E8"/>
    <w:rsid w:val="00D2659F"/>
    <w:rsid w:val="00D30622"/>
    <w:rsid w:val="00D310C4"/>
    <w:rsid w:val="00D333FF"/>
    <w:rsid w:val="00D33593"/>
    <w:rsid w:val="00D337E5"/>
    <w:rsid w:val="00D356B9"/>
    <w:rsid w:val="00D359B0"/>
    <w:rsid w:val="00D41AD8"/>
    <w:rsid w:val="00D475C0"/>
    <w:rsid w:val="00D478B7"/>
    <w:rsid w:val="00D47C00"/>
    <w:rsid w:val="00D5042D"/>
    <w:rsid w:val="00D51DFB"/>
    <w:rsid w:val="00D54FB2"/>
    <w:rsid w:val="00D55279"/>
    <w:rsid w:val="00D56F50"/>
    <w:rsid w:val="00D64BDF"/>
    <w:rsid w:val="00D67A85"/>
    <w:rsid w:val="00D7042C"/>
    <w:rsid w:val="00D71B6C"/>
    <w:rsid w:val="00D734EC"/>
    <w:rsid w:val="00D7385F"/>
    <w:rsid w:val="00D76920"/>
    <w:rsid w:val="00D777C1"/>
    <w:rsid w:val="00D77E59"/>
    <w:rsid w:val="00D816D9"/>
    <w:rsid w:val="00D829D4"/>
    <w:rsid w:val="00D835A5"/>
    <w:rsid w:val="00D84213"/>
    <w:rsid w:val="00D90242"/>
    <w:rsid w:val="00D928F7"/>
    <w:rsid w:val="00D95ED8"/>
    <w:rsid w:val="00D97E90"/>
    <w:rsid w:val="00DA560C"/>
    <w:rsid w:val="00DA790B"/>
    <w:rsid w:val="00DB13C2"/>
    <w:rsid w:val="00DB4EB4"/>
    <w:rsid w:val="00DE02EE"/>
    <w:rsid w:val="00DE1709"/>
    <w:rsid w:val="00DE3BAD"/>
    <w:rsid w:val="00DF069D"/>
    <w:rsid w:val="00DF4C3E"/>
    <w:rsid w:val="00DF712A"/>
    <w:rsid w:val="00E01236"/>
    <w:rsid w:val="00E0685E"/>
    <w:rsid w:val="00E13659"/>
    <w:rsid w:val="00E13F2E"/>
    <w:rsid w:val="00E14463"/>
    <w:rsid w:val="00E15A06"/>
    <w:rsid w:val="00E15F5A"/>
    <w:rsid w:val="00E171DA"/>
    <w:rsid w:val="00E172DA"/>
    <w:rsid w:val="00E2117C"/>
    <w:rsid w:val="00E22918"/>
    <w:rsid w:val="00E3264F"/>
    <w:rsid w:val="00E32DA7"/>
    <w:rsid w:val="00E33879"/>
    <w:rsid w:val="00E3674C"/>
    <w:rsid w:val="00E37359"/>
    <w:rsid w:val="00E40EBE"/>
    <w:rsid w:val="00E54409"/>
    <w:rsid w:val="00E55FF9"/>
    <w:rsid w:val="00E56858"/>
    <w:rsid w:val="00E623BA"/>
    <w:rsid w:val="00E62AF0"/>
    <w:rsid w:val="00E644A9"/>
    <w:rsid w:val="00E673B8"/>
    <w:rsid w:val="00E67552"/>
    <w:rsid w:val="00E70C71"/>
    <w:rsid w:val="00E72A3C"/>
    <w:rsid w:val="00E74F4B"/>
    <w:rsid w:val="00E87461"/>
    <w:rsid w:val="00E900A4"/>
    <w:rsid w:val="00E9194E"/>
    <w:rsid w:val="00E9475C"/>
    <w:rsid w:val="00E963FE"/>
    <w:rsid w:val="00EA0307"/>
    <w:rsid w:val="00EA4B4A"/>
    <w:rsid w:val="00EA6444"/>
    <w:rsid w:val="00EA6AC1"/>
    <w:rsid w:val="00EA725B"/>
    <w:rsid w:val="00EA757A"/>
    <w:rsid w:val="00EB21F4"/>
    <w:rsid w:val="00EB232E"/>
    <w:rsid w:val="00EB419C"/>
    <w:rsid w:val="00EC3FB3"/>
    <w:rsid w:val="00EC58CB"/>
    <w:rsid w:val="00EC67B1"/>
    <w:rsid w:val="00EC6F6C"/>
    <w:rsid w:val="00ED0B3F"/>
    <w:rsid w:val="00ED0E55"/>
    <w:rsid w:val="00ED43D4"/>
    <w:rsid w:val="00EE1655"/>
    <w:rsid w:val="00EE17E9"/>
    <w:rsid w:val="00EE652E"/>
    <w:rsid w:val="00EF0F79"/>
    <w:rsid w:val="00EF171E"/>
    <w:rsid w:val="00EF28BD"/>
    <w:rsid w:val="00EF3277"/>
    <w:rsid w:val="00EF3965"/>
    <w:rsid w:val="00EF4396"/>
    <w:rsid w:val="00EF44B2"/>
    <w:rsid w:val="00EF69F0"/>
    <w:rsid w:val="00EF7380"/>
    <w:rsid w:val="00F00E82"/>
    <w:rsid w:val="00F00F6B"/>
    <w:rsid w:val="00F03693"/>
    <w:rsid w:val="00F0385A"/>
    <w:rsid w:val="00F04292"/>
    <w:rsid w:val="00F05B3D"/>
    <w:rsid w:val="00F07B55"/>
    <w:rsid w:val="00F07D97"/>
    <w:rsid w:val="00F10E8B"/>
    <w:rsid w:val="00F114A8"/>
    <w:rsid w:val="00F12FB5"/>
    <w:rsid w:val="00F1698B"/>
    <w:rsid w:val="00F16DB4"/>
    <w:rsid w:val="00F22E35"/>
    <w:rsid w:val="00F23A92"/>
    <w:rsid w:val="00F25346"/>
    <w:rsid w:val="00F265A3"/>
    <w:rsid w:val="00F26F23"/>
    <w:rsid w:val="00F270B0"/>
    <w:rsid w:val="00F273C7"/>
    <w:rsid w:val="00F31801"/>
    <w:rsid w:val="00F34F9F"/>
    <w:rsid w:val="00F36485"/>
    <w:rsid w:val="00F41F12"/>
    <w:rsid w:val="00F47B28"/>
    <w:rsid w:val="00F52CF5"/>
    <w:rsid w:val="00F5520A"/>
    <w:rsid w:val="00F63B81"/>
    <w:rsid w:val="00F643D0"/>
    <w:rsid w:val="00F64553"/>
    <w:rsid w:val="00F71ABC"/>
    <w:rsid w:val="00F73D3F"/>
    <w:rsid w:val="00F7428E"/>
    <w:rsid w:val="00F77102"/>
    <w:rsid w:val="00F77115"/>
    <w:rsid w:val="00F831F5"/>
    <w:rsid w:val="00F8366F"/>
    <w:rsid w:val="00F852B2"/>
    <w:rsid w:val="00F87D76"/>
    <w:rsid w:val="00F91473"/>
    <w:rsid w:val="00F91BD7"/>
    <w:rsid w:val="00F91DC4"/>
    <w:rsid w:val="00F94076"/>
    <w:rsid w:val="00FA2895"/>
    <w:rsid w:val="00FA5276"/>
    <w:rsid w:val="00FB29B1"/>
    <w:rsid w:val="00FB2FD3"/>
    <w:rsid w:val="00FB4450"/>
    <w:rsid w:val="00FB692D"/>
    <w:rsid w:val="00FC0C92"/>
    <w:rsid w:val="00FC49AA"/>
    <w:rsid w:val="00FD0E88"/>
    <w:rsid w:val="00FD305A"/>
    <w:rsid w:val="00FD7E57"/>
    <w:rsid w:val="00FE3462"/>
    <w:rsid w:val="00FE7327"/>
    <w:rsid w:val="00FE7B0C"/>
    <w:rsid w:val="00FF0BCC"/>
    <w:rsid w:val="00FF1337"/>
    <w:rsid w:val="00FF2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EE424AB"/>
  <w15:docId w15:val="{3F65D6AE-4432-48EE-B058-3AC632E5A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C11D18"/>
    <w:pPr>
      <w:widowControl w:val="0"/>
    </w:pPr>
    <w:rPr>
      <w:rFonts w:ascii="Univers" w:hAnsi="Univers"/>
      <w:snapToGrid w:val="0"/>
      <w:sz w:val="24"/>
    </w:rPr>
  </w:style>
  <w:style w:type="paragraph" w:styleId="Kop1">
    <w:name w:val="heading 1"/>
    <w:basedOn w:val="Standaard"/>
    <w:next w:val="Standaard"/>
    <w:qFormat/>
    <w:rsid w:val="00C11D18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suppressAutoHyphens/>
      <w:outlineLvl w:val="0"/>
    </w:pPr>
    <w:rPr>
      <w:rFonts w:ascii="Arial" w:hAnsi="Arial" w:cs="Arial"/>
      <w:i/>
      <w:i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915FE"/>
    <w:pPr>
      <w:tabs>
        <w:tab w:val="center" w:pos="4320"/>
        <w:tab w:val="right" w:pos="8640"/>
      </w:tabs>
    </w:pPr>
  </w:style>
  <w:style w:type="paragraph" w:styleId="Voettekst">
    <w:name w:val="footer"/>
    <w:basedOn w:val="Standaard"/>
    <w:link w:val="VoettekstChar"/>
    <w:uiPriority w:val="99"/>
    <w:rsid w:val="002915FE"/>
    <w:pPr>
      <w:tabs>
        <w:tab w:val="center" w:pos="4320"/>
        <w:tab w:val="right" w:pos="8640"/>
      </w:tabs>
    </w:pPr>
  </w:style>
  <w:style w:type="paragraph" w:styleId="Eindnoottekst">
    <w:name w:val="endnote text"/>
    <w:basedOn w:val="Standaard"/>
    <w:semiHidden/>
    <w:rsid w:val="00C11D18"/>
  </w:style>
  <w:style w:type="table" w:styleId="Tabelraster">
    <w:name w:val="Table Grid"/>
    <w:basedOn w:val="Standaardtabel"/>
    <w:rsid w:val="00D54F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oettekstChar">
    <w:name w:val="Voettekst Char"/>
    <w:link w:val="Voettekst"/>
    <w:uiPriority w:val="99"/>
    <w:rsid w:val="00F26F23"/>
    <w:rPr>
      <w:rFonts w:ascii="Univers" w:hAnsi="Univers"/>
      <w:snapToGrid w:val="0"/>
      <w:sz w:val="24"/>
    </w:rPr>
  </w:style>
  <w:style w:type="paragraph" w:styleId="Ballontekst">
    <w:name w:val="Balloon Text"/>
    <w:basedOn w:val="Standaard"/>
    <w:link w:val="BallontekstChar"/>
    <w:rsid w:val="00EF44B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rsid w:val="00EF44B2"/>
    <w:rPr>
      <w:rFonts w:ascii="Segoe UI" w:hAnsi="Segoe UI" w:cs="Segoe UI"/>
      <w:snapToGrid w:val="0"/>
      <w:sz w:val="18"/>
      <w:szCs w:val="18"/>
    </w:rPr>
  </w:style>
  <w:style w:type="character" w:styleId="Verwijzingopmerking">
    <w:name w:val="annotation reference"/>
    <w:basedOn w:val="Standaardalinea-lettertype"/>
    <w:rsid w:val="002F71F2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2F71F2"/>
    <w:rPr>
      <w:sz w:val="20"/>
    </w:rPr>
  </w:style>
  <w:style w:type="character" w:customStyle="1" w:styleId="TekstopmerkingChar">
    <w:name w:val="Tekst opmerking Char"/>
    <w:basedOn w:val="Standaardalinea-lettertype"/>
    <w:link w:val="Tekstopmerking"/>
    <w:rsid w:val="002F71F2"/>
    <w:rPr>
      <w:rFonts w:ascii="Univers" w:hAnsi="Univers"/>
      <w:snapToGrid w:val="0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2F71F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rsid w:val="002F71F2"/>
    <w:rPr>
      <w:rFonts w:ascii="Univers" w:hAnsi="Univers"/>
      <w:b/>
      <w:bCs/>
      <w:snapToGrid w:val="0"/>
    </w:rPr>
  </w:style>
  <w:style w:type="character" w:styleId="Hyperlink">
    <w:name w:val="Hyperlink"/>
    <w:basedOn w:val="Standaardalinea-lettertype"/>
    <w:unhideWhenUsed/>
    <w:rsid w:val="00B12A5D"/>
    <w:rPr>
      <w:color w:val="0563C1" w:themeColor="hyperlink"/>
      <w:u w:val="single"/>
    </w:rPr>
  </w:style>
  <w:style w:type="paragraph" w:styleId="Revisie">
    <w:name w:val="Revision"/>
    <w:hidden/>
    <w:uiPriority w:val="99"/>
    <w:semiHidden/>
    <w:rsid w:val="00770BD3"/>
    <w:rPr>
      <w:rFonts w:ascii="Univers" w:hAnsi="Univers"/>
      <w:snapToGrid w:val="0"/>
      <w:sz w:val="24"/>
    </w:rPr>
  </w:style>
  <w:style w:type="character" w:customStyle="1" w:styleId="KoptekstChar">
    <w:name w:val="Koptekst Char"/>
    <w:basedOn w:val="Standaardalinea-lettertype"/>
    <w:link w:val="Koptekst"/>
    <w:uiPriority w:val="99"/>
    <w:rsid w:val="00AE653C"/>
    <w:rPr>
      <w:rFonts w:ascii="Univers" w:hAnsi="Univers"/>
      <w:snapToGrid w:val="0"/>
      <w:sz w:val="24"/>
    </w:rPr>
  </w:style>
  <w:style w:type="paragraph" w:styleId="Lijstalinea">
    <w:name w:val="List Paragraph"/>
    <w:basedOn w:val="Standaard"/>
    <w:uiPriority w:val="34"/>
    <w:qFormat/>
    <w:rsid w:val="00B03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nternisten.nl/opleiden-tot-internist/opleiden-tot-internist/differentiaties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.oudenaarden\Application%20Data\Microsoft\Sjablonen\1-sjabloon%20formulieren%20Natasja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C2D0C6235C1CF44995BB8EBB32EE358" ma:contentTypeVersion="13" ma:contentTypeDescription="Een nieuw document maken." ma:contentTypeScope="" ma:versionID="e03fecc0f6cdcc9a8da6501338a8a410">
  <xsd:schema xmlns:xsd="http://www.w3.org/2001/XMLSchema" xmlns:xs="http://www.w3.org/2001/XMLSchema" xmlns:p="http://schemas.microsoft.com/office/2006/metadata/properties" xmlns:ns2="500c8133-7ad0-408b-afb1-f58600f2364d" xmlns:ns3="191299a0-7221-4a00-a903-e692c88eea4b" targetNamespace="http://schemas.microsoft.com/office/2006/metadata/properties" ma:root="true" ma:fieldsID="c394160bc36c4c1612e839a931e7f040" ns2:_="" ns3:_="">
    <xsd:import namespace="500c8133-7ad0-408b-afb1-f58600f2364d"/>
    <xsd:import namespace="191299a0-7221-4a00-a903-e692c88eea4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0c8133-7ad0-408b-afb1-f58600f2364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1299a0-7221-4a00-a903-e692c88eea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F4492-D95B-4A0B-9811-E2838FD7C4C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ED97CB-2A14-4969-BB19-5E6AC419C5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0c8133-7ad0-408b-afb1-f58600f2364d"/>
    <ds:schemaRef ds:uri="191299a0-7221-4a00-a903-e692c88eea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61809A-9F14-40B9-B8AC-33106C69255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B4F274-98F9-48F7-AC64-F5C9953BB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1-sjabloon formulieren Natasja</Template>
  <TotalTime>5</TotalTime>
  <Pages>5</Pages>
  <Words>499</Words>
  <Characters>2747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OPLEIDING DIFFERENTIATIE ACUTE GENEESKUNDE</vt:lpstr>
    </vt:vector>
  </TitlesOfParts>
  <Company>Centric CEW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OPLEIDING DIFFERENTIATIE ACUTE GENEESKUNDE</dc:title>
  <dc:creator>Cost Efficient WorkPlace</dc:creator>
  <cp:lastModifiedBy>Pijper, Simone</cp:lastModifiedBy>
  <cp:revision>7</cp:revision>
  <cp:lastPrinted>2018-08-09T16:14:00Z</cp:lastPrinted>
  <dcterms:created xsi:type="dcterms:W3CDTF">2021-08-24T06:31:00Z</dcterms:created>
  <dcterms:modified xsi:type="dcterms:W3CDTF">2022-03-02T10:03:00Z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0x0101000C2D0C6235C1CF44995BB8EBB32EE358</vt:lpwstr>
  </property>
</Properties>
</file>