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27"/>
        <w:gridCol w:w="572"/>
      </w:tblGrid>
      <w:tr w:rsidR="00080D0F" w:rsidRPr="00080D0F" w14:paraId="59D9B596" w14:textId="77777777" w:rsidTr="00F31490">
        <w:trPr>
          <w:trHeight w:val="425"/>
        </w:trPr>
        <w:tc>
          <w:tcPr>
            <w:tcW w:w="9889" w:type="dxa"/>
            <w:gridSpan w:val="3"/>
            <w:shd w:val="clear" w:color="auto" w:fill="D9D9D9"/>
            <w:vAlign w:val="center"/>
          </w:tcPr>
          <w:p w14:paraId="31D1D4B3" w14:textId="77777777" w:rsidR="00080D0F" w:rsidRPr="00080D0F" w:rsidRDefault="00080D0F" w:rsidP="00F26F2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80D0F">
              <w:rPr>
                <w:rFonts w:ascii="Arial" w:hAnsi="Arial" w:cs="Arial"/>
                <w:b/>
                <w:sz w:val="22"/>
                <w:szCs w:val="22"/>
              </w:rPr>
              <w:t>Algemeen</w:t>
            </w:r>
          </w:p>
        </w:tc>
      </w:tr>
      <w:tr w:rsidR="00D54FB2" w:rsidRPr="00AD30CC" w14:paraId="0D8C063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A71E04C" w14:textId="77777777" w:rsidR="00D54FB2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Naam</w:t>
            </w:r>
          </w:p>
          <w:p w14:paraId="10181E2D" w14:textId="426CEB32" w:rsidR="00294CDA" w:rsidRPr="00294CDA" w:rsidRDefault="00294CDA" w:rsidP="00F26F23">
            <w:pPr>
              <w:suppressAutoHyphens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(titel, </w:t>
            </w:r>
            <w:r w:rsidRPr="00294CDA">
              <w:rPr>
                <w:rFonts w:ascii="Arial" w:hAnsi="Arial" w:cs="Arial"/>
                <w:sz w:val="14"/>
                <w:szCs w:val="14"/>
              </w:rPr>
              <w:t>voorletters, voornaam, tussenvoegsel, achternaam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84A604B" w14:textId="66AB3DEF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85CDCB6" w14:textId="1E1C36B6" w:rsidR="00D54FB2" w:rsidRPr="00AD30CC" w:rsidRDefault="00D54FB2" w:rsidP="00294CDA">
            <w:pPr>
              <w:suppressAutoHyphens/>
              <w:ind w:right="-137"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sz w:val="20"/>
              </w:rPr>
              <w:t>M/V</w:t>
            </w:r>
          </w:p>
        </w:tc>
      </w:tr>
      <w:tr w:rsidR="00D54FB2" w:rsidRPr="00AD30CC" w14:paraId="5C3BBFC5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FD631A2" w14:textId="77777777" w:rsidR="00D54FB2" w:rsidRPr="00080D0F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73AF7A7" w14:textId="77777777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D54FB2" w:rsidRPr="00AD30CC" w14:paraId="354277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B38DD4D" w14:textId="77777777" w:rsidR="00D54FB2" w:rsidRPr="00080D0F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Postcode</w:t>
            </w:r>
            <w:r w:rsidR="006A51BD" w:rsidRPr="00080D0F">
              <w:rPr>
                <w:rFonts w:ascii="Arial" w:hAnsi="Arial" w:cs="Arial"/>
                <w:sz w:val="20"/>
              </w:rPr>
              <w:t xml:space="preserve"> + Woonplaats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F8ED306" w14:textId="77777777" w:rsidR="00D54FB2" w:rsidRPr="00AD30C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CC54DE" w:rsidRPr="00AD30CC" w14:paraId="70464FD6" w14:textId="77777777" w:rsidTr="00052A50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724A31A" w14:textId="77777777" w:rsidR="00CC54DE" w:rsidRPr="00080D0F" w:rsidRDefault="00CC54DE" w:rsidP="00052A50">
            <w:pPr>
              <w:suppressAutoHyphens/>
              <w:rPr>
                <w:rFonts w:ascii="Arial" w:hAnsi="Arial" w:cs="Arial"/>
                <w:sz w:val="20"/>
              </w:rPr>
            </w:pPr>
            <w:r w:rsidRPr="00080D0F">
              <w:rPr>
                <w:rFonts w:ascii="Arial" w:hAnsi="Arial" w:cs="Arial"/>
                <w:sz w:val="20"/>
              </w:rPr>
              <w:t>Geboortedatum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391ED37" w14:textId="77777777" w:rsidR="00CC54DE" w:rsidRPr="00AD30CC" w:rsidRDefault="00CC54DE" w:rsidP="00052A5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D30CC" w14:paraId="500883B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C34778E" w14:textId="7AC22523" w:rsidR="00EA0307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Telefoon</w:t>
            </w:r>
            <w:r w:rsidR="00CC54DE">
              <w:rPr>
                <w:rFonts w:ascii="Arial" w:hAnsi="Arial" w:cs="Arial"/>
                <w:sz w:val="20"/>
              </w:rPr>
              <w:t xml:space="preserve"> privé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3DB52E9" w14:textId="77777777" w:rsidR="00EA0307" w:rsidRPr="00AD30C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24BCE" w:rsidRPr="00AD30CC" w14:paraId="0C78125E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C990EC1" w14:textId="5262F64C" w:rsidR="00A24BCE" w:rsidRPr="00080D0F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</w:t>
            </w:r>
            <w:r w:rsidR="00B12A5D">
              <w:rPr>
                <w:rFonts w:ascii="Arial" w:hAnsi="Arial" w:cs="Arial"/>
                <w:sz w:val="20"/>
              </w:rPr>
              <w:t xml:space="preserve"> privé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36D7B644" w14:textId="77777777" w:rsidR="00A24BCE" w:rsidRPr="00AD30CC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70BD3" w:rsidRPr="00AD30CC" w14:paraId="54652AF3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64894F9" w14:textId="482D9FF7" w:rsidR="00770BD3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Ziekenhuis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5988139C" w14:textId="77777777" w:rsidR="00770BD3" w:rsidRPr="00AD30CC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70BD3" w:rsidRPr="00AD30CC" w14:paraId="7633517F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46A6024" w14:textId="3E7058AF" w:rsidR="00770BD3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E-mailadres </w:t>
            </w:r>
            <w:r w:rsidR="00E60B70">
              <w:rPr>
                <w:rFonts w:ascii="Arial" w:hAnsi="Arial" w:cs="Arial"/>
                <w:sz w:val="20"/>
              </w:rPr>
              <w:t>ziekenhuis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FF71D7E" w14:textId="77777777" w:rsidR="00770BD3" w:rsidRPr="00AD30CC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14D338" w14:textId="77777777" w:rsidR="00AD30CC" w:rsidRPr="00605444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p w14:paraId="60F7FA3C" w14:textId="77777777" w:rsidR="00080D0F" w:rsidRPr="00605444" w:rsidRDefault="00080D0F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tbl>
      <w:tblPr>
        <w:tblW w:w="989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5499"/>
      </w:tblGrid>
      <w:tr w:rsidR="00160026" w:rsidRPr="00160026" w14:paraId="71066D0D" w14:textId="77777777" w:rsidTr="00E32DA7">
        <w:trPr>
          <w:trHeight w:val="425"/>
        </w:trPr>
        <w:tc>
          <w:tcPr>
            <w:tcW w:w="9890" w:type="dxa"/>
            <w:gridSpan w:val="2"/>
            <w:shd w:val="clear" w:color="auto" w:fill="D9D9D9"/>
            <w:vAlign w:val="center"/>
          </w:tcPr>
          <w:p w14:paraId="2447C968" w14:textId="77777777" w:rsidR="00E32DA7" w:rsidRPr="00160026" w:rsidRDefault="00E32DA7" w:rsidP="00E32DA7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b/>
                <w:bCs/>
                <w:sz w:val="22"/>
                <w:szCs w:val="22"/>
              </w:rPr>
              <w:t>Curriculum Vitae</w:t>
            </w:r>
          </w:p>
        </w:tc>
      </w:tr>
      <w:tr w:rsidR="00160026" w:rsidRPr="00160026" w14:paraId="5C5DF618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E92767F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Datum, plaats artsexamen</w:t>
            </w:r>
          </w:p>
        </w:tc>
        <w:tc>
          <w:tcPr>
            <w:tcW w:w="5499" w:type="dxa"/>
            <w:vAlign w:val="center"/>
          </w:tcPr>
          <w:p w14:paraId="73D8B9D4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3641A38B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BB6EF22" w14:textId="77777777" w:rsidR="00E32DA7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Kliniek(en)</w:t>
            </w:r>
            <w:r w:rsidR="00E32DA7" w:rsidRPr="00160026">
              <w:rPr>
                <w:rFonts w:ascii="Arial" w:hAnsi="Arial" w:cs="Arial"/>
                <w:sz w:val="20"/>
              </w:rPr>
              <w:t xml:space="preserve"> en opleider(s) Interne Geneeskunde </w:t>
            </w:r>
          </w:p>
        </w:tc>
        <w:tc>
          <w:tcPr>
            <w:tcW w:w="5499" w:type="dxa"/>
            <w:vAlign w:val="center"/>
          </w:tcPr>
          <w:p w14:paraId="54009ADB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39F0AF38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0F2BD920" w14:textId="77777777" w:rsidR="00E32DA7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 inschrijving RGS als internist *</w:t>
            </w:r>
          </w:p>
        </w:tc>
        <w:tc>
          <w:tcPr>
            <w:tcW w:w="5499" w:type="dxa"/>
            <w:vAlign w:val="center"/>
          </w:tcPr>
          <w:p w14:paraId="20355AFF" w14:textId="77777777" w:rsidR="00E32DA7" w:rsidRPr="00160026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42C1D3DF" w14:textId="77777777" w:rsidTr="003C5EDB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ED53A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Datum promotie en titel proefschrift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59C702C3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23E63E77" w14:textId="77777777" w:rsidTr="003C5EDB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9F478" w14:textId="5EB341F1" w:rsidR="00080D0F" w:rsidRPr="00160026" w:rsidRDefault="00080D0F" w:rsidP="00114E22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Opleidingskliniek</w:t>
            </w:r>
            <w:r w:rsidR="00294CDA" w:rsidRPr="00160026">
              <w:rPr>
                <w:rFonts w:ascii="Arial" w:hAnsi="Arial" w:cs="Arial"/>
                <w:sz w:val="20"/>
              </w:rPr>
              <w:t>(en)</w:t>
            </w:r>
            <w:r w:rsidRPr="00160026">
              <w:rPr>
                <w:rFonts w:ascii="Arial" w:hAnsi="Arial" w:cs="Arial"/>
                <w:sz w:val="20"/>
              </w:rPr>
              <w:t xml:space="preserve"> </w:t>
            </w:r>
            <w:r w:rsidR="00114E22"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4A546CFF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160026" w14:paraId="4D3B7411" w14:textId="77777777" w:rsidTr="00294CDA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52F72E2D" w14:textId="09C81EAA" w:rsidR="00080D0F" w:rsidRPr="00160026" w:rsidRDefault="00080D0F" w:rsidP="00114E22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 xml:space="preserve">Opleider </w:t>
            </w:r>
            <w:r w:rsidR="00114E22"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vAlign w:val="center"/>
          </w:tcPr>
          <w:p w14:paraId="6FB3511B" w14:textId="77777777" w:rsidR="00080D0F" w:rsidRPr="00160026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5DEB6485" w14:textId="77777777" w:rsidTr="00114E22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BC9268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 xml:space="preserve">Startdatum opleiding </w:t>
            </w:r>
            <w:r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973C7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179DF3BA" w14:textId="77777777" w:rsidTr="00114E22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7C2A3E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 xml:space="preserve">Einddatum opleiding </w:t>
            </w:r>
            <w:r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D63E3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3B7EF257" w14:textId="77777777" w:rsidTr="00114E22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9BEE94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60026">
              <w:rPr>
                <w:rFonts w:ascii="Arial" w:hAnsi="Arial" w:cs="Arial"/>
                <w:sz w:val="20"/>
              </w:rPr>
              <w:t>Aantal maanden opleiding</w:t>
            </w:r>
            <w:r>
              <w:rPr>
                <w:rFonts w:ascii="Arial" w:hAnsi="Arial" w:cs="Arial"/>
                <w:sz w:val="20"/>
              </w:rPr>
              <w:t xml:space="preserve"> Endocrinologie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C6C98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4718FF" w14:textId="77777777" w:rsidR="00E32DA7" w:rsidRDefault="00E32DA7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14"/>
          <w:szCs w:val="14"/>
        </w:rPr>
      </w:pPr>
    </w:p>
    <w:p w14:paraId="6996C853" w14:textId="77777777" w:rsidR="00AD30CC" w:rsidRPr="00160026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pacing w:val="-2"/>
          <w:sz w:val="14"/>
          <w:szCs w:val="14"/>
        </w:rPr>
      </w:pPr>
      <w:r w:rsidRPr="00160026">
        <w:rPr>
          <w:rFonts w:ascii="Arial" w:hAnsi="Arial" w:cs="Arial"/>
          <w:sz w:val="14"/>
          <w:szCs w:val="14"/>
        </w:rPr>
        <w:t xml:space="preserve">* 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Voorwaarde tot het verkrijgen van registratie in een differentiatie is de registratie als internist door de RGS (Registratiecommissie Geneeskundig Specialismen). </w:t>
      </w:r>
      <w:r w:rsidR="00653210" w:rsidRPr="00160026">
        <w:rPr>
          <w:rFonts w:ascii="Arial" w:hAnsi="Arial" w:cs="Arial"/>
          <w:spacing w:val="-2"/>
          <w:sz w:val="14"/>
          <w:szCs w:val="14"/>
        </w:rPr>
        <w:br/>
      </w:r>
      <w:r w:rsidRPr="00160026">
        <w:rPr>
          <w:rFonts w:ascii="Arial" w:hAnsi="Arial" w:cs="Arial"/>
          <w:spacing w:val="-2"/>
          <w:sz w:val="14"/>
          <w:szCs w:val="14"/>
        </w:rPr>
        <w:t xml:space="preserve">Zodra u geregistreerd bent </w:t>
      </w:r>
      <w:r w:rsidR="00653210" w:rsidRPr="00160026">
        <w:rPr>
          <w:rFonts w:ascii="Arial" w:hAnsi="Arial" w:cs="Arial"/>
          <w:spacing w:val="-2"/>
          <w:sz w:val="14"/>
          <w:szCs w:val="14"/>
        </w:rPr>
        <w:t xml:space="preserve">als internist </w:t>
      </w:r>
      <w:r w:rsidR="006A51BD" w:rsidRPr="00160026">
        <w:rPr>
          <w:rFonts w:ascii="Arial" w:hAnsi="Arial" w:cs="Arial"/>
          <w:spacing w:val="-2"/>
          <w:sz w:val="14"/>
          <w:szCs w:val="14"/>
        </w:rPr>
        <w:t>kunt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 u een GAIA account </w:t>
      </w:r>
      <w:r w:rsidR="006A51BD" w:rsidRPr="00160026">
        <w:rPr>
          <w:rFonts w:ascii="Arial" w:hAnsi="Arial" w:cs="Arial"/>
          <w:spacing w:val="-2"/>
          <w:sz w:val="14"/>
          <w:szCs w:val="14"/>
        </w:rPr>
        <w:t xml:space="preserve">aanmaken </w:t>
      </w:r>
      <w:r w:rsidRPr="00160026">
        <w:rPr>
          <w:rFonts w:ascii="Arial" w:hAnsi="Arial" w:cs="Arial"/>
          <w:spacing w:val="-2"/>
          <w:sz w:val="14"/>
          <w:szCs w:val="14"/>
        </w:rPr>
        <w:t xml:space="preserve">en via dit account uw </w:t>
      </w:r>
      <w:r w:rsidR="006A51BD" w:rsidRPr="00160026">
        <w:rPr>
          <w:rFonts w:ascii="Arial" w:hAnsi="Arial" w:cs="Arial"/>
          <w:spacing w:val="-2"/>
          <w:sz w:val="14"/>
          <w:szCs w:val="14"/>
        </w:rPr>
        <w:t>registratie</w:t>
      </w:r>
      <w:r w:rsidRPr="00160026">
        <w:rPr>
          <w:rFonts w:ascii="Arial" w:hAnsi="Arial" w:cs="Arial"/>
          <w:spacing w:val="-2"/>
          <w:sz w:val="14"/>
          <w:szCs w:val="14"/>
        </w:rPr>
        <w:t>aanvraag bij de NIV voor de differentiatie indienen.</w:t>
      </w:r>
      <w:r w:rsidR="00653210" w:rsidRPr="00160026">
        <w:rPr>
          <w:rFonts w:ascii="Arial" w:hAnsi="Arial" w:cs="Arial"/>
          <w:spacing w:val="-2"/>
          <w:sz w:val="14"/>
          <w:szCs w:val="14"/>
        </w:rPr>
        <w:t xml:space="preserve"> </w:t>
      </w:r>
    </w:p>
    <w:p w14:paraId="58900240" w14:textId="77777777" w:rsidR="00C11D18" w:rsidRDefault="00C11D18" w:rsidP="006A51BD">
      <w:pPr>
        <w:tabs>
          <w:tab w:val="left" w:pos="5745"/>
        </w:tabs>
        <w:suppressAutoHyphens/>
        <w:rPr>
          <w:rFonts w:ascii="Arial" w:hAnsi="Arial" w:cs="Arial"/>
          <w:sz w:val="20"/>
        </w:rPr>
      </w:pPr>
    </w:p>
    <w:p w14:paraId="7F705A99" w14:textId="77777777" w:rsidR="00EA0307" w:rsidRDefault="00EA0307">
      <w:r>
        <w:br w:type="page"/>
      </w:r>
    </w:p>
    <w:p w14:paraId="6BCE6120" w14:textId="77777777" w:rsidR="00EA0307" w:rsidRDefault="00EA0307" w:rsidP="00F26F23">
      <w:pPr>
        <w:suppressAutoHyphens/>
        <w:rPr>
          <w:rFonts w:ascii="Arial" w:hAnsi="Arial" w:cs="Arial"/>
          <w:bCs/>
          <w:sz w:val="20"/>
        </w:rPr>
      </w:pPr>
    </w:p>
    <w:tbl>
      <w:tblPr>
        <w:tblW w:w="989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391"/>
        <w:gridCol w:w="3118"/>
        <w:gridCol w:w="2381"/>
      </w:tblGrid>
      <w:tr w:rsidR="00114E22" w:rsidRPr="00114E22" w14:paraId="7B49AE04" w14:textId="77777777" w:rsidTr="00BF3BFC">
        <w:trPr>
          <w:trHeight w:val="425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14:paraId="5B3AD6A7" w14:textId="329E40F7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b/>
                <w:sz w:val="22"/>
                <w:szCs w:val="22"/>
              </w:rPr>
              <w:t>Inhoud opleiding Endocrinologie</w:t>
            </w:r>
          </w:p>
        </w:tc>
      </w:tr>
      <w:tr w:rsidR="00114E22" w:rsidRPr="00160026" w14:paraId="20688316" w14:textId="77777777" w:rsidTr="00CB2A6E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D0155A1" w14:textId="2CF30DF1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Periode</w:t>
            </w:r>
            <w:r w:rsidRPr="00160026">
              <w:rPr>
                <w:rFonts w:ascii="Arial" w:hAnsi="Arial" w:cs="Arial"/>
                <w:sz w:val="20"/>
              </w:rPr>
              <w:t xml:space="preserve"> opleiding </w:t>
            </w:r>
            <w:r>
              <w:rPr>
                <w:rFonts w:ascii="Arial" w:hAnsi="Arial" w:cs="Arial"/>
                <w:sz w:val="20"/>
              </w:rPr>
              <w:t>Endocrinologie</w:t>
            </w:r>
          </w:p>
        </w:tc>
        <w:tc>
          <w:tcPr>
            <w:tcW w:w="5499" w:type="dxa"/>
            <w:gridSpan w:val="2"/>
            <w:vAlign w:val="center"/>
          </w:tcPr>
          <w:p w14:paraId="573ED46F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3796C454" w14:textId="77777777" w:rsidTr="00114E22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6479B7E2" w14:textId="5A026F34" w:rsidR="00114E22" w:rsidRPr="00160026" w:rsidRDefault="00114E22" w:rsidP="00114E22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Periode werkzaam op diabetespolikliniek</w:t>
            </w:r>
          </w:p>
        </w:tc>
        <w:tc>
          <w:tcPr>
            <w:tcW w:w="3118" w:type="dxa"/>
            <w:vAlign w:val="center"/>
          </w:tcPr>
          <w:p w14:paraId="4A3BBD35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2C905196" w14:textId="3DF5BC3B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(aantal dagdelen/w</w:t>
            </w:r>
            <w:r>
              <w:rPr>
                <w:rFonts w:ascii="Arial" w:hAnsi="Arial" w:cs="Arial"/>
                <w:sz w:val="20"/>
              </w:rPr>
              <w:t>ee</w:t>
            </w:r>
            <w:r w:rsidRPr="00114E22">
              <w:rPr>
                <w:rFonts w:ascii="Arial" w:hAnsi="Arial" w:cs="Arial"/>
                <w:sz w:val="20"/>
              </w:rPr>
              <w:t>k)</w:t>
            </w:r>
          </w:p>
        </w:tc>
      </w:tr>
      <w:tr w:rsidR="00114E22" w:rsidRPr="00160026" w14:paraId="0C24F260" w14:textId="77777777" w:rsidTr="00114E22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2DF6A661" w14:textId="0D398D18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Periode werkzaam op polikliniek endocrinologie</w:t>
            </w:r>
          </w:p>
        </w:tc>
        <w:tc>
          <w:tcPr>
            <w:tcW w:w="3118" w:type="dxa"/>
            <w:vAlign w:val="center"/>
          </w:tcPr>
          <w:p w14:paraId="72F2EB87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6A59A53D" w14:textId="1742F449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(aantal dagdelen/w</w:t>
            </w:r>
            <w:r>
              <w:rPr>
                <w:rFonts w:ascii="Arial" w:hAnsi="Arial" w:cs="Arial"/>
                <w:sz w:val="20"/>
              </w:rPr>
              <w:t>ee</w:t>
            </w:r>
            <w:r w:rsidRPr="00114E22">
              <w:rPr>
                <w:rFonts w:ascii="Arial" w:hAnsi="Arial" w:cs="Arial"/>
                <w:sz w:val="20"/>
              </w:rPr>
              <w:t>k)</w:t>
            </w:r>
          </w:p>
        </w:tc>
      </w:tr>
      <w:tr w:rsidR="00114E22" w:rsidRPr="00160026" w14:paraId="68C2C715" w14:textId="77777777" w:rsidTr="00CB2A6E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F07FFB9" w14:textId="5C80D0EF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Periode werkzaam klinische afdeling</w:t>
            </w:r>
          </w:p>
        </w:tc>
        <w:tc>
          <w:tcPr>
            <w:tcW w:w="5499" w:type="dxa"/>
            <w:gridSpan w:val="2"/>
            <w:vAlign w:val="center"/>
          </w:tcPr>
          <w:p w14:paraId="70EA54C4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656896FA" w14:textId="77777777" w:rsidTr="00114E22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281654F2" w14:textId="10A0F821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Laboratoriumstage</w:t>
            </w:r>
          </w:p>
        </w:tc>
        <w:tc>
          <w:tcPr>
            <w:tcW w:w="3118" w:type="dxa"/>
            <w:vAlign w:val="center"/>
          </w:tcPr>
          <w:p w14:paraId="4F448B1E" w14:textId="77777777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7BC5916A" w14:textId="1399D1AC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aantal dagdelen</w:t>
            </w:r>
          </w:p>
        </w:tc>
      </w:tr>
      <w:tr w:rsidR="00114E22" w:rsidRPr="00160026" w14:paraId="75F92C3F" w14:textId="77777777" w:rsidTr="00727E3B">
        <w:trPr>
          <w:trHeight w:val="425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14:paraId="04C0DD5F" w14:textId="7C261CF5" w:rsidR="00114E22" w:rsidRPr="00160026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Consultenstage</w:t>
            </w:r>
          </w:p>
        </w:tc>
      </w:tr>
      <w:tr w:rsidR="00114E22" w:rsidRPr="00160026" w14:paraId="6AF481A7" w14:textId="77777777" w:rsidTr="00D72980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54C2DD44" w14:textId="5D31DA37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 xml:space="preserve">   - endocrinologie</w:t>
            </w:r>
          </w:p>
        </w:tc>
        <w:tc>
          <w:tcPr>
            <w:tcW w:w="5499" w:type="dxa"/>
            <w:gridSpan w:val="2"/>
            <w:vAlign w:val="center"/>
          </w:tcPr>
          <w:p w14:paraId="2C699E8E" w14:textId="77777777" w:rsid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0FBDCA4E" w14:textId="77777777" w:rsidTr="00D72980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4760DD23" w14:textId="7F06DE4F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 xml:space="preserve">   - diabetologie</w:t>
            </w:r>
          </w:p>
        </w:tc>
        <w:tc>
          <w:tcPr>
            <w:tcW w:w="5499" w:type="dxa"/>
            <w:gridSpan w:val="2"/>
            <w:vAlign w:val="center"/>
          </w:tcPr>
          <w:p w14:paraId="6A1055F0" w14:textId="77777777" w:rsid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160026" w14:paraId="7C001357" w14:textId="77777777" w:rsidTr="0053181E">
        <w:trPr>
          <w:trHeight w:val="425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14:paraId="75EF64EF" w14:textId="69CEF8DD" w:rsid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 w:rsidRPr="00114E22">
              <w:rPr>
                <w:rFonts w:ascii="Arial" w:hAnsi="Arial" w:cs="Arial"/>
                <w:sz w:val="20"/>
              </w:rPr>
              <w:t>Wetenschappelijk onderzoek verricht in het aandachtsgebied</w:t>
            </w:r>
          </w:p>
        </w:tc>
      </w:tr>
      <w:tr w:rsidR="00114E22" w:rsidRPr="00160026" w14:paraId="0218DA24" w14:textId="77777777" w:rsidTr="00D72980"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1BCFC6A6" w14:textId="2F798EE7" w:rsidR="00114E22" w:rsidRP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- onderwerpen / in grote lijnen</w:t>
            </w:r>
          </w:p>
        </w:tc>
        <w:tc>
          <w:tcPr>
            <w:tcW w:w="5499" w:type="dxa"/>
            <w:gridSpan w:val="2"/>
            <w:vAlign w:val="center"/>
          </w:tcPr>
          <w:p w14:paraId="0D04896D" w14:textId="77777777" w:rsidR="00114E22" w:rsidRDefault="00114E22" w:rsidP="00CB2A6E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6B00E941" w14:textId="77777777" w:rsidR="00114E22" w:rsidRDefault="00114E22" w:rsidP="00F26F23">
      <w:pPr>
        <w:suppressAutoHyphens/>
        <w:rPr>
          <w:rFonts w:ascii="Arial" w:hAnsi="Arial" w:cs="Arial"/>
          <w:bCs/>
          <w:sz w:val="20"/>
        </w:rPr>
      </w:pPr>
    </w:p>
    <w:p w14:paraId="4131B17C" w14:textId="77777777" w:rsidR="00114E22" w:rsidRDefault="00114E22" w:rsidP="00F26F23">
      <w:pPr>
        <w:suppressAutoHyphens/>
        <w:rPr>
          <w:rFonts w:ascii="Arial" w:hAnsi="Arial" w:cs="Arial"/>
          <w:bCs/>
          <w:sz w:val="20"/>
        </w:rPr>
      </w:pPr>
    </w:p>
    <w:tbl>
      <w:tblPr>
        <w:tblW w:w="991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257"/>
        <w:gridCol w:w="3260"/>
        <w:gridCol w:w="3402"/>
      </w:tblGrid>
      <w:tr w:rsidR="00080D0F" w:rsidRPr="00AD30CC" w14:paraId="088B6B85" w14:textId="77777777" w:rsidTr="006F5070">
        <w:trPr>
          <w:trHeight w:val="425"/>
        </w:trPr>
        <w:tc>
          <w:tcPr>
            <w:tcW w:w="9919" w:type="dxa"/>
            <w:gridSpan w:val="3"/>
            <w:shd w:val="clear" w:color="auto" w:fill="D9D9D9" w:themeFill="background1" w:themeFillShade="D9"/>
            <w:vAlign w:val="center"/>
          </w:tcPr>
          <w:p w14:paraId="18E0F107" w14:textId="407E9A98" w:rsidR="00080D0F" w:rsidRPr="00AD30CC" w:rsidRDefault="00080D0F" w:rsidP="00114E2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Gevolgde verplichte </w:t>
            </w:r>
            <w:r w:rsidR="00114E22">
              <w:rPr>
                <w:rFonts w:ascii="Arial" w:hAnsi="Arial" w:cs="Arial"/>
                <w:b/>
                <w:bCs/>
                <w:sz w:val="22"/>
                <w:szCs w:val="22"/>
              </w:rPr>
              <w:t>opleidingsactiviteiten</w:t>
            </w:r>
          </w:p>
        </w:tc>
      </w:tr>
      <w:tr w:rsidR="00604520" w:rsidRPr="00AD30CC" w14:paraId="08F523A9" w14:textId="77777777" w:rsidTr="00624826">
        <w:trPr>
          <w:trHeight w:val="425"/>
        </w:trPr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67A88CDA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sz w:val="20"/>
              </w:rPr>
              <w:t>Soort cursus</w:t>
            </w:r>
          </w:p>
        </w:tc>
        <w:tc>
          <w:tcPr>
            <w:tcW w:w="6662" w:type="dxa"/>
            <w:gridSpan w:val="2"/>
            <w:shd w:val="clear" w:color="auto" w:fill="D9D9D9"/>
            <w:vAlign w:val="center"/>
          </w:tcPr>
          <w:p w14:paraId="48308899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D30CC">
              <w:rPr>
                <w:rFonts w:ascii="Arial" w:hAnsi="Arial" w:cs="Arial"/>
                <w:b/>
                <w:sz w:val="20"/>
              </w:rPr>
              <w:t>Datum/periode</w:t>
            </w:r>
          </w:p>
        </w:tc>
      </w:tr>
      <w:tr w:rsidR="00604520" w:rsidRPr="00AD30CC" w14:paraId="303A58E0" w14:textId="77777777" w:rsidTr="00624826">
        <w:trPr>
          <w:trHeight w:val="425"/>
        </w:trPr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3F65C836" w14:textId="1EF9334E" w:rsidR="00604520" w:rsidRPr="00AD30CC" w:rsidRDefault="00604520" w:rsidP="00114E22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770BD3">
              <w:rPr>
                <w:rFonts w:ascii="Arial" w:hAnsi="Arial" w:cs="Arial"/>
                <w:b/>
                <w:i/>
                <w:sz w:val="20"/>
              </w:rPr>
              <w:t>Verplich</w:t>
            </w:r>
            <w:r w:rsidR="00114E22">
              <w:rPr>
                <w:rFonts w:ascii="Arial" w:hAnsi="Arial" w:cs="Arial"/>
                <w:b/>
                <w:i/>
                <w:sz w:val="20"/>
              </w:rPr>
              <w:t>t</w:t>
            </w:r>
          </w:p>
        </w:tc>
        <w:tc>
          <w:tcPr>
            <w:tcW w:w="6662" w:type="dxa"/>
            <w:gridSpan w:val="2"/>
            <w:vAlign w:val="center"/>
          </w:tcPr>
          <w:p w14:paraId="3EBE93D6" w14:textId="77777777" w:rsidR="00604520" w:rsidRPr="00AD30CC" w:rsidRDefault="00604520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14E22" w:rsidRPr="008E1854" w14:paraId="79AE918A" w14:textId="77777777" w:rsidTr="00624826">
        <w:trPr>
          <w:trHeight w:val="425"/>
        </w:trPr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497064F0" w14:textId="0B2BDC10" w:rsidR="00114E22" w:rsidRPr="00114E22" w:rsidRDefault="00114E22" w:rsidP="00114E22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 xml:space="preserve">Dutch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Endocrine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18E8">
              <w:rPr>
                <w:rFonts w:ascii="Arial" w:hAnsi="Arial" w:cs="Arial"/>
                <w:sz w:val="18"/>
                <w:szCs w:val="18"/>
              </w:rPr>
              <w:t>Meeting</w:t>
            </w:r>
          </w:p>
        </w:tc>
        <w:tc>
          <w:tcPr>
            <w:tcW w:w="3260" w:type="dxa"/>
            <w:vAlign w:val="center"/>
          </w:tcPr>
          <w:p w14:paraId="4D439363" w14:textId="77777777" w:rsidR="00114E22" w:rsidRPr="008E1854" w:rsidRDefault="00114E22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7DD23AD" w14:textId="77680216" w:rsidR="00114E22" w:rsidRPr="008E1854" w:rsidRDefault="00114E22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minimaal </w:t>
            </w:r>
            <w:r w:rsidR="00D118E8">
              <w:rPr>
                <w:rFonts w:ascii="Arial" w:hAnsi="Arial" w:cs="Arial"/>
                <w:sz w:val="16"/>
                <w:szCs w:val="16"/>
              </w:rPr>
              <w:t>4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 dagen in 2 jaar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A4F6F" w:rsidRPr="008E1854" w14:paraId="4AD915A4" w14:textId="77777777" w:rsidTr="00624826">
        <w:trPr>
          <w:trHeight w:val="425"/>
        </w:trPr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39125857" w14:textId="1375CF21" w:rsidR="00DA4F6F" w:rsidRPr="008E1854" w:rsidRDefault="00DA4F6F" w:rsidP="00114E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>Basiscursus Endocrinologie</w:t>
            </w:r>
          </w:p>
        </w:tc>
        <w:tc>
          <w:tcPr>
            <w:tcW w:w="3260" w:type="dxa"/>
            <w:vAlign w:val="center"/>
          </w:tcPr>
          <w:p w14:paraId="31F25608" w14:textId="77777777" w:rsidR="00DA4F6F" w:rsidRPr="008E1854" w:rsidRDefault="00DA4F6F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FD3C92A" w14:textId="7C350073" w:rsidR="00DA4F6F" w:rsidRPr="008E1854" w:rsidRDefault="00DA4F6F" w:rsidP="00DA4F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minimaal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 dagen in 2 jaar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A4F6F" w:rsidRPr="008E1854" w14:paraId="4F880EBC" w14:textId="77777777" w:rsidTr="00624826">
        <w:trPr>
          <w:trHeight w:val="425"/>
        </w:trPr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05201610" w14:textId="52A14D59" w:rsidR="00DA4F6F" w:rsidRPr="008E1854" w:rsidRDefault="00DA4F6F" w:rsidP="00114E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 w:rsidR="005652B9">
              <w:rPr>
                <w:rFonts w:ascii="Arial" w:hAnsi="Arial" w:cs="Arial"/>
                <w:sz w:val="18"/>
                <w:szCs w:val="18"/>
              </w:rPr>
              <w:t>DESG cursus diabetes</w:t>
            </w:r>
            <w:r w:rsidR="00624826">
              <w:rPr>
                <w:rFonts w:ascii="Arial" w:hAnsi="Arial" w:cs="Arial"/>
                <w:sz w:val="18"/>
                <w:szCs w:val="18"/>
              </w:rPr>
              <w:t xml:space="preserve"> voor fellows</w:t>
            </w:r>
          </w:p>
        </w:tc>
        <w:tc>
          <w:tcPr>
            <w:tcW w:w="3260" w:type="dxa"/>
            <w:vAlign w:val="center"/>
          </w:tcPr>
          <w:p w14:paraId="4638C4ED" w14:textId="77777777" w:rsidR="00DA4F6F" w:rsidRPr="008E1854" w:rsidRDefault="00DA4F6F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AFB235A" w14:textId="1588D7B4" w:rsidR="00DA4F6F" w:rsidRPr="008E1854" w:rsidRDefault="00DA4F6F" w:rsidP="00DA4F6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minimaal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14E22">
              <w:rPr>
                <w:rFonts w:ascii="Arial" w:hAnsi="Arial" w:cs="Arial"/>
                <w:sz w:val="16"/>
                <w:szCs w:val="16"/>
              </w:rPr>
              <w:t xml:space="preserve"> dag in 2 jaar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A4F6F" w:rsidRPr="008E1854" w14:paraId="77188A84" w14:textId="77777777" w:rsidTr="00624826">
        <w:trPr>
          <w:trHeight w:val="425"/>
        </w:trPr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31AA1060" w14:textId="641A6403" w:rsidR="00DA4F6F" w:rsidRPr="008E1854" w:rsidRDefault="00DA4F6F" w:rsidP="00114E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>Erasmuscursus Endocrinologie</w:t>
            </w:r>
          </w:p>
        </w:tc>
        <w:tc>
          <w:tcPr>
            <w:tcW w:w="3260" w:type="dxa"/>
            <w:vAlign w:val="center"/>
          </w:tcPr>
          <w:p w14:paraId="2C1850BF" w14:textId="77777777" w:rsidR="00DA4F6F" w:rsidRPr="00DA4F6F" w:rsidRDefault="00DA4F6F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442F0B0" w14:textId="3BDE8554" w:rsidR="00DA4F6F" w:rsidRPr="00DA4F6F" w:rsidRDefault="00DA4F6F" w:rsidP="00F26F23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A4F6F">
              <w:rPr>
                <w:rFonts w:ascii="Arial" w:hAnsi="Arial" w:cs="Arial"/>
                <w:sz w:val="16"/>
                <w:szCs w:val="16"/>
              </w:rPr>
              <w:t>(minimaal 1 cursus van 3 dagen)</w:t>
            </w:r>
          </w:p>
        </w:tc>
      </w:tr>
      <w:tr w:rsidR="00DA4F6F" w:rsidRPr="008E1854" w14:paraId="60978CF7" w14:textId="77777777" w:rsidTr="00624826">
        <w:trPr>
          <w:trHeight w:val="425"/>
        </w:trPr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0386F074" w14:textId="7E24D932" w:rsidR="00DA4F6F" w:rsidRPr="008E1854" w:rsidRDefault="00DA4F6F" w:rsidP="00114E22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E1854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>
              <w:rPr>
                <w:rFonts w:ascii="Arial" w:hAnsi="Arial" w:cs="Arial"/>
                <w:sz w:val="18"/>
                <w:szCs w:val="18"/>
              </w:rPr>
              <w:t>Buitenlands congres</w:t>
            </w:r>
          </w:p>
        </w:tc>
        <w:tc>
          <w:tcPr>
            <w:tcW w:w="3260" w:type="dxa"/>
            <w:vAlign w:val="center"/>
          </w:tcPr>
          <w:p w14:paraId="5F9E89BD" w14:textId="77777777" w:rsidR="00DA4F6F" w:rsidRPr="00DA4F6F" w:rsidRDefault="00DA4F6F" w:rsidP="00F26F2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AC3476A" w14:textId="6017007C" w:rsidR="00DA4F6F" w:rsidRPr="00DA4F6F" w:rsidRDefault="00DA4F6F" w:rsidP="00F26F23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A4F6F">
              <w:rPr>
                <w:rFonts w:ascii="Arial" w:hAnsi="Arial" w:cs="Arial"/>
                <w:sz w:val="16"/>
                <w:szCs w:val="16"/>
              </w:rPr>
              <w:t>(minimaal 4 dagen / 1 congres)</w:t>
            </w:r>
          </w:p>
        </w:tc>
      </w:tr>
      <w:tr w:rsidR="00604520" w:rsidRPr="008E1854" w14:paraId="2D6FF0C5" w14:textId="77777777" w:rsidTr="00624826">
        <w:trPr>
          <w:trHeight w:val="425"/>
        </w:trPr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23E899EB" w14:textId="770F0496" w:rsidR="00604520" w:rsidRPr="008E1854" w:rsidRDefault="00604520" w:rsidP="00114E22">
            <w:pPr>
              <w:suppressAutoHyphens/>
              <w:rPr>
                <w:rFonts w:ascii="Arial" w:hAnsi="Arial" w:cs="Arial"/>
                <w:i/>
                <w:sz w:val="20"/>
              </w:rPr>
            </w:pPr>
            <w:r w:rsidRPr="008E1854">
              <w:rPr>
                <w:rFonts w:ascii="Arial" w:hAnsi="Arial" w:cs="Arial"/>
                <w:i/>
                <w:sz w:val="20"/>
              </w:rPr>
              <w:t>Overig</w:t>
            </w:r>
          </w:p>
        </w:tc>
        <w:tc>
          <w:tcPr>
            <w:tcW w:w="6662" w:type="dxa"/>
            <w:gridSpan w:val="2"/>
            <w:vAlign w:val="center"/>
          </w:tcPr>
          <w:p w14:paraId="2D659773" w14:textId="77777777" w:rsidR="00604520" w:rsidRPr="008E1854" w:rsidRDefault="00604520" w:rsidP="00F26F23">
            <w:pPr>
              <w:suppressAutoHyphens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A746ED0" w14:textId="77777777" w:rsidR="00C11D18" w:rsidRDefault="00C11D18" w:rsidP="00F26F23">
      <w:pPr>
        <w:suppressAutoHyphens/>
        <w:rPr>
          <w:rFonts w:ascii="Arial" w:hAnsi="Arial" w:cs="Arial"/>
          <w:sz w:val="20"/>
        </w:rPr>
      </w:pPr>
    </w:p>
    <w:p w14:paraId="1FCBF2B6" w14:textId="77777777" w:rsidR="00605444" w:rsidRPr="00AD30CC" w:rsidRDefault="00605444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04520" w:rsidRPr="00AD30CC" w14:paraId="4C6F7F69" w14:textId="77777777" w:rsidTr="009B6A34">
        <w:trPr>
          <w:trHeight w:val="425"/>
        </w:trPr>
        <w:tc>
          <w:tcPr>
            <w:tcW w:w="9889" w:type="dxa"/>
            <w:shd w:val="clear" w:color="auto" w:fill="D9D9D9"/>
            <w:vAlign w:val="center"/>
          </w:tcPr>
          <w:p w14:paraId="730CC85D" w14:textId="453BA3EE" w:rsidR="00604520" w:rsidRPr="00AD30CC" w:rsidRDefault="00604520" w:rsidP="00604520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bCs/>
                <w:sz w:val="22"/>
                <w:szCs w:val="22"/>
              </w:rPr>
              <w:t>Baan</w:t>
            </w:r>
            <w:r w:rsidRPr="00AD30CC">
              <w:rPr>
                <w:rFonts w:ascii="Arial" w:hAnsi="Arial" w:cs="Arial"/>
                <w:bCs/>
                <w:i/>
                <w:sz w:val="20"/>
              </w:rPr>
              <w:t xml:space="preserve"> (Heeft u een baan gevonden na uw opleiding? Ja / nee. Zo ja, waar?)</w:t>
            </w:r>
            <w:r w:rsidR="00E60B70">
              <w:rPr>
                <w:rFonts w:ascii="Arial" w:hAnsi="Arial" w:cs="Arial"/>
                <w:bCs/>
                <w:i/>
                <w:sz w:val="20"/>
              </w:rPr>
              <w:t xml:space="preserve"> Loondienst of vrijgevestigd?</w:t>
            </w:r>
          </w:p>
        </w:tc>
      </w:tr>
      <w:tr w:rsidR="00604520" w:rsidRPr="00AD30CC" w14:paraId="28F44E2A" w14:textId="77777777" w:rsidTr="009B6A34">
        <w:trPr>
          <w:trHeight w:val="425"/>
        </w:trPr>
        <w:tc>
          <w:tcPr>
            <w:tcW w:w="9889" w:type="dxa"/>
            <w:shd w:val="clear" w:color="auto" w:fill="auto"/>
            <w:vAlign w:val="center"/>
          </w:tcPr>
          <w:p w14:paraId="6C77C113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4936DF40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591F8313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F676811" w14:textId="77777777" w:rsidR="00604520" w:rsidRDefault="00604520" w:rsidP="00F26F23">
      <w:pPr>
        <w:suppressAutoHyphens/>
        <w:rPr>
          <w:rFonts w:ascii="Arial" w:hAnsi="Arial" w:cs="Arial"/>
          <w:sz w:val="20"/>
        </w:rPr>
      </w:pPr>
    </w:p>
    <w:p w14:paraId="7D102099" w14:textId="77777777" w:rsidR="00653210" w:rsidRDefault="00653210" w:rsidP="00F26F23">
      <w:pPr>
        <w:suppressAutoHyphens/>
        <w:rPr>
          <w:rFonts w:ascii="Arial" w:hAnsi="Arial" w:cs="Arial"/>
          <w:sz w:val="20"/>
        </w:rPr>
      </w:pPr>
    </w:p>
    <w:p w14:paraId="737766BA" w14:textId="77777777" w:rsidR="002F61F9" w:rsidRDefault="002F61F9">
      <w:r>
        <w:br w:type="page"/>
      </w:r>
    </w:p>
    <w:tbl>
      <w:tblPr>
        <w:tblW w:w="9851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51"/>
        <w:gridCol w:w="992"/>
        <w:gridCol w:w="1208"/>
      </w:tblGrid>
      <w:tr w:rsidR="006A51BD" w:rsidRPr="008E1854" w14:paraId="3A640D54" w14:textId="77777777" w:rsidTr="005968DC">
        <w:trPr>
          <w:trHeight w:val="425"/>
        </w:trPr>
        <w:tc>
          <w:tcPr>
            <w:tcW w:w="9851" w:type="dxa"/>
            <w:gridSpan w:val="3"/>
            <w:shd w:val="clear" w:color="auto" w:fill="D9D9D9"/>
            <w:vAlign w:val="center"/>
          </w:tcPr>
          <w:p w14:paraId="474197A9" w14:textId="2080422C" w:rsidR="006A51BD" w:rsidRPr="008E1854" w:rsidRDefault="006A51BD" w:rsidP="006A51BD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8E1854">
              <w:rPr>
                <w:rFonts w:ascii="Arial" w:hAnsi="Arial" w:cs="Arial"/>
                <w:b/>
                <w:sz w:val="22"/>
                <w:szCs w:val="22"/>
              </w:rPr>
              <w:lastRenderedPageBreak/>
              <w:t>Lidmaatschap</w:t>
            </w:r>
            <w:r w:rsidR="008E1854">
              <w:rPr>
                <w:rFonts w:ascii="Arial" w:hAnsi="Arial" w:cs="Arial"/>
                <w:b/>
                <w:sz w:val="22"/>
                <w:szCs w:val="22"/>
              </w:rPr>
              <w:t>pen</w:t>
            </w:r>
            <w:r w:rsidRPr="008E1854">
              <w:rPr>
                <w:rFonts w:ascii="Arial" w:hAnsi="Arial" w:cs="Arial"/>
                <w:b/>
                <w:sz w:val="22"/>
                <w:szCs w:val="22"/>
              </w:rPr>
              <w:t xml:space="preserve"> vereniging</w:t>
            </w:r>
            <w:r w:rsidR="008E1854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8E1854">
              <w:rPr>
                <w:rFonts w:ascii="Arial" w:hAnsi="Arial" w:cs="Arial"/>
                <w:b/>
                <w:sz w:val="22"/>
                <w:szCs w:val="22"/>
              </w:rPr>
              <w:t xml:space="preserve"> in relatie tot differentiatie</w:t>
            </w:r>
          </w:p>
        </w:tc>
      </w:tr>
      <w:tr w:rsidR="006A51BD" w:rsidRPr="00AD30CC" w14:paraId="138860C7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2B602EAD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Nederlandse Internisten Vereniging (NIV)</w:t>
            </w:r>
          </w:p>
        </w:tc>
        <w:tc>
          <w:tcPr>
            <w:tcW w:w="992" w:type="dxa"/>
            <w:vAlign w:val="center"/>
          </w:tcPr>
          <w:p w14:paraId="23EB708D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1A499290" w14:textId="77777777" w:rsidR="006A51BD" w:rsidRPr="00AD30CC" w:rsidRDefault="006A51BD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verplicht **</w:t>
            </w:r>
          </w:p>
        </w:tc>
      </w:tr>
      <w:tr w:rsidR="0094781E" w:rsidRPr="00AD30CC" w14:paraId="27727C5C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71F56A30" w14:textId="541BB08F" w:rsidR="0094781E" w:rsidRPr="00AD30CC" w:rsidRDefault="008009E1" w:rsidP="00DA4F6F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Nederlandse Vereniging voor </w:t>
            </w:r>
            <w:r w:rsidR="00DA4F6F">
              <w:rPr>
                <w:rFonts w:ascii="Arial" w:hAnsi="Arial" w:cs="Arial"/>
                <w:sz w:val="20"/>
              </w:rPr>
              <w:t>Endocrinologie (NVE)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EF7A09B" w14:textId="77777777" w:rsidR="0094781E" w:rsidRPr="00AD30CC" w:rsidRDefault="0094781E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2CD94D2D" w14:textId="7F63883B" w:rsidR="0094781E" w:rsidRPr="00AD30CC" w:rsidRDefault="00DA4F6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advies</w:t>
            </w:r>
          </w:p>
        </w:tc>
      </w:tr>
      <w:tr w:rsidR="006A51BD" w:rsidRPr="00AD30CC" w14:paraId="78A0262C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6E19940F" w14:textId="56F615A4" w:rsidR="006A51BD" w:rsidRPr="00AD30CC" w:rsidRDefault="00DA4F6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Nederlandse Vereniging voor Diabetes Onderzoek (NVDO)</w:t>
            </w:r>
          </w:p>
        </w:tc>
        <w:tc>
          <w:tcPr>
            <w:tcW w:w="992" w:type="dxa"/>
            <w:vAlign w:val="center"/>
          </w:tcPr>
          <w:p w14:paraId="6651FDF4" w14:textId="0A74C1E6" w:rsidR="006A51BD" w:rsidRPr="00AD30CC" w:rsidRDefault="00DA4F6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7288793E" w14:textId="286E4D80" w:rsidR="006A51BD" w:rsidRPr="00AD30CC" w:rsidRDefault="00DA4F6F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advies</w:t>
            </w:r>
          </w:p>
        </w:tc>
      </w:tr>
      <w:tr w:rsidR="002F61F9" w:rsidRPr="00AD30CC" w14:paraId="7E055166" w14:textId="77777777" w:rsidTr="008009E1">
        <w:trPr>
          <w:trHeight w:val="425"/>
        </w:trPr>
        <w:tc>
          <w:tcPr>
            <w:tcW w:w="7651" w:type="dxa"/>
            <w:vAlign w:val="center"/>
          </w:tcPr>
          <w:p w14:paraId="37EE91EA" w14:textId="2D10B92E" w:rsidR="002F61F9" w:rsidRDefault="002F61F9" w:rsidP="006B453B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Andere: </w:t>
            </w:r>
          </w:p>
        </w:tc>
        <w:tc>
          <w:tcPr>
            <w:tcW w:w="992" w:type="dxa"/>
            <w:vAlign w:val="center"/>
          </w:tcPr>
          <w:p w14:paraId="56608B68" w14:textId="77777777" w:rsidR="002F61F9" w:rsidRDefault="002F61F9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0D106F9" w14:textId="77777777" w:rsidR="002F61F9" w:rsidRDefault="002F61F9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2E5607E" w14:textId="77777777" w:rsidR="006A51BD" w:rsidRDefault="006A51BD" w:rsidP="00F26F23">
      <w:pPr>
        <w:suppressAutoHyphens/>
        <w:rPr>
          <w:rFonts w:ascii="Arial" w:hAnsi="Arial" w:cs="Arial"/>
          <w:sz w:val="14"/>
          <w:szCs w:val="14"/>
        </w:rPr>
      </w:pPr>
    </w:p>
    <w:p w14:paraId="24B39B04" w14:textId="77777777" w:rsidR="00653210" w:rsidRPr="006A51BD" w:rsidRDefault="006A51BD" w:rsidP="00F26F23">
      <w:pPr>
        <w:suppressAutoHyphens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</w:t>
      </w:r>
      <w:r w:rsidRPr="006A51BD">
        <w:rPr>
          <w:rFonts w:ascii="Arial" w:hAnsi="Arial"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194EA8BF" w14:textId="77777777" w:rsidR="001B13B0" w:rsidRPr="00AD30CC" w:rsidRDefault="001B13B0" w:rsidP="001B13B0">
      <w:pPr>
        <w:suppressAutoHyphens/>
        <w:rPr>
          <w:rFonts w:ascii="Arial" w:hAnsi="Arial" w:cs="Arial"/>
          <w:sz w:val="20"/>
        </w:rPr>
      </w:pPr>
    </w:p>
    <w:p w14:paraId="4C337395" w14:textId="77777777" w:rsidR="008009E1" w:rsidRDefault="008009E1" w:rsidP="008009E1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8009E1" w:rsidRPr="00AD30CC" w14:paraId="55FA9805" w14:textId="77777777" w:rsidTr="00145209">
        <w:trPr>
          <w:trHeight w:val="425"/>
        </w:trPr>
        <w:tc>
          <w:tcPr>
            <w:tcW w:w="81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E60C1F" w14:textId="77777777" w:rsidR="008009E1" w:rsidRPr="00AD30CC" w:rsidRDefault="008009E1" w:rsidP="00145209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</w:rPr>
              <w:object w:dxaOrig="2490" w:dyaOrig="7425" w14:anchorId="2BDFD7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8pt;height:66pt" o:ole="">
                  <v:imagedata r:id="rId11" o:title=""/>
                </v:shape>
                <o:OLEObject Type="Embed" ProgID="PBrush" ShapeID="_x0000_i1025" DrawAspect="Content" ObjectID="_1764587830" r:id="rId12"/>
              </w:object>
            </w:r>
          </w:p>
        </w:tc>
        <w:tc>
          <w:tcPr>
            <w:tcW w:w="9072" w:type="dxa"/>
            <w:shd w:val="clear" w:color="auto" w:fill="D9D9D9"/>
            <w:vAlign w:val="center"/>
          </w:tcPr>
          <w:p w14:paraId="506BE344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b/>
                <w:sz w:val="22"/>
                <w:szCs w:val="22"/>
              </w:rPr>
              <w:t>Bijlagen bijsluiten</w:t>
            </w:r>
          </w:p>
        </w:tc>
      </w:tr>
      <w:tr w:rsidR="008009E1" w:rsidRPr="00AD30CC" w14:paraId="5F5360E0" w14:textId="77777777" w:rsidTr="00145209">
        <w:trPr>
          <w:trHeight w:val="425"/>
        </w:trPr>
        <w:tc>
          <w:tcPr>
            <w:tcW w:w="817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9A6DC60" w14:textId="77777777" w:rsidR="008009E1" w:rsidRPr="00AD30CC" w:rsidRDefault="008009E1" w:rsidP="00145209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60455825" w14:textId="7C842D82" w:rsidR="008009E1" w:rsidRPr="00AD30CC" w:rsidRDefault="008009E1" w:rsidP="00DA4F6F">
            <w:pPr>
              <w:suppressAutoHyphens/>
              <w:rPr>
                <w:rFonts w:ascii="Arial" w:hAnsi="Arial" w:cs="Arial"/>
                <w:sz w:val="20"/>
              </w:rPr>
            </w:pPr>
            <w:r w:rsidRPr="00AD30CC">
              <w:rPr>
                <w:rFonts w:ascii="Arial" w:hAnsi="Arial" w:cs="Arial"/>
                <w:sz w:val="20"/>
              </w:rPr>
              <w:t xml:space="preserve">Voordrachten </w:t>
            </w:r>
            <w:r w:rsidR="00DA4F6F">
              <w:rPr>
                <w:rFonts w:ascii="Arial" w:hAnsi="Arial" w:cs="Arial"/>
                <w:sz w:val="20"/>
              </w:rPr>
              <w:t>/ publicaties / posters (lijst)</w:t>
            </w:r>
          </w:p>
        </w:tc>
      </w:tr>
    </w:tbl>
    <w:p w14:paraId="1CB85E9F" w14:textId="77777777" w:rsidR="008009E1" w:rsidRDefault="008009E1" w:rsidP="008009E1">
      <w:pPr>
        <w:suppressAutoHyphens/>
        <w:rPr>
          <w:rFonts w:ascii="Arial" w:hAnsi="Arial" w:cs="Arial"/>
          <w:sz w:val="20"/>
        </w:rPr>
      </w:pPr>
    </w:p>
    <w:p w14:paraId="3101C498" w14:textId="77777777" w:rsidR="008009E1" w:rsidRDefault="008009E1" w:rsidP="001B13B0">
      <w:pPr>
        <w:suppressAutoHyphens/>
        <w:rPr>
          <w:rFonts w:ascii="Arial" w:hAnsi="Arial" w:cs="Arial"/>
          <w:sz w:val="20"/>
        </w:rPr>
      </w:pPr>
    </w:p>
    <w:p w14:paraId="63466C0B" w14:textId="7CB11430" w:rsidR="00C11D18" w:rsidRPr="00AD30CC" w:rsidRDefault="00F26F23" w:rsidP="00F26F23">
      <w:pPr>
        <w:suppressAutoHyphens/>
        <w:rPr>
          <w:rFonts w:ascii="Arial" w:hAnsi="Arial" w:cs="Arial"/>
          <w:b/>
          <w:sz w:val="22"/>
          <w:szCs w:val="22"/>
        </w:rPr>
      </w:pPr>
      <w:r w:rsidRPr="00AD30CC">
        <w:rPr>
          <w:rFonts w:ascii="Arial" w:hAnsi="Arial" w:cs="Arial"/>
          <w:b/>
          <w:sz w:val="22"/>
          <w:szCs w:val="22"/>
        </w:rPr>
        <w:t>Ondertekening</w:t>
      </w:r>
      <w:r w:rsidR="00604520" w:rsidRPr="00AD30CC">
        <w:rPr>
          <w:rFonts w:ascii="Arial" w:hAnsi="Arial" w:cs="Arial"/>
          <w:b/>
          <w:sz w:val="22"/>
          <w:szCs w:val="22"/>
        </w:rPr>
        <w:t xml:space="preserve"> AIOS/fellow</w:t>
      </w:r>
    </w:p>
    <w:p w14:paraId="1FABC9ED" w14:textId="77777777" w:rsidR="00AE0FC1" w:rsidRPr="00AD30CC" w:rsidRDefault="00AE0FC1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E0FC1" w:rsidRPr="00AD30CC" w14:paraId="64B3FCE6" w14:textId="77777777" w:rsidTr="0011012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C6E3A1A" w14:textId="77777777" w:rsidR="00AE0FC1" w:rsidRPr="00AD30CC" w:rsidRDefault="00604520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B7C957" w14:textId="77777777" w:rsidR="00AE0FC1" w:rsidRPr="00AD30CC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5444" w:rsidRPr="00AD30CC" w14:paraId="4DA15D2E" w14:textId="77777777" w:rsidTr="006B453B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7F9EBC7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D72488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E0FC1" w:rsidRPr="00AD30CC" w14:paraId="663194C6" w14:textId="77777777" w:rsidTr="00110127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2809D94" w14:textId="77777777" w:rsidR="00AE0FC1" w:rsidRPr="00AD30CC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2A17DF" w14:textId="77777777" w:rsidR="00AE0FC1" w:rsidRDefault="00AE0FC1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78E2AF6F" w14:textId="77777777" w:rsidR="00605444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B7124F8" w14:textId="77777777" w:rsidR="00605444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EA40A72" w14:textId="77777777" w:rsidR="00605444" w:rsidRPr="00AD30CC" w:rsidRDefault="00605444" w:rsidP="00F26F2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17255636" w14:textId="77777777" w:rsidR="00C11D18" w:rsidRDefault="00C11D18" w:rsidP="00F26F23">
      <w:pPr>
        <w:suppressAutoHyphens/>
        <w:rPr>
          <w:rFonts w:ascii="Arial" w:hAnsi="Arial" w:cs="Arial"/>
          <w:sz w:val="20"/>
        </w:rPr>
      </w:pPr>
    </w:p>
    <w:p w14:paraId="0E6906C6" w14:textId="77777777" w:rsidR="00605444" w:rsidRPr="00AD30CC" w:rsidRDefault="00605444" w:rsidP="00F26F23">
      <w:pPr>
        <w:suppressAutoHyphens/>
        <w:rPr>
          <w:rFonts w:ascii="Arial" w:hAnsi="Arial" w:cs="Arial"/>
          <w:sz w:val="20"/>
        </w:rPr>
      </w:pPr>
    </w:p>
    <w:p w14:paraId="6E359366" w14:textId="77777777" w:rsidR="00C11D18" w:rsidRPr="00AD30CC" w:rsidRDefault="00604520" w:rsidP="00F26F23">
      <w:pPr>
        <w:suppressAutoHyphens/>
        <w:rPr>
          <w:rFonts w:ascii="Arial" w:hAnsi="Arial" w:cs="Arial"/>
          <w:b/>
          <w:sz w:val="22"/>
          <w:szCs w:val="22"/>
        </w:rPr>
      </w:pPr>
      <w:r w:rsidRPr="00AD30CC">
        <w:rPr>
          <w:rFonts w:ascii="Arial" w:hAnsi="Arial" w:cs="Arial"/>
          <w:b/>
          <w:sz w:val="22"/>
          <w:szCs w:val="22"/>
        </w:rPr>
        <w:t>Verklaring opleider</w:t>
      </w:r>
    </w:p>
    <w:p w14:paraId="1864961C" w14:textId="77777777" w:rsidR="00605444" w:rsidRDefault="00605444" w:rsidP="001B13B0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pacing w:val="-2"/>
          <w:sz w:val="20"/>
        </w:rPr>
      </w:pPr>
    </w:p>
    <w:p w14:paraId="65DF72EE" w14:textId="77777777" w:rsidR="001B13B0" w:rsidRPr="00AD30CC" w:rsidRDefault="001B13B0" w:rsidP="001B13B0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z w:val="20"/>
        </w:rPr>
      </w:pPr>
      <w:r w:rsidRPr="00AD30CC">
        <w:rPr>
          <w:rFonts w:ascii="Arial" w:hAnsi="Arial" w:cs="Arial"/>
          <w:spacing w:val="-2"/>
          <w:sz w:val="20"/>
        </w:rPr>
        <w:t xml:space="preserve">Ik verklaar dat bovengenoemde collega - </w:t>
      </w:r>
      <w:r w:rsidRPr="00AD30CC">
        <w:rPr>
          <w:rFonts w:ascii="Arial" w:hAnsi="Arial" w:cs="Arial"/>
          <w:sz w:val="20"/>
        </w:rPr>
        <w:t>conform de daartoe gestelde opleidingseisen - kan worden ingeschreven in het door de Nederlandse Internisten Vereniging ingestelde register voor differentiaties.</w:t>
      </w:r>
    </w:p>
    <w:p w14:paraId="48490E98" w14:textId="77777777" w:rsidR="00F26F23" w:rsidRPr="00AD30CC" w:rsidRDefault="00F26F23" w:rsidP="00F26F23">
      <w:pPr>
        <w:suppressAutoHyphens/>
        <w:rPr>
          <w:rFonts w:ascii="Arial" w:hAnsi="Arial" w:cs="Arial"/>
          <w:sz w:val="20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604520" w:rsidRPr="00AD30CC" w14:paraId="4CB8127F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35C1B9E8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05C734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1B13B0" w:rsidRPr="00AD30CC" w14:paraId="5E816056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CAA6E99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61C2F7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1B13B0" w:rsidRPr="00AD30CC" w14:paraId="4254A92D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4599E95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257DB7" w14:textId="77777777" w:rsidR="001B13B0" w:rsidRPr="00AD30CC" w:rsidRDefault="001B13B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5444" w:rsidRPr="00AD30CC" w14:paraId="14F10794" w14:textId="77777777" w:rsidTr="006B453B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4EAF911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561D33A" w14:textId="77777777" w:rsidR="00605444" w:rsidRPr="00AD30CC" w:rsidRDefault="00605444" w:rsidP="006B453B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04520" w:rsidRPr="00AD30CC" w14:paraId="2534E079" w14:textId="77777777" w:rsidTr="009B6A3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DBC7262" w14:textId="77777777" w:rsidR="00604520" w:rsidRPr="00AD30CC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AD30CC">
              <w:rPr>
                <w:rFonts w:ascii="Arial" w:hAnsi="Arial" w:cs="Arial"/>
                <w:spacing w:val="-2"/>
                <w:sz w:val="20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7D0D97" w14:textId="77777777" w:rsidR="00604520" w:rsidRDefault="00604520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757F3A96" w14:textId="77777777" w:rsidR="00605444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CF77970" w14:textId="77777777" w:rsidR="00605444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2CFA9BB9" w14:textId="77777777" w:rsidR="00605444" w:rsidRPr="00AD30CC" w:rsidRDefault="00605444" w:rsidP="009B6A34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23C203D3" w14:textId="77777777" w:rsidR="00605444" w:rsidRDefault="00605444" w:rsidP="002F61F9">
      <w:pPr>
        <w:suppressAutoHyphens/>
        <w:rPr>
          <w:rFonts w:ascii="Arial" w:hAnsi="Arial" w:cs="Arial"/>
          <w:sz w:val="20"/>
        </w:rPr>
      </w:pPr>
    </w:p>
    <w:sectPr w:rsidR="00605444" w:rsidSect="00C87271">
      <w:headerReference w:type="default" r:id="rId13"/>
      <w:footerReference w:type="default" r:id="rId14"/>
      <w:pgSz w:w="11907" w:h="16839" w:code="9"/>
      <w:pgMar w:top="284" w:right="567" w:bottom="284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362E" w14:textId="77777777" w:rsidR="00866CD7" w:rsidRDefault="00866CD7">
      <w:r>
        <w:separator/>
      </w:r>
    </w:p>
  </w:endnote>
  <w:endnote w:type="continuationSeparator" w:id="0">
    <w:p w14:paraId="2984A022" w14:textId="77777777" w:rsidR="00866CD7" w:rsidRDefault="0086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366"/>
      <w:gridCol w:w="1418"/>
      <w:gridCol w:w="1134"/>
    </w:tblGrid>
    <w:tr w:rsidR="00C87271" w:rsidRPr="008B506A" w14:paraId="3FABF914" w14:textId="77777777" w:rsidTr="00197923">
      <w:tc>
        <w:tcPr>
          <w:tcW w:w="7366" w:type="dxa"/>
        </w:tcPr>
        <w:p w14:paraId="27BC0A69" w14:textId="77777777" w:rsidR="00C87271" w:rsidRPr="008B506A" w:rsidRDefault="00C87271" w:rsidP="00C87271">
          <w:pPr>
            <w:tabs>
              <w:tab w:val="left" w:pos="7140"/>
            </w:tabs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INSTUREN</w:t>
          </w:r>
        </w:p>
        <w:p w14:paraId="73E83608" w14:textId="77777777" w:rsidR="00C87271" w:rsidRPr="008B506A" w:rsidRDefault="00C87271" w:rsidP="00C87271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Formulier invullen (getypt, 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  <w:u w:val="single"/>
            </w:rPr>
            <w:t>niet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handgeschreven) </w:t>
          </w:r>
        </w:p>
        <w:p w14:paraId="2E6DD395" w14:textId="77777777" w:rsidR="00C87271" w:rsidRPr="008B506A" w:rsidRDefault="00C87271" w:rsidP="00C87271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Uitprinten, ondertekenen en inscannen</w:t>
          </w:r>
        </w:p>
        <w:p w14:paraId="465ACC93" w14:textId="77777777" w:rsidR="00C87271" w:rsidRDefault="00C87271" w:rsidP="00C87271">
          <w:pPr>
            <w:widowControl/>
            <w:numPr>
              <w:ilvl w:val="0"/>
              <w:numId w:val="1"/>
            </w:numPr>
            <w:suppressAutoHyphens/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Samen met bijlagen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toevoegen aan uw registratieaanvraag in GAIA</w:t>
          </w: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(</w:t>
          </w:r>
          <w:hyperlink r:id="rId1" w:history="1">
            <w:r w:rsidRPr="00B12A5D">
              <w:rPr>
                <w:rStyle w:val="Hyperlink"/>
                <w:rFonts w:ascii="Arial" w:hAnsi="Arial" w:cs="Arial"/>
                <w:sz w:val="16"/>
                <w:szCs w:val="16"/>
              </w:rPr>
              <w:t>website NIV met informatie</w:t>
            </w:r>
          </w:hyperlink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)</w:t>
          </w:r>
        </w:p>
        <w:p w14:paraId="24670E41" w14:textId="77777777" w:rsidR="00C87271" w:rsidRPr="008B506A" w:rsidRDefault="00C87271" w:rsidP="00C87271">
          <w:pPr>
            <w:widowControl/>
            <w:suppressAutoHyphens/>
            <w:ind w:left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</w:p>
      </w:tc>
      <w:tc>
        <w:tcPr>
          <w:tcW w:w="1418" w:type="dxa"/>
        </w:tcPr>
        <w:p w14:paraId="209A87D7" w14:textId="77777777" w:rsidR="00C87271" w:rsidRDefault="00C87271" w:rsidP="00C87271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paraaf </w:t>
          </w:r>
        </w:p>
        <w:p w14:paraId="635A0DBB" w14:textId="77777777" w:rsidR="00C87271" w:rsidRPr="008B506A" w:rsidRDefault="00C87271" w:rsidP="00C87271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opleider</w:t>
          </w:r>
        </w:p>
      </w:tc>
      <w:tc>
        <w:tcPr>
          <w:tcW w:w="1134" w:type="dxa"/>
        </w:tcPr>
        <w:p w14:paraId="10CDBBD8" w14:textId="77777777" w:rsidR="00C87271" w:rsidRPr="008B506A" w:rsidRDefault="00C87271" w:rsidP="00C87271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paraaf AIOS/fellow</w:t>
          </w:r>
        </w:p>
      </w:tc>
    </w:tr>
  </w:tbl>
  <w:p w14:paraId="49ABCA89" w14:textId="77777777" w:rsidR="00F26F23" w:rsidRPr="00BA4944" w:rsidRDefault="00F26F23" w:rsidP="0065321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A13D" w14:textId="77777777" w:rsidR="00866CD7" w:rsidRDefault="00866CD7">
      <w:r>
        <w:separator/>
      </w:r>
    </w:p>
  </w:footnote>
  <w:footnote w:type="continuationSeparator" w:id="0">
    <w:p w14:paraId="791B9FD2" w14:textId="77777777" w:rsidR="00866CD7" w:rsidRDefault="0086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76"/>
      <w:gridCol w:w="5521"/>
      <w:gridCol w:w="2126"/>
    </w:tblGrid>
    <w:tr w:rsidR="004810EC" w14:paraId="7C8AFBF9" w14:textId="77777777" w:rsidTr="004810EC">
      <w:tc>
        <w:tcPr>
          <w:tcW w:w="2276" w:type="dxa"/>
          <w:vAlign w:val="center"/>
        </w:tcPr>
        <w:p w14:paraId="1297DC41" w14:textId="77777777" w:rsidR="00AD30CC" w:rsidRPr="00AD30CC" w:rsidRDefault="004810EC" w:rsidP="009132B8">
          <w:pPr>
            <w:pStyle w:val="Kop1"/>
            <w:rPr>
              <w:i w:val="0"/>
              <w:sz w:val="28"/>
              <w:szCs w:val="28"/>
            </w:rPr>
          </w:pPr>
          <w:r>
            <w:rPr>
              <w:i w:val="0"/>
              <w:noProof/>
              <w:snapToGrid/>
              <w:sz w:val="28"/>
              <w:szCs w:val="28"/>
            </w:rPr>
            <w:drawing>
              <wp:inline distT="0" distB="0" distL="0" distR="0" wp14:anchorId="27708159" wp14:editId="221F029C">
                <wp:extent cx="1190625" cy="334555"/>
                <wp:effectExtent l="0" t="0" r="0" b="889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AIA zonder gefaciliteerd (zwart-wit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805" cy="343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shd w:val="clear" w:color="auto" w:fill="auto"/>
          <w:vAlign w:val="center"/>
        </w:tcPr>
        <w:p w14:paraId="66E972AB" w14:textId="77777777" w:rsidR="00AD30CC" w:rsidRDefault="00AD30CC" w:rsidP="00653210">
          <w:pPr>
            <w:pStyle w:val="Kop1"/>
            <w:jc w:val="center"/>
            <w:rPr>
              <w:i w:val="0"/>
              <w:sz w:val="28"/>
              <w:szCs w:val="28"/>
            </w:rPr>
          </w:pPr>
          <w:r w:rsidRPr="00AD30CC">
            <w:rPr>
              <w:i w:val="0"/>
              <w:sz w:val="28"/>
              <w:szCs w:val="28"/>
            </w:rPr>
            <w:t xml:space="preserve">Aanmelding registratie in de </w:t>
          </w:r>
          <w:r>
            <w:rPr>
              <w:i w:val="0"/>
              <w:sz w:val="28"/>
              <w:szCs w:val="28"/>
            </w:rPr>
            <w:t>d</w:t>
          </w:r>
          <w:r w:rsidRPr="00AD30CC">
            <w:rPr>
              <w:i w:val="0"/>
              <w:sz w:val="28"/>
              <w:szCs w:val="28"/>
            </w:rPr>
            <w:t>ifferentiatie</w:t>
          </w:r>
        </w:p>
        <w:p w14:paraId="24E0E7C9" w14:textId="77777777" w:rsidR="00AD30CC" w:rsidRPr="00AD30CC" w:rsidRDefault="00AD30CC" w:rsidP="00653210">
          <w:pPr>
            <w:pStyle w:val="Kop1"/>
            <w:jc w:val="center"/>
            <w:rPr>
              <w:i w:val="0"/>
              <w:sz w:val="16"/>
              <w:szCs w:val="16"/>
            </w:rPr>
          </w:pPr>
        </w:p>
        <w:p w14:paraId="6328BF71" w14:textId="1492805A" w:rsidR="00AD30CC" w:rsidRPr="00653210" w:rsidRDefault="00114E22" w:rsidP="00653210">
          <w:pPr>
            <w:pStyle w:val="Kop1"/>
            <w:jc w:val="center"/>
            <w:rPr>
              <w:b/>
              <w:i w:val="0"/>
              <w:sz w:val="32"/>
              <w:szCs w:val="32"/>
            </w:rPr>
          </w:pPr>
          <w:r>
            <w:rPr>
              <w:b/>
              <w:i w:val="0"/>
              <w:sz w:val="32"/>
              <w:szCs w:val="32"/>
            </w:rPr>
            <w:t>Endocrinologie</w:t>
          </w:r>
        </w:p>
        <w:p w14:paraId="2D453F73" w14:textId="77777777" w:rsidR="00AD30CC" w:rsidRPr="00AD30CC" w:rsidRDefault="00AD30CC" w:rsidP="0065321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549FD9BF" w14:textId="77777777" w:rsidR="00AD30CC" w:rsidRPr="00AD30CC" w:rsidRDefault="00AD30CC" w:rsidP="00653210">
          <w:pPr>
            <w:jc w:val="center"/>
          </w:pPr>
          <w:r w:rsidRPr="00AD30CC">
            <w:rPr>
              <w:rFonts w:ascii="Arial" w:hAnsi="Arial" w:cs="Arial"/>
            </w:rPr>
            <w:t>(incl. verklaring opleider)</w:t>
          </w:r>
        </w:p>
      </w:tc>
      <w:tc>
        <w:tcPr>
          <w:tcW w:w="2126" w:type="dxa"/>
          <w:shd w:val="clear" w:color="auto" w:fill="auto"/>
          <w:vAlign w:val="center"/>
        </w:tcPr>
        <w:p w14:paraId="13714C5B" w14:textId="0C332BBE" w:rsidR="00AD30CC" w:rsidRDefault="00B37E44" w:rsidP="009132B8">
          <w:pPr>
            <w:pStyle w:val="Koptekst"/>
            <w:tabs>
              <w:tab w:val="clear" w:pos="4320"/>
              <w:tab w:val="clear" w:pos="8640"/>
            </w:tabs>
            <w:jc w:val="right"/>
          </w:pPr>
          <w:r>
            <w:rPr>
              <w:noProof/>
            </w:rPr>
            <w:drawing>
              <wp:inline distT="0" distB="0" distL="0" distR="0" wp14:anchorId="2221C7C1" wp14:editId="04F905A4">
                <wp:extent cx="1011884" cy="693759"/>
                <wp:effectExtent l="0" t="0" r="0" b="0"/>
                <wp:docPr id="3" name="Afbeelding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6E0895-37CF-601E-AD07-3F1192F234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2">
                          <a:extLst>
                            <a:ext uri="{FF2B5EF4-FFF2-40B4-BE49-F238E27FC236}">
                              <a16:creationId xmlns:a16="http://schemas.microsoft.com/office/drawing/2014/main" id="{E16E0895-37CF-601E-AD07-3F1192F234C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884" cy="693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F17325" w14:textId="77777777" w:rsidR="000C1C78" w:rsidRPr="00F26F23" w:rsidRDefault="000C1C78" w:rsidP="00D54FB2">
    <w:pPr>
      <w:pStyle w:val="Koptekst"/>
      <w:tabs>
        <w:tab w:val="clear" w:pos="4320"/>
        <w:tab w:val="clear" w:pos="8640"/>
        <w:tab w:val="right" w:pos="95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7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18"/>
    <w:rsid w:val="00001E1B"/>
    <w:rsid w:val="0000540B"/>
    <w:rsid w:val="0000619A"/>
    <w:rsid w:val="000071D6"/>
    <w:rsid w:val="00010A41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0D0F"/>
    <w:rsid w:val="00082CB0"/>
    <w:rsid w:val="00096A12"/>
    <w:rsid w:val="00097935"/>
    <w:rsid w:val="000A30AA"/>
    <w:rsid w:val="000A5FFD"/>
    <w:rsid w:val="000B7180"/>
    <w:rsid w:val="000B7B81"/>
    <w:rsid w:val="000C0B78"/>
    <w:rsid w:val="000C1C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0127"/>
    <w:rsid w:val="00111FC3"/>
    <w:rsid w:val="00114E22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0026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0D5B"/>
    <w:rsid w:val="001A686B"/>
    <w:rsid w:val="001A76AA"/>
    <w:rsid w:val="001B0B8D"/>
    <w:rsid w:val="001B13B0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469D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CDA"/>
    <w:rsid w:val="00296DA2"/>
    <w:rsid w:val="002A24B6"/>
    <w:rsid w:val="002A453A"/>
    <w:rsid w:val="002B2FCC"/>
    <w:rsid w:val="002B6831"/>
    <w:rsid w:val="002B7F3A"/>
    <w:rsid w:val="002C3E40"/>
    <w:rsid w:val="002C43D7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1F9"/>
    <w:rsid w:val="002F6E00"/>
    <w:rsid w:val="002F71F2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4FC6"/>
    <w:rsid w:val="003464D8"/>
    <w:rsid w:val="00346EB0"/>
    <w:rsid w:val="0034798C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5EDB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54EF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319"/>
    <w:rsid w:val="00480840"/>
    <w:rsid w:val="004810EC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2896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5675C"/>
    <w:rsid w:val="00561062"/>
    <w:rsid w:val="005652B9"/>
    <w:rsid w:val="0056573E"/>
    <w:rsid w:val="005657FD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A637D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520"/>
    <w:rsid w:val="00604867"/>
    <w:rsid w:val="00605444"/>
    <w:rsid w:val="0060566D"/>
    <w:rsid w:val="00615B3F"/>
    <w:rsid w:val="00623ED2"/>
    <w:rsid w:val="00624826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10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1BD"/>
    <w:rsid w:val="006A5690"/>
    <w:rsid w:val="006A7A03"/>
    <w:rsid w:val="006B0339"/>
    <w:rsid w:val="006B0395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274BD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6A7B"/>
    <w:rsid w:val="007573AB"/>
    <w:rsid w:val="007626EB"/>
    <w:rsid w:val="00762A48"/>
    <w:rsid w:val="00766D87"/>
    <w:rsid w:val="00770BD3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049"/>
    <w:rsid w:val="007D42F6"/>
    <w:rsid w:val="007E024F"/>
    <w:rsid w:val="007E1D9C"/>
    <w:rsid w:val="007E3B6A"/>
    <w:rsid w:val="007E7386"/>
    <w:rsid w:val="007F7EB7"/>
    <w:rsid w:val="008003A8"/>
    <w:rsid w:val="008009E1"/>
    <w:rsid w:val="00801E9A"/>
    <w:rsid w:val="00802AF1"/>
    <w:rsid w:val="00802F21"/>
    <w:rsid w:val="008031AE"/>
    <w:rsid w:val="008038CF"/>
    <w:rsid w:val="00803B0A"/>
    <w:rsid w:val="00807D4C"/>
    <w:rsid w:val="00815D3B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6CD7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506A"/>
    <w:rsid w:val="008B7292"/>
    <w:rsid w:val="008C2E02"/>
    <w:rsid w:val="008C3DAB"/>
    <w:rsid w:val="008D00DE"/>
    <w:rsid w:val="008D016F"/>
    <w:rsid w:val="008D3BCB"/>
    <w:rsid w:val="008D52E3"/>
    <w:rsid w:val="008D6131"/>
    <w:rsid w:val="008D716B"/>
    <w:rsid w:val="008E1854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32B8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4781E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02BDE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4BCE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6099"/>
    <w:rsid w:val="00AC738A"/>
    <w:rsid w:val="00AC760B"/>
    <w:rsid w:val="00AD30CC"/>
    <w:rsid w:val="00AE0FC1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2A5D"/>
    <w:rsid w:val="00B158A5"/>
    <w:rsid w:val="00B20E2C"/>
    <w:rsid w:val="00B2451E"/>
    <w:rsid w:val="00B25371"/>
    <w:rsid w:val="00B25C18"/>
    <w:rsid w:val="00B26CAA"/>
    <w:rsid w:val="00B27B75"/>
    <w:rsid w:val="00B37E44"/>
    <w:rsid w:val="00B41726"/>
    <w:rsid w:val="00B43E8D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4944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1D1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87271"/>
    <w:rsid w:val="00C90EA1"/>
    <w:rsid w:val="00C91010"/>
    <w:rsid w:val="00C92885"/>
    <w:rsid w:val="00C928EC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304"/>
    <w:rsid w:val="00CC3DEE"/>
    <w:rsid w:val="00CC54D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8E8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4FB2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4F6F"/>
    <w:rsid w:val="00DA560C"/>
    <w:rsid w:val="00DA790B"/>
    <w:rsid w:val="00DB13C2"/>
    <w:rsid w:val="00DB4EB4"/>
    <w:rsid w:val="00DE02EE"/>
    <w:rsid w:val="00DE1709"/>
    <w:rsid w:val="00DF069D"/>
    <w:rsid w:val="00DF4C3E"/>
    <w:rsid w:val="00DF712A"/>
    <w:rsid w:val="00E01236"/>
    <w:rsid w:val="00E0685E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2DA7"/>
    <w:rsid w:val="00E33879"/>
    <w:rsid w:val="00E3674C"/>
    <w:rsid w:val="00E37359"/>
    <w:rsid w:val="00E40EBE"/>
    <w:rsid w:val="00E54409"/>
    <w:rsid w:val="00E55FF9"/>
    <w:rsid w:val="00E56858"/>
    <w:rsid w:val="00E60B70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0307"/>
    <w:rsid w:val="00EA4B4A"/>
    <w:rsid w:val="00EA6444"/>
    <w:rsid w:val="00EA6AC1"/>
    <w:rsid w:val="00EA725B"/>
    <w:rsid w:val="00EA757A"/>
    <w:rsid w:val="00EB21F4"/>
    <w:rsid w:val="00EB232E"/>
    <w:rsid w:val="00EB419C"/>
    <w:rsid w:val="00EB5AE9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44B2"/>
    <w:rsid w:val="00EF69F0"/>
    <w:rsid w:val="00EF7380"/>
    <w:rsid w:val="00F00E82"/>
    <w:rsid w:val="00F00F6B"/>
    <w:rsid w:val="00F03693"/>
    <w:rsid w:val="00F0385A"/>
    <w:rsid w:val="00F04292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6F2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52B2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EE424AB"/>
  <w15:docId w15:val="{3F65D6AE-4432-48EE-B058-3AC632E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11D18"/>
    <w:pPr>
      <w:widowControl w:val="0"/>
    </w:pPr>
    <w:rPr>
      <w:rFonts w:ascii="Univers" w:hAnsi="Univers"/>
      <w:snapToGrid w:val="0"/>
      <w:sz w:val="24"/>
    </w:rPr>
  </w:style>
  <w:style w:type="paragraph" w:styleId="Kop1">
    <w:name w:val="heading 1"/>
    <w:basedOn w:val="Standaard"/>
    <w:next w:val="Standaard"/>
    <w:qFormat/>
    <w:rsid w:val="00C11D1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Eindnoottekst">
    <w:name w:val="endnote text"/>
    <w:basedOn w:val="Standaard"/>
    <w:semiHidden/>
    <w:rsid w:val="00C11D18"/>
  </w:style>
  <w:style w:type="table" w:styleId="Tabelraster">
    <w:name w:val="Table Grid"/>
    <w:basedOn w:val="Standaardtabel"/>
    <w:rsid w:val="00D5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F26F23"/>
    <w:rPr>
      <w:rFonts w:ascii="Univers" w:hAnsi="Univers"/>
      <w:snapToGrid w:val="0"/>
      <w:sz w:val="24"/>
    </w:rPr>
  </w:style>
  <w:style w:type="paragraph" w:styleId="Ballontekst">
    <w:name w:val="Balloon Text"/>
    <w:basedOn w:val="Standaard"/>
    <w:link w:val="BallontekstChar"/>
    <w:rsid w:val="00EF44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F44B2"/>
    <w:rPr>
      <w:rFonts w:ascii="Segoe UI" w:hAnsi="Segoe UI" w:cs="Segoe UI"/>
      <w:snapToGrid w:val="0"/>
      <w:sz w:val="18"/>
      <w:szCs w:val="18"/>
    </w:rPr>
  </w:style>
  <w:style w:type="character" w:styleId="Verwijzingopmerking">
    <w:name w:val="annotation reference"/>
    <w:basedOn w:val="Standaardalinea-lettertype"/>
    <w:rsid w:val="002F71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F71F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F71F2"/>
    <w:rPr>
      <w:rFonts w:ascii="Univers" w:hAnsi="Univers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F71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F71F2"/>
    <w:rPr>
      <w:rFonts w:ascii="Univers" w:hAnsi="Univers"/>
      <w:b/>
      <w:bCs/>
      <w:snapToGrid w:val="0"/>
    </w:rPr>
  </w:style>
  <w:style w:type="character" w:styleId="Hyperlink">
    <w:name w:val="Hyperlink"/>
    <w:basedOn w:val="Standaardalinea-lettertype"/>
    <w:unhideWhenUsed/>
    <w:rsid w:val="00B12A5D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770BD3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sten.nl/de-opleiding/differentiat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oudenaarden\Application%20Data\Microsoft\Sjablonen\1-sjabloon%20formulieren%20Natasj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7" ma:contentTypeDescription="Een nieuw document maken." ma:contentTypeScope="" ma:versionID="47ca1bf6eb97ce4bbe537f4dca47df3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6268eb3dced3e962a816f8a0e21ac41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09108-F7C3-454D-B220-25FDC302569B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2.xml><?xml version="1.0" encoding="utf-8"?>
<ds:datastoreItem xmlns:ds="http://schemas.openxmlformats.org/officeDocument/2006/customXml" ds:itemID="{5BB4A9D6-B54D-4E06-8F43-202E678DC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FBBA7-7164-4629-81FD-66D57A71AE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68926-6823-47FA-B217-2AFE6E3E2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1-sjabloon formulieren Natasja</Template>
  <TotalTime>1</TotalTime>
  <Pages>3</Pages>
  <Words>322</Words>
  <Characters>2387</Characters>
  <Application>Microsoft Office Word</Application>
  <DocSecurity>0</DocSecurity>
  <Lines>54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OPLEIDING DIFFERENTIATIE ACUTE GENEESKUNDE</vt:lpstr>
    </vt:vector>
  </TitlesOfParts>
  <Company>Centric CEW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OPLEIDING DIFFERENTIATIE ACUTE GENEESKUNDE</dc:title>
  <dc:creator>Cost Efficient WorkPlace</dc:creator>
  <cp:lastModifiedBy>Pijper, Simone</cp:lastModifiedBy>
  <cp:revision>3</cp:revision>
  <cp:lastPrinted>2018-08-09T16:14:00Z</cp:lastPrinted>
  <dcterms:created xsi:type="dcterms:W3CDTF">2023-12-20T13:29:00Z</dcterms:created>
  <dcterms:modified xsi:type="dcterms:W3CDTF">2023-12-20T13:30:00Z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