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0C6E" w14:textId="77777777" w:rsidR="00E838D5" w:rsidRPr="00E838D5" w:rsidRDefault="00E838D5" w:rsidP="00E838D5">
      <w:pPr>
        <w:pStyle w:val="Kop1"/>
        <w:jc w:val="center"/>
        <w:rPr>
          <w:b w:val="0"/>
          <w:iCs/>
          <w:sz w:val="20"/>
        </w:rPr>
      </w:pPr>
      <w:r w:rsidRPr="00E838D5">
        <w:rPr>
          <w:b w:val="0"/>
          <w:iCs/>
          <w:sz w:val="20"/>
        </w:rPr>
        <w:t>AANMELDING OPLEIDING DIFFERENTIATIE ACUTE GENEESKUNDE</w:t>
      </w:r>
    </w:p>
    <w:p w14:paraId="4A8DC103" w14:textId="77777777" w:rsidR="00E838D5" w:rsidRPr="00E54ED5" w:rsidRDefault="00E838D5" w:rsidP="00E838D5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center"/>
        <w:rPr>
          <w:b/>
          <w:spacing w:val="-2"/>
        </w:rPr>
      </w:pPr>
      <w:r w:rsidRPr="00E54ED5">
        <w:rPr>
          <w:spacing w:val="-2"/>
        </w:rPr>
        <w:t>(</w:t>
      </w:r>
      <w:r w:rsidRPr="00E54ED5">
        <w:rPr>
          <w:spacing w:val="-2"/>
          <w:u w:val="single"/>
        </w:rPr>
        <w:t xml:space="preserve">S.v.p. </w:t>
      </w:r>
      <w:r w:rsidRPr="00E54ED5">
        <w:rPr>
          <w:b/>
          <w:spacing w:val="-2"/>
          <w:u w:val="single"/>
        </w:rPr>
        <w:t>digitaal</w:t>
      </w:r>
      <w:r w:rsidRPr="00E54ED5">
        <w:rPr>
          <w:spacing w:val="-2"/>
          <w:u w:val="single"/>
        </w:rPr>
        <w:t xml:space="preserve"> invullen</w:t>
      </w:r>
      <w:r w:rsidRPr="00E54ED5">
        <w:rPr>
          <w:spacing w:val="-2"/>
        </w:rPr>
        <w:t>)</w:t>
      </w:r>
    </w:p>
    <w:p w14:paraId="3B325CE4" w14:textId="77777777" w:rsidR="00E838D5" w:rsidRDefault="00E838D5" w:rsidP="00E838D5">
      <w:pPr>
        <w:rPr>
          <w:sz w:val="28"/>
        </w:rPr>
      </w:pPr>
    </w:p>
    <w:p w14:paraId="162277A3" w14:textId="77777777" w:rsidR="00E838D5" w:rsidRPr="00E54ED5" w:rsidRDefault="00E838D5" w:rsidP="00E838D5"/>
    <w:p w14:paraId="435475C4" w14:textId="77777777" w:rsidR="00E838D5" w:rsidRPr="007613DA" w:rsidRDefault="00E838D5" w:rsidP="00E838D5">
      <w:pPr>
        <w:rPr>
          <w:b/>
        </w:rPr>
      </w:pPr>
      <w:r w:rsidRPr="007613DA">
        <w:rPr>
          <w:b/>
        </w:rPr>
        <w:t>Naam:</w:t>
      </w:r>
      <w:r w:rsidRPr="007613DA">
        <w:rPr>
          <w:b/>
        </w:rPr>
        <w:tab/>
      </w:r>
      <w:r w:rsidRPr="007613DA">
        <w:rPr>
          <w:b/>
        </w:rPr>
        <w:tab/>
      </w:r>
      <w:r w:rsidRPr="007613DA">
        <w:rPr>
          <w:b/>
        </w:rPr>
        <w:tab/>
      </w:r>
      <w:r w:rsidRPr="007613DA">
        <w:rPr>
          <w:b/>
        </w:rPr>
        <w:tab/>
      </w:r>
      <w:r w:rsidRPr="007613DA">
        <w:rPr>
          <w:b/>
        </w:rPr>
        <w:tab/>
      </w:r>
      <w:r w:rsidRPr="007613DA">
        <w:rPr>
          <w:b/>
        </w:rPr>
        <w:tab/>
      </w:r>
      <w:r w:rsidRPr="007613DA">
        <w:rPr>
          <w:b/>
        </w:rPr>
        <w:tab/>
      </w:r>
      <w:r w:rsidRPr="007613DA">
        <w:rPr>
          <w:b/>
        </w:rPr>
        <w:tab/>
      </w:r>
      <w:r w:rsidRPr="007613DA">
        <w:rPr>
          <w:b/>
        </w:rPr>
        <w:tab/>
      </w:r>
      <w:r w:rsidRPr="007613DA">
        <w:rPr>
          <w:b/>
        </w:rPr>
        <w:tab/>
      </w:r>
      <w:r w:rsidRPr="007613DA">
        <w:rPr>
          <w:b/>
        </w:rPr>
        <w:tab/>
        <w:t>M / V</w:t>
      </w:r>
    </w:p>
    <w:p w14:paraId="1A36B9F8" w14:textId="77777777" w:rsidR="00E838D5" w:rsidRPr="007613DA" w:rsidRDefault="00E838D5" w:rsidP="00E838D5">
      <w:pPr>
        <w:rPr>
          <w:b/>
        </w:rPr>
      </w:pPr>
    </w:p>
    <w:p w14:paraId="408929CC" w14:textId="77777777" w:rsidR="00E838D5" w:rsidRPr="007613DA" w:rsidRDefault="00E838D5" w:rsidP="00E838D5">
      <w:pPr>
        <w:rPr>
          <w:b/>
        </w:rPr>
      </w:pPr>
      <w:r w:rsidRPr="007613DA">
        <w:rPr>
          <w:b/>
        </w:rPr>
        <w:t>Adres:</w:t>
      </w:r>
    </w:p>
    <w:p w14:paraId="6915549E" w14:textId="77777777" w:rsidR="00E838D5" w:rsidRPr="007613DA" w:rsidRDefault="00E838D5" w:rsidP="00E838D5">
      <w:pPr>
        <w:rPr>
          <w:b/>
        </w:rPr>
      </w:pPr>
    </w:p>
    <w:p w14:paraId="725C259C" w14:textId="77777777" w:rsidR="00E838D5" w:rsidRPr="007613DA" w:rsidRDefault="00E838D5" w:rsidP="00E838D5">
      <w:pPr>
        <w:rPr>
          <w:b/>
        </w:rPr>
      </w:pPr>
      <w:r w:rsidRPr="007613DA">
        <w:rPr>
          <w:b/>
        </w:rPr>
        <w:t>Postcode:</w:t>
      </w:r>
    </w:p>
    <w:p w14:paraId="541BC74F" w14:textId="77777777" w:rsidR="00E838D5" w:rsidRPr="007613DA" w:rsidRDefault="00E838D5" w:rsidP="00E838D5">
      <w:pPr>
        <w:rPr>
          <w:b/>
        </w:rPr>
      </w:pPr>
    </w:p>
    <w:p w14:paraId="48BA026E" w14:textId="77777777" w:rsidR="00E838D5" w:rsidRPr="007613DA" w:rsidRDefault="00E838D5" w:rsidP="00E838D5">
      <w:pPr>
        <w:rPr>
          <w:b/>
        </w:rPr>
      </w:pPr>
      <w:r w:rsidRPr="007613DA">
        <w:rPr>
          <w:b/>
        </w:rPr>
        <w:t>Woonplaats:</w:t>
      </w:r>
    </w:p>
    <w:p w14:paraId="22FC22E9" w14:textId="77777777" w:rsidR="00E838D5" w:rsidRPr="007613DA" w:rsidRDefault="00E838D5" w:rsidP="00E838D5">
      <w:pPr>
        <w:rPr>
          <w:b/>
        </w:rPr>
      </w:pPr>
    </w:p>
    <w:p w14:paraId="3DD3FC2B" w14:textId="77777777" w:rsidR="00E838D5" w:rsidRPr="007613DA" w:rsidRDefault="00E838D5" w:rsidP="00E838D5">
      <w:pPr>
        <w:rPr>
          <w:b/>
        </w:rPr>
      </w:pPr>
      <w:r w:rsidRPr="007613DA">
        <w:rPr>
          <w:b/>
        </w:rPr>
        <w:t>Geboortedatum:</w:t>
      </w:r>
    </w:p>
    <w:p w14:paraId="087DC7F4" w14:textId="77777777" w:rsidR="00E838D5" w:rsidRPr="007613DA" w:rsidRDefault="00E838D5" w:rsidP="00E838D5">
      <w:pPr>
        <w:rPr>
          <w:b/>
        </w:rPr>
      </w:pPr>
    </w:p>
    <w:p w14:paraId="5C6C964F" w14:textId="77777777" w:rsidR="00E838D5" w:rsidRPr="007613DA" w:rsidRDefault="00E838D5" w:rsidP="00E838D5">
      <w:pPr>
        <w:rPr>
          <w:b/>
          <w:i/>
        </w:rPr>
      </w:pPr>
      <w:r w:rsidRPr="007613DA">
        <w:rPr>
          <w:b/>
        </w:rPr>
        <w:t>Datum artsexamen</w:t>
      </w:r>
      <w:r w:rsidRPr="007613DA">
        <w:rPr>
          <w:b/>
          <w:i/>
        </w:rPr>
        <w:t>:</w:t>
      </w:r>
    </w:p>
    <w:p w14:paraId="4CCF3728" w14:textId="77777777" w:rsidR="00E838D5" w:rsidRPr="007613DA" w:rsidRDefault="00E838D5" w:rsidP="00E838D5">
      <w:pPr>
        <w:rPr>
          <w:b/>
          <w:i/>
        </w:rPr>
      </w:pPr>
    </w:p>
    <w:p w14:paraId="4483C6EF" w14:textId="77777777" w:rsidR="00E838D5" w:rsidRPr="007613DA" w:rsidRDefault="00E838D5" w:rsidP="00E838D5">
      <w:pPr>
        <w:rPr>
          <w:b/>
        </w:rPr>
      </w:pPr>
      <w:r w:rsidRPr="007613DA">
        <w:rPr>
          <w:b/>
        </w:rPr>
        <w:t>Opleidingskliniek Acute geneeskunde:</w:t>
      </w:r>
    </w:p>
    <w:p w14:paraId="0E738AA8" w14:textId="77777777" w:rsidR="00E838D5" w:rsidRPr="007613DA" w:rsidRDefault="00E838D5" w:rsidP="00E838D5">
      <w:pPr>
        <w:rPr>
          <w:b/>
        </w:rPr>
      </w:pPr>
    </w:p>
    <w:p w14:paraId="019AFB9E" w14:textId="77777777" w:rsidR="00E838D5" w:rsidRPr="007613DA" w:rsidRDefault="00E838D5" w:rsidP="00E838D5">
      <w:pPr>
        <w:rPr>
          <w:b/>
        </w:rPr>
      </w:pPr>
      <w:r w:rsidRPr="007613DA">
        <w:rPr>
          <w:b/>
        </w:rPr>
        <w:t>Opleider Acute geneeskunde:</w:t>
      </w:r>
    </w:p>
    <w:p w14:paraId="31B392CC" w14:textId="77777777" w:rsidR="00E838D5" w:rsidRPr="007613DA" w:rsidRDefault="00E838D5" w:rsidP="00E838D5">
      <w:pPr>
        <w:rPr>
          <w:b/>
        </w:rPr>
      </w:pPr>
    </w:p>
    <w:p w14:paraId="51137101" w14:textId="77777777" w:rsidR="00E838D5" w:rsidRPr="007613DA" w:rsidRDefault="00E838D5" w:rsidP="00E838D5">
      <w:pPr>
        <w:pStyle w:val="Eindnoottekst"/>
        <w:rPr>
          <w:rFonts w:ascii="Arial" w:hAnsi="Arial"/>
          <w:b/>
          <w:sz w:val="20"/>
        </w:rPr>
      </w:pPr>
      <w:r w:rsidRPr="007613DA">
        <w:rPr>
          <w:rFonts w:ascii="Arial" w:hAnsi="Arial"/>
          <w:b/>
          <w:sz w:val="20"/>
        </w:rPr>
        <w:t xml:space="preserve">(Verwachte) datum inschrijving </w:t>
      </w:r>
      <w:r>
        <w:rPr>
          <w:rFonts w:ascii="Arial" w:hAnsi="Arial"/>
          <w:b/>
          <w:sz w:val="20"/>
        </w:rPr>
        <w:t>RGS</w:t>
      </w:r>
      <w:r w:rsidRPr="007613DA">
        <w:rPr>
          <w:rFonts w:ascii="Arial" w:hAnsi="Arial"/>
          <w:b/>
          <w:sz w:val="20"/>
        </w:rPr>
        <w:t xml:space="preserve"> als internist:</w:t>
      </w:r>
    </w:p>
    <w:p w14:paraId="71E310FC" w14:textId="77777777" w:rsidR="00E838D5" w:rsidRPr="00E54ED5" w:rsidRDefault="00E838D5" w:rsidP="00E838D5"/>
    <w:p w14:paraId="2F0F7EFF" w14:textId="77777777" w:rsidR="00E838D5" w:rsidRPr="00E54ED5" w:rsidRDefault="00E838D5" w:rsidP="00E838D5"/>
    <w:p w14:paraId="0087C266" w14:textId="77777777" w:rsidR="00E838D5" w:rsidRPr="00E54ED5" w:rsidRDefault="00E838D5" w:rsidP="00E838D5"/>
    <w:p w14:paraId="73397AA6" w14:textId="77777777" w:rsidR="00E838D5" w:rsidRPr="007613DA" w:rsidRDefault="00E838D5" w:rsidP="00E838D5">
      <w:pPr>
        <w:spacing w:after="120"/>
        <w:rPr>
          <w:b/>
          <w:bCs/>
          <w:u w:val="single"/>
        </w:rPr>
      </w:pPr>
      <w:r w:rsidRPr="007613DA">
        <w:rPr>
          <w:b/>
          <w:bCs/>
          <w:u w:val="single"/>
        </w:rPr>
        <w:t>Opleidingskliniek(en) basisspecialisme:</w:t>
      </w:r>
    </w:p>
    <w:tbl>
      <w:tblPr>
        <w:tblW w:w="942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84"/>
        <w:gridCol w:w="2218"/>
        <w:gridCol w:w="2544"/>
        <w:gridCol w:w="2482"/>
      </w:tblGrid>
      <w:tr w:rsidR="00E838D5" w:rsidRPr="00E54ED5" w14:paraId="507E0116" w14:textId="77777777" w:rsidTr="004E3E4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14:paraId="7F2329F6" w14:textId="77777777" w:rsidR="00E838D5" w:rsidRPr="00E54ED5" w:rsidRDefault="00E838D5" w:rsidP="004E3E40">
            <w:pPr>
              <w:spacing w:before="90" w:after="54"/>
            </w:pPr>
            <w:r w:rsidRPr="00E54ED5">
              <w:tab/>
              <w:t>van</w:t>
            </w:r>
          </w:p>
        </w:tc>
        <w:tc>
          <w:tcPr>
            <w:tcW w:w="2218" w:type="dxa"/>
          </w:tcPr>
          <w:p w14:paraId="030DD142" w14:textId="77777777" w:rsidR="00E838D5" w:rsidRPr="00E54ED5" w:rsidRDefault="00E838D5" w:rsidP="004E3E40">
            <w:pPr>
              <w:spacing w:before="90" w:after="54"/>
            </w:pPr>
            <w:r w:rsidRPr="00E54ED5">
              <w:tab/>
              <w:t>tot</w:t>
            </w:r>
          </w:p>
        </w:tc>
        <w:tc>
          <w:tcPr>
            <w:tcW w:w="2544" w:type="dxa"/>
          </w:tcPr>
          <w:p w14:paraId="44219370" w14:textId="77777777" w:rsidR="00E838D5" w:rsidRPr="00E54ED5" w:rsidRDefault="00E838D5" w:rsidP="004E3E40">
            <w:pPr>
              <w:spacing w:before="90" w:after="54"/>
            </w:pPr>
            <w:r w:rsidRPr="00E54ED5">
              <w:tab/>
              <w:t>kliniek</w:t>
            </w:r>
          </w:p>
        </w:tc>
        <w:tc>
          <w:tcPr>
            <w:tcW w:w="2482" w:type="dxa"/>
          </w:tcPr>
          <w:p w14:paraId="57220DF3" w14:textId="77777777" w:rsidR="00E838D5" w:rsidRPr="00E54ED5" w:rsidRDefault="00E838D5" w:rsidP="004E3E40">
            <w:pPr>
              <w:spacing w:before="90" w:after="54"/>
            </w:pPr>
            <w:r w:rsidRPr="00E54ED5">
              <w:tab/>
              <w:t>opleider</w:t>
            </w:r>
          </w:p>
        </w:tc>
      </w:tr>
      <w:tr w:rsidR="00E838D5" w:rsidRPr="00E54ED5" w14:paraId="0D712BD3" w14:textId="77777777" w:rsidTr="004E3E4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14:paraId="0CFC92B8" w14:textId="77777777" w:rsidR="00E838D5" w:rsidRPr="00E54ED5" w:rsidRDefault="00E838D5" w:rsidP="004E3E40">
            <w:pPr>
              <w:spacing w:before="90" w:after="54"/>
            </w:pPr>
          </w:p>
        </w:tc>
        <w:tc>
          <w:tcPr>
            <w:tcW w:w="2218" w:type="dxa"/>
          </w:tcPr>
          <w:p w14:paraId="50955BA2" w14:textId="77777777" w:rsidR="00E838D5" w:rsidRPr="00E54ED5" w:rsidRDefault="00E838D5" w:rsidP="004E3E40">
            <w:pPr>
              <w:spacing w:before="90" w:after="54"/>
            </w:pPr>
          </w:p>
        </w:tc>
        <w:tc>
          <w:tcPr>
            <w:tcW w:w="2544" w:type="dxa"/>
          </w:tcPr>
          <w:p w14:paraId="0CE937F0" w14:textId="77777777" w:rsidR="00E838D5" w:rsidRPr="00E54ED5" w:rsidRDefault="00E838D5" w:rsidP="004E3E40">
            <w:pPr>
              <w:spacing w:before="90" w:after="54"/>
            </w:pPr>
          </w:p>
        </w:tc>
        <w:tc>
          <w:tcPr>
            <w:tcW w:w="2482" w:type="dxa"/>
          </w:tcPr>
          <w:p w14:paraId="6A139CBF" w14:textId="77777777" w:rsidR="00E838D5" w:rsidRPr="00E54ED5" w:rsidRDefault="00E838D5" w:rsidP="004E3E40">
            <w:pPr>
              <w:spacing w:before="90" w:after="54"/>
            </w:pPr>
          </w:p>
        </w:tc>
      </w:tr>
      <w:tr w:rsidR="00E838D5" w:rsidRPr="00E54ED5" w14:paraId="51050377" w14:textId="77777777" w:rsidTr="004E3E4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14:paraId="49AAE85C" w14:textId="77777777" w:rsidR="00E838D5" w:rsidRPr="00E54ED5" w:rsidRDefault="00E838D5" w:rsidP="004E3E40">
            <w:pPr>
              <w:spacing w:before="90" w:after="54"/>
            </w:pPr>
          </w:p>
        </w:tc>
        <w:tc>
          <w:tcPr>
            <w:tcW w:w="2218" w:type="dxa"/>
          </w:tcPr>
          <w:p w14:paraId="3CA0FFCB" w14:textId="77777777" w:rsidR="00E838D5" w:rsidRPr="00E54ED5" w:rsidRDefault="00E838D5" w:rsidP="004E3E40">
            <w:pPr>
              <w:spacing w:before="90" w:after="54"/>
            </w:pPr>
          </w:p>
        </w:tc>
        <w:tc>
          <w:tcPr>
            <w:tcW w:w="2544" w:type="dxa"/>
          </w:tcPr>
          <w:p w14:paraId="0781D795" w14:textId="77777777" w:rsidR="00E838D5" w:rsidRPr="00E54ED5" w:rsidRDefault="00E838D5" w:rsidP="004E3E40">
            <w:pPr>
              <w:spacing w:before="90" w:after="54"/>
            </w:pPr>
          </w:p>
        </w:tc>
        <w:tc>
          <w:tcPr>
            <w:tcW w:w="2482" w:type="dxa"/>
          </w:tcPr>
          <w:p w14:paraId="1B381186" w14:textId="77777777" w:rsidR="00E838D5" w:rsidRPr="00E54ED5" w:rsidRDefault="00E838D5" w:rsidP="004E3E40">
            <w:pPr>
              <w:spacing w:before="90" w:after="54"/>
            </w:pPr>
          </w:p>
        </w:tc>
      </w:tr>
      <w:tr w:rsidR="00E838D5" w:rsidRPr="00E54ED5" w14:paraId="5078362A" w14:textId="77777777" w:rsidTr="004E3E4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14:paraId="4862D880" w14:textId="77777777" w:rsidR="00E838D5" w:rsidRPr="00E54ED5" w:rsidRDefault="00E838D5" w:rsidP="004E3E40">
            <w:pPr>
              <w:spacing w:before="90" w:after="54"/>
            </w:pPr>
          </w:p>
        </w:tc>
        <w:tc>
          <w:tcPr>
            <w:tcW w:w="2218" w:type="dxa"/>
          </w:tcPr>
          <w:p w14:paraId="13189266" w14:textId="77777777" w:rsidR="00E838D5" w:rsidRPr="00E54ED5" w:rsidRDefault="00E838D5" w:rsidP="004E3E40">
            <w:pPr>
              <w:spacing w:before="90" w:after="54"/>
            </w:pPr>
          </w:p>
        </w:tc>
        <w:tc>
          <w:tcPr>
            <w:tcW w:w="2544" w:type="dxa"/>
          </w:tcPr>
          <w:p w14:paraId="30B51C1C" w14:textId="77777777" w:rsidR="00E838D5" w:rsidRPr="00E54ED5" w:rsidRDefault="00E838D5" w:rsidP="004E3E40">
            <w:pPr>
              <w:spacing w:before="90" w:after="54"/>
            </w:pPr>
          </w:p>
        </w:tc>
        <w:tc>
          <w:tcPr>
            <w:tcW w:w="2482" w:type="dxa"/>
          </w:tcPr>
          <w:p w14:paraId="2F043BD5" w14:textId="77777777" w:rsidR="00E838D5" w:rsidRPr="00E54ED5" w:rsidRDefault="00E838D5" w:rsidP="004E3E40">
            <w:pPr>
              <w:spacing w:before="90" w:after="54"/>
            </w:pPr>
          </w:p>
        </w:tc>
      </w:tr>
      <w:tr w:rsidR="00E838D5" w:rsidRPr="00E54ED5" w14:paraId="3370386B" w14:textId="77777777" w:rsidTr="004E3E4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14:paraId="2EC2D6A8" w14:textId="77777777" w:rsidR="00E838D5" w:rsidRPr="00E54ED5" w:rsidRDefault="00E838D5" w:rsidP="004E3E40">
            <w:pPr>
              <w:spacing w:before="90" w:after="54"/>
            </w:pPr>
          </w:p>
        </w:tc>
        <w:tc>
          <w:tcPr>
            <w:tcW w:w="2218" w:type="dxa"/>
          </w:tcPr>
          <w:p w14:paraId="03B1A601" w14:textId="77777777" w:rsidR="00E838D5" w:rsidRPr="00E54ED5" w:rsidRDefault="00E838D5" w:rsidP="004E3E40">
            <w:pPr>
              <w:spacing w:before="90" w:after="54"/>
            </w:pPr>
          </w:p>
        </w:tc>
        <w:tc>
          <w:tcPr>
            <w:tcW w:w="2544" w:type="dxa"/>
          </w:tcPr>
          <w:p w14:paraId="513A25F7" w14:textId="77777777" w:rsidR="00E838D5" w:rsidRPr="00E54ED5" w:rsidRDefault="00E838D5" w:rsidP="004E3E40">
            <w:pPr>
              <w:spacing w:before="90" w:after="54"/>
            </w:pPr>
          </w:p>
        </w:tc>
        <w:tc>
          <w:tcPr>
            <w:tcW w:w="2482" w:type="dxa"/>
          </w:tcPr>
          <w:p w14:paraId="3ECF5803" w14:textId="77777777" w:rsidR="00E838D5" w:rsidRPr="00E54ED5" w:rsidRDefault="00E838D5" w:rsidP="004E3E40">
            <w:pPr>
              <w:spacing w:before="90" w:after="54"/>
            </w:pPr>
          </w:p>
        </w:tc>
      </w:tr>
    </w:tbl>
    <w:p w14:paraId="733125BA" w14:textId="77777777" w:rsidR="00E838D5" w:rsidRPr="00E54ED5" w:rsidRDefault="00E838D5" w:rsidP="00E838D5">
      <w:pPr>
        <w:pStyle w:val="Eindnoottekst"/>
        <w:suppressAutoHyphens/>
        <w:rPr>
          <w:rFonts w:ascii="Arial" w:hAnsi="Arial"/>
          <w:sz w:val="20"/>
        </w:rPr>
      </w:pPr>
    </w:p>
    <w:p w14:paraId="3F814E00" w14:textId="77777777" w:rsidR="00E838D5" w:rsidRPr="00E54ED5" w:rsidRDefault="00E838D5" w:rsidP="00E838D5">
      <w:pPr>
        <w:pStyle w:val="Eindnoottekst"/>
        <w:suppressAutoHyphens/>
        <w:rPr>
          <w:rFonts w:ascii="Arial" w:hAnsi="Arial"/>
          <w:sz w:val="20"/>
        </w:rPr>
      </w:pPr>
    </w:p>
    <w:p w14:paraId="5E9A3289" w14:textId="77777777" w:rsidR="00E838D5" w:rsidRPr="00E54ED5" w:rsidRDefault="00E838D5" w:rsidP="00E838D5">
      <w:pPr>
        <w:pStyle w:val="Eindnoottekst"/>
        <w:suppressAutoHyphens/>
        <w:rPr>
          <w:rFonts w:ascii="Arial" w:hAnsi="Arial"/>
          <w:sz w:val="20"/>
        </w:rPr>
      </w:pPr>
    </w:p>
    <w:p w14:paraId="5C91981F" w14:textId="77777777" w:rsidR="00E838D5" w:rsidRPr="007613DA" w:rsidRDefault="00E838D5" w:rsidP="00E838D5">
      <w:pPr>
        <w:spacing w:after="120"/>
        <w:rPr>
          <w:b/>
          <w:bCs/>
          <w:u w:val="single"/>
        </w:rPr>
      </w:pPr>
      <w:r w:rsidRPr="007613DA">
        <w:rPr>
          <w:b/>
          <w:bCs/>
          <w:u w:val="single"/>
        </w:rPr>
        <w:t>Stage(s) acute geneeskunde tijdens de basisopleiding:</w:t>
      </w:r>
    </w:p>
    <w:tbl>
      <w:tblPr>
        <w:tblW w:w="9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125"/>
        <w:gridCol w:w="1256"/>
        <w:gridCol w:w="2084"/>
        <w:gridCol w:w="2551"/>
        <w:gridCol w:w="2552"/>
      </w:tblGrid>
      <w:tr w:rsidR="00E838D5" w:rsidRPr="00E54ED5" w14:paraId="1A0DC45A" w14:textId="77777777" w:rsidTr="004E3E40">
        <w:tblPrEx>
          <w:tblCellMar>
            <w:top w:w="0" w:type="dxa"/>
            <w:bottom w:w="0" w:type="dxa"/>
          </w:tblCellMar>
        </w:tblPrEx>
        <w:tc>
          <w:tcPr>
            <w:tcW w:w="1125" w:type="dxa"/>
          </w:tcPr>
          <w:p w14:paraId="5885BBBF" w14:textId="77777777" w:rsidR="00E838D5" w:rsidRPr="00E54ED5" w:rsidRDefault="00E838D5" w:rsidP="004E3E40">
            <w:pPr>
              <w:spacing w:before="90" w:after="54"/>
              <w:jc w:val="center"/>
              <w:rPr>
                <w:lang w:val="en-US"/>
              </w:rPr>
            </w:pPr>
            <w:r w:rsidRPr="00E54ED5">
              <w:rPr>
                <w:lang w:val="en-US"/>
              </w:rPr>
              <w:t>van</w:t>
            </w:r>
          </w:p>
        </w:tc>
        <w:tc>
          <w:tcPr>
            <w:tcW w:w="1256" w:type="dxa"/>
          </w:tcPr>
          <w:p w14:paraId="1D806A1A" w14:textId="77777777" w:rsidR="00E838D5" w:rsidRPr="00E54ED5" w:rsidRDefault="00E838D5" w:rsidP="004E3E40">
            <w:pPr>
              <w:spacing w:before="90" w:after="54"/>
              <w:jc w:val="center"/>
              <w:rPr>
                <w:lang w:val="en-US"/>
              </w:rPr>
            </w:pPr>
            <w:r w:rsidRPr="00E54ED5">
              <w:rPr>
                <w:lang w:val="en-US"/>
              </w:rPr>
              <w:t>tot</w:t>
            </w:r>
          </w:p>
        </w:tc>
        <w:tc>
          <w:tcPr>
            <w:tcW w:w="2084" w:type="dxa"/>
          </w:tcPr>
          <w:p w14:paraId="62732782" w14:textId="77777777" w:rsidR="00E838D5" w:rsidRPr="00E54ED5" w:rsidRDefault="00E838D5" w:rsidP="004E3E40">
            <w:pPr>
              <w:spacing w:before="90" w:after="54"/>
              <w:jc w:val="center"/>
              <w:rPr>
                <w:lang w:val="en-US"/>
              </w:rPr>
            </w:pPr>
            <w:r w:rsidRPr="00E54ED5">
              <w:rPr>
                <w:lang w:val="en-US"/>
              </w:rPr>
              <w:t>fulltime/parttime *)</w:t>
            </w:r>
          </w:p>
        </w:tc>
        <w:tc>
          <w:tcPr>
            <w:tcW w:w="2551" w:type="dxa"/>
          </w:tcPr>
          <w:p w14:paraId="76BF8BAD" w14:textId="77777777" w:rsidR="00E838D5" w:rsidRPr="00E54ED5" w:rsidRDefault="00E838D5" w:rsidP="004E3E40">
            <w:pPr>
              <w:spacing w:before="90" w:after="54"/>
              <w:jc w:val="center"/>
            </w:pPr>
            <w:r w:rsidRPr="00E54ED5">
              <w:t>kliniek</w:t>
            </w:r>
          </w:p>
        </w:tc>
        <w:tc>
          <w:tcPr>
            <w:tcW w:w="2552" w:type="dxa"/>
          </w:tcPr>
          <w:p w14:paraId="2D5E69CE" w14:textId="77777777" w:rsidR="00E838D5" w:rsidRPr="00E54ED5" w:rsidRDefault="00E838D5" w:rsidP="004E3E40">
            <w:pPr>
              <w:spacing w:before="90" w:after="54"/>
              <w:jc w:val="center"/>
            </w:pPr>
            <w:r w:rsidRPr="00E54ED5">
              <w:t>opleider</w:t>
            </w:r>
          </w:p>
        </w:tc>
      </w:tr>
      <w:tr w:rsidR="00E838D5" w:rsidRPr="00E54ED5" w14:paraId="00C589F0" w14:textId="77777777" w:rsidTr="004E3E40">
        <w:tblPrEx>
          <w:tblCellMar>
            <w:top w:w="0" w:type="dxa"/>
            <w:bottom w:w="0" w:type="dxa"/>
          </w:tblCellMar>
        </w:tblPrEx>
        <w:tc>
          <w:tcPr>
            <w:tcW w:w="1125" w:type="dxa"/>
          </w:tcPr>
          <w:p w14:paraId="1D32733C" w14:textId="77777777" w:rsidR="00E838D5" w:rsidRPr="00E54ED5" w:rsidRDefault="00E838D5" w:rsidP="004E3E40">
            <w:pPr>
              <w:spacing w:before="90" w:after="54"/>
            </w:pPr>
          </w:p>
        </w:tc>
        <w:tc>
          <w:tcPr>
            <w:tcW w:w="1256" w:type="dxa"/>
          </w:tcPr>
          <w:p w14:paraId="337B83AA" w14:textId="77777777" w:rsidR="00E838D5" w:rsidRPr="00E54ED5" w:rsidRDefault="00E838D5" w:rsidP="004E3E40"/>
        </w:tc>
        <w:tc>
          <w:tcPr>
            <w:tcW w:w="2084" w:type="dxa"/>
          </w:tcPr>
          <w:p w14:paraId="2476D372" w14:textId="77777777" w:rsidR="00E838D5" w:rsidRPr="00E54ED5" w:rsidRDefault="00E838D5" w:rsidP="004E3E40"/>
        </w:tc>
        <w:tc>
          <w:tcPr>
            <w:tcW w:w="2551" w:type="dxa"/>
          </w:tcPr>
          <w:p w14:paraId="7D9A8936" w14:textId="77777777" w:rsidR="00E838D5" w:rsidRPr="00E54ED5" w:rsidRDefault="00E838D5" w:rsidP="004E3E40"/>
        </w:tc>
        <w:tc>
          <w:tcPr>
            <w:tcW w:w="2552" w:type="dxa"/>
          </w:tcPr>
          <w:p w14:paraId="2C8EE3CA" w14:textId="77777777" w:rsidR="00E838D5" w:rsidRPr="00E54ED5" w:rsidRDefault="00E838D5" w:rsidP="004E3E40"/>
        </w:tc>
      </w:tr>
      <w:tr w:rsidR="00E838D5" w:rsidRPr="00E54ED5" w14:paraId="6A9DCCA8" w14:textId="77777777" w:rsidTr="004E3E40">
        <w:tblPrEx>
          <w:tblCellMar>
            <w:top w:w="0" w:type="dxa"/>
            <w:bottom w:w="0" w:type="dxa"/>
          </w:tblCellMar>
        </w:tblPrEx>
        <w:tc>
          <w:tcPr>
            <w:tcW w:w="1125" w:type="dxa"/>
          </w:tcPr>
          <w:p w14:paraId="35496F97" w14:textId="77777777" w:rsidR="00E838D5" w:rsidRPr="00E54ED5" w:rsidRDefault="00E838D5" w:rsidP="004E3E40">
            <w:pPr>
              <w:spacing w:before="90" w:after="54"/>
            </w:pPr>
          </w:p>
        </w:tc>
        <w:tc>
          <w:tcPr>
            <w:tcW w:w="1256" w:type="dxa"/>
          </w:tcPr>
          <w:p w14:paraId="5D4ABE8F" w14:textId="77777777" w:rsidR="00E838D5" w:rsidRPr="00E54ED5" w:rsidRDefault="00E838D5" w:rsidP="004E3E40"/>
        </w:tc>
        <w:tc>
          <w:tcPr>
            <w:tcW w:w="2084" w:type="dxa"/>
          </w:tcPr>
          <w:p w14:paraId="177D5CF7" w14:textId="77777777" w:rsidR="00E838D5" w:rsidRPr="00E54ED5" w:rsidRDefault="00E838D5" w:rsidP="004E3E40"/>
        </w:tc>
        <w:tc>
          <w:tcPr>
            <w:tcW w:w="2551" w:type="dxa"/>
          </w:tcPr>
          <w:p w14:paraId="3F6425D4" w14:textId="77777777" w:rsidR="00E838D5" w:rsidRPr="00E54ED5" w:rsidRDefault="00E838D5" w:rsidP="004E3E40"/>
        </w:tc>
        <w:tc>
          <w:tcPr>
            <w:tcW w:w="2552" w:type="dxa"/>
          </w:tcPr>
          <w:p w14:paraId="000C1567" w14:textId="77777777" w:rsidR="00E838D5" w:rsidRPr="00E54ED5" w:rsidRDefault="00E838D5" w:rsidP="004E3E40"/>
        </w:tc>
      </w:tr>
      <w:tr w:rsidR="00E838D5" w:rsidRPr="00E54ED5" w14:paraId="7D3328E9" w14:textId="77777777" w:rsidTr="004E3E40">
        <w:tblPrEx>
          <w:tblCellMar>
            <w:top w:w="0" w:type="dxa"/>
            <w:bottom w:w="0" w:type="dxa"/>
          </w:tblCellMar>
        </w:tblPrEx>
        <w:tc>
          <w:tcPr>
            <w:tcW w:w="1125" w:type="dxa"/>
          </w:tcPr>
          <w:p w14:paraId="42C14ABC" w14:textId="77777777" w:rsidR="00E838D5" w:rsidRPr="00E54ED5" w:rsidRDefault="00E838D5" w:rsidP="004E3E40">
            <w:pPr>
              <w:spacing w:before="90" w:after="54"/>
            </w:pPr>
          </w:p>
        </w:tc>
        <w:tc>
          <w:tcPr>
            <w:tcW w:w="1256" w:type="dxa"/>
          </w:tcPr>
          <w:p w14:paraId="0C5CDF86" w14:textId="77777777" w:rsidR="00E838D5" w:rsidRPr="00E54ED5" w:rsidRDefault="00E838D5" w:rsidP="004E3E40"/>
        </w:tc>
        <w:tc>
          <w:tcPr>
            <w:tcW w:w="2084" w:type="dxa"/>
          </w:tcPr>
          <w:p w14:paraId="61F7C742" w14:textId="77777777" w:rsidR="00E838D5" w:rsidRPr="00E54ED5" w:rsidRDefault="00E838D5" w:rsidP="004E3E40"/>
        </w:tc>
        <w:tc>
          <w:tcPr>
            <w:tcW w:w="2551" w:type="dxa"/>
          </w:tcPr>
          <w:p w14:paraId="79A415ED" w14:textId="77777777" w:rsidR="00E838D5" w:rsidRPr="00E54ED5" w:rsidRDefault="00E838D5" w:rsidP="004E3E40"/>
        </w:tc>
        <w:tc>
          <w:tcPr>
            <w:tcW w:w="2552" w:type="dxa"/>
          </w:tcPr>
          <w:p w14:paraId="26EA14F8" w14:textId="77777777" w:rsidR="00E838D5" w:rsidRPr="00E54ED5" w:rsidRDefault="00E838D5" w:rsidP="004E3E40"/>
        </w:tc>
      </w:tr>
      <w:tr w:rsidR="00E838D5" w:rsidRPr="00E54ED5" w14:paraId="34705DED" w14:textId="77777777" w:rsidTr="004E3E40">
        <w:tblPrEx>
          <w:tblCellMar>
            <w:top w:w="0" w:type="dxa"/>
            <w:bottom w:w="0" w:type="dxa"/>
          </w:tblCellMar>
        </w:tblPrEx>
        <w:tc>
          <w:tcPr>
            <w:tcW w:w="1125" w:type="dxa"/>
          </w:tcPr>
          <w:p w14:paraId="2EB5630A" w14:textId="77777777" w:rsidR="00E838D5" w:rsidRPr="00E54ED5" w:rsidRDefault="00E838D5" w:rsidP="004E3E40">
            <w:pPr>
              <w:spacing w:before="90" w:after="54"/>
            </w:pPr>
          </w:p>
        </w:tc>
        <w:tc>
          <w:tcPr>
            <w:tcW w:w="1256" w:type="dxa"/>
          </w:tcPr>
          <w:p w14:paraId="7FA53BCA" w14:textId="77777777" w:rsidR="00E838D5" w:rsidRPr="00E54ED5" w:rsidRDefault="00E838D5" w:rsidP="004E3E40"/>
        </w:tc>
        <w:tc>
          <w:tcPr>
            <w:tcW w:w="2084" w:type="dxa"/>
          </w:tcPr>
          <w:p w14:paraId="00F3A754" w14:textId="77777777" w:rsidR="00E838D5" w:rsidRPr="00E54ED5" w:rsidRDefault="00E838D5" w:rsidP="004E3E40"/>
        </w:tc>
        <w:tc>
          <w:tcPr>
            <w:tcW w:w="2551" w:type="dxa"/>
          </w:tcPr>
          <w:p w14:paraId="1E66E735" w14:textId="77777777" w:rsidR="00E838D5" w:rsidRPr="00E54ED5" w:rsidRDefault="00E838D5" w:rsidP="004E3E40"/>
        </w:tc>
        <w:tc>
          <w:tcPr>
            <w:tcW w:w="2552" w:type="dxa"/>
          </w:tcPr>
          <w:p w14:paraId="6CC09DBD" w14:textId="77777777" w:rsidR="00E838D5" w:rsidRPr="00E54ED5" w:rsidRDefault="00E838D5" w:rsidP="004E3E40"/>
        </w:tc>
      </w:tr>
    </w:tbl>
    <w:p w14:paraId="55D00B83" w14:textId="77777777" w:rsidR="00E838D5" w:rsidRPr="00E54ED5" w:rsidRDefault="00E838D5" w:rsidP="00E838D5"/>
    <w:p w14:paraId="29568632" w14:textId="77777777" w:rsidR="00E838D5" w:rsidRPr="00E54ED5" w:rsidRDefault="00E838D5" w:rsidP="00E838D5">
      <w:r w:rsidRPr="00E54ED5">
        <w:t xml:space="preserve"> *)   percentage vermelden</w:t>
      </w:r>
    </w:p>
    <w:p w14:paraId="7766EB53" w14:textId="77777777" w:rsidR="00E838D5" w:rsidRPr="00E54ED5" w:rsidRDefault="00E838D5" w:rsidP="00E838D5"/>
    <w:p w14:paraId="425ED413" w14:textId="77777777" w:rsidR="00E838D5" w:rsidRDefault="00E838D5" w:rsidP="00E838D5">
      <w:pPr>
        <w:pStyle w:val="Koptekst"/>
        <w:tabs>
          <w:tab w:val="right" w:pos="9540"/>
        </w:tabs>
        <w:jc w:val="right"/>
        <w:rPr>
          <w:szCs w:val="56"/>
        </w:rPr>
      </w:pPr>
      <w:r w:rsidRPr="00E54ED5">
        <w:rPr>
          <w:b/>
          <w:bCs/>
        </w:rPr>
        <w:br w:type="page"/>
      </w:r>
      <w:r>
        <w:rPr>
          <w:b/>
          <w:bCs/>
        </w:rPr>
        <w:lastRenderedPageBreak/>
        <w:tab/>
      </w:r>
    </w:p>
    <w:p w14:paraId="4AFABFBB" w14:textId="77777777" w:rsidR="00E838D5" w:rsidRPr="007613DA" w:rsidRDefault="00E838D5" w:rsidP="00E838D5">
      <w:pPr>
        <w:spacing w:line="360" w:lineRule="auto"/>
        <w:rPr>
          <w:b/>
          <w:bCs/>
          <w:u w:val="single"/>
        </w:rPr>
      </w:pPr>
      <w:r w:rsidRPr="007613DA">
        <w:rPr>
          <w:b/>
          <w:bCs/>
          <w:u w:val="single"/>
        </w:rPr>
        <w:t>Promotie:</w:t>
      </w:r>
    </w:p>
    <w:p w14:paraId="109A592E" w14:textId="77777777" w:rsidR="00E838D5" w:rsidRPr="00E54ED5" w:rsidRDefault="00E838D5" w:rsidP="00E838D5">
      <w:r w:rsidRPr="00E54ED5">
        <w:t>(titel, datum, universiteit, promotor(es)</w:t>
      </w:r>
    </w:p>
    <w:p w14:paraId="0C5BF0F0" w14:textId="77777777" w:rsidR="00E838D5" w:rsidRPr="00E54ED5" w:rsidRDefault="00E838D5" w:rsidP="00E838D5"/>
    <w:p w14:paraId="3E36D5A5" w14:textId="77777777" w:rsidR="00E838D5" w:rsidRPr="00E54ED5" w:rsidRDefault="00E838D5" w:rsidP="00E838D5"/>
    <w:p w14:paraId="58AEE618" w14:textId="77777777" w:rsidR="00E838D5" w:rsidRPr="00E54ED5" w:rsidRDefault="00E838D5" w:rsidP="00E838D5"/>
    <w:p w14:paraId="48BE07AD" w14:textId="77777777" w:rsidR="00E838D5" w:rsidRPr="00E54ED5" w:rsidRDefault="00E838D5" w:rsidP="00E838D5"/>
    <w:p w14:paraId="3D395356" w14:textId="77777777" w:rsidR="00E838D5" w:rsidRPr="00E54ED5" w:rsidRDefault="00E838D5" w:rsidP="00E838D5"/>
    <w:p w14:paraId="5B3EDBC3" w14:textId="77777777" w:rsidR="00E838D5" w:rsidRPr="00E54ED5" w:rsidRDefault="00E838D5" w:rsidP="00E838D5"/>
    <w:p w14:paraId="1581B9A9" w14:textId="77777777" w:rsidR="00E838D5" w:rsidRPr="00E54ED5" w:rsidRDefault="00E838D5" w:rsidP="00E838D5"/>
    <w:p w14:paraId="2CBC3880" w14:textId="77777777" w:rsidR="00E838D5" w:rsidRPr="00E54ED5" w:rsidRDefault="00E838D5" w:rsidP="00E838D5"/>
    <w:p w14:paraId="4BD05181" w14:textId="77777777" w:rsidR="00E838D5" w:rsidRPr="007613DA" w:rsidRDefault="00E838D5" w:rsidP="00E838D5">
      <w:pPr>
        <w:spacing w:line="360" w:lineRule="auto"/>
        <w:rPr>
          <w:b/>
          <w:bCs/>
          <w:u w:val="single"/>
        </w:rPr>
      </w:pPr>
      <w:r w:rsidRPr="007613DA">
        <w:rPr>
          <w:b/>
          <w:bCs/>
          <w:u w:val="single"/>
        </w:rPr>
        <w:t>Publicaties op gebied van acute geneeskunde:</w:t>
      </w:r>
      <w:r>
        <w:rPr>
          <w:b/>
          <w:bCs/>
          <w:u w:val="single"/>
        </w:rPr>
        <w:t xml:space="preserve"> (s.v.p. bijlage)</w:t>
      </w:r>
    </w:p>
    <w:p w14:paraId="11D394E3" w14:textId="77777777" w:rsidR="00E838D5" w:rsidRPr="00E54ED5" w:rsidRDefault="00E838D5" w:rsidP="00E838D5"/>
    <w:p w14:paraId="7D0385D4" w14:textId="77777777" w:rsidR="00E838D5" w:rsidRPr="00E54ED5" w:rsidRDefault="00E838D5" w:rsidP="00E838D5"/>
    <w:p w14:paraId="0B320D28" w14:textId="77777777" w:rsidR="00E838D5" w:rsidRPr="00E54ED5" w:rsidRDefault="00E838D5" w:rsidP="00E838D5"/>
    <w:p w14:paraId="1A2F63D1" w14:textId="77777777" w:rsidR="00E838D5" w:rsidRPr="00E54ED5" w:rsidRDefault="00E838D5" w:rsidP="00E838D5"/>
    <w:p w14:paraId="271509D1" w14:textId="77777777" w:rsidR="00E838D5" w:rsidRPr="00E54ED5" w:rsidRDefault="00E838D5" w:rsidP="00E838D5"/>
    <w:p w14:paraId="6D2655F0" w14:textId="77777777" w:rsidR="00E838D5" w:rsidRPr="00E54ED5" w:rsidRDefault="00E838D5" w:rsidP="00E838D5"/>
    <w:p w14:paraId="72BBCF2C" w14:textId="77777777" w:rsidR="00E838D5" w:rsidRPr="00E54ED5" w:rsidRDefault="00E838D5" w:rsidP="00E838D5"/>
    <w:p w14:paraId="2A07B5E9" w14:textId="77777777" w:rsidR="00E838D5" w:rsidRPr="00E54ED5" w:rsidRDefault="00E838D5" w:rsidP="00E838D5"/>
    <w:p w14:paraId="04DA66EB" w14:textId="77777777" w:rsidR="00E838D5" w:rsidRPr="007613DA" w:rsidRDefault="00E838D5" w:rsidP="00E838D5">
      <w:pPr>
        <w:spacing w:after="120"/>
        <w:rPr>
          <w:b/>
          <w:bCs/>
          <w:u w:val="single"/>
        </w:rPr>
      </w:pPr>
      <w:r w:rsidRPr="007613DA">
        <w:rPr>
          <w:b/>
          <w:bCs/>
          <w:u w:val="single"/>
        </w:rPr>
        <w:t xml:space="preserve">Stagevoorstel voor de opleiding in het </w:t>
      </w:r>
      <w:r>
        <w:rPr>
          <w:b/>
          <w:bCs/>
          <w:u w:val="single"/>
        </w:rPr>
        <w:t>differentiatie</w:t>
      </w:r>
      <w:r w:rsidRPr="007613DA">
        <w:rPr>
          <w:b/>
          <w:bCs/>
          <w:u w:val="single"/>
        </w:rPr>
        <w:t xml:space="preserve"> Acute geneeskunde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125"/>
        <w:gridCol w:w="1256"/>
        <w:gridCol w:w="1910"/>
        <w:gridCol w:w="2300"/>
        <w:gridCol w:w="2268"/>
      </w:tblGrid>
      <w:tr w:rsidR="00E838D5" w:rsidRPr="00E54ED5" w14:paraId="31F8927D" w14:textId="77777777" w:rsidTr="004E3E40">
        <w:tblPrEx>
          <w:tblCellMar>
            <w:top w:w="0" w:type="dxa"/>
            <w:bottom w:w="0" w:type="dxa"/>
          </w:tblCellMar>
        </w:tblPrEx>
        <w:tc>
          <w:tcPr>
            <w:tcW w:w="1125" w:type="dxa"/>
          </w:tcPr>
          <w:p w14:paraId="49AAEC7C" w14:textId="77777777" w:rsidR="00E838D5" w:rsidRPr="00E54ED5" w:rsidRDefault="00E838D5" w:rsidP="004E3E40">
            <w:pPr>
              <w:spacing w:before="90" w:after="54"/>
              <w:jc w:val="center"/>
              <w:rPr>
                <w:lang w:val="en-US"/>
              </w:rPr>
            </w:pPr>
            <w:r w:rsidRPr="00E54ED5">
              <w:rPr>
                <w:lang w:val="en-US"/>
              </w:rPr>
              <w:t>van</w:t>
            </w:r>
          </w:p>
        </w:tc>
        <w:tc>
          <w:tcPr>
            <w:tcW w:w="1256" w:type="dxa"/>
          </w:tcPr>
          <w:p w14:paraId="3D3F23D8" w14:textId="77777777" w:rsidR="00E838D5" w:rsidRPr="00E54ED5" w:rsidRDefault="00E838D5" w:rsidP="004E3E40">
            <w:pPr>
              <w:spacing w:before="90" w:after="54"/>
              <w:jc w:val="center"/>
              <w:rPr>
                <w:lang w:val="en-US"/>
              </w:rPr>
            </w:pPr>
            <w:r w:rsidRPr="00E54ED5">
              <w:rPr>
                <w:lang w:val="en-US"/>
              </w:rPr>
              <w:t>tot</w:t>
            </w:r>
          </w:p>
        </w:tc>
        <w:tc>
          <w:tcPr>
            <w:tcW w:w="1910" w:type="dxa"/>
          </w:tcPr>
          <w:p w14:paraId="3A4EE44B" w14:textId="77777777" w:rsidR="00E838D5" w:rsidRPr="00E54ED5" w:rsidRDefault="00E838D5" w:rsidP="004E3E40">
            <w:pPr>
              <w:spacing w:before="90" w:after="54"/>
              <w:jc w:val="center"/>
              <w:rPr>
                <w:lang w:val="en-US"/>
              </w:rPr>
            </w:pPr>
            <w:r w:rsidRPr="00E54ED5">
              <w:rPr>
                <w:lang w:val="en-US"/>
              </w:rPr>
              <w:t>fulltime/parttime *)</w:t>
            </w:r>
          </w:p>
        </w:tc>
        <w:tc>
          <w:tcPr>
            <w:tcW w:w="2300" w:type="dxa"/>
          </w:tcPr>
          <w:p w14:paraId="7F98EE61" w14:textId="77777777" w:rsidR="00E838D5" w:rsidRPr="00E54ED5" w:rsidRDefault="00E838D5" w:rsidP="004E3E40">
            <w:pPr>
              <w:spacing w:before="90" w:after="54"/>
              <w:jc w:val="center"/>
            </w:pPr>
            <w:r w:rsidRPr="00E54ED5">
              <w:t>kliniek</w:t>
            </w:r>
          </w:p>
        </w:tc>
        <w:tc>
          <w:tcPr>
            <w:tcW w:w="2268" w:type="dxa"/>
          </w:tcPr>
          <w:p w14:paraId="28FDF6FA" w14:textId="77777777" w:rsidR="00E838D5" w:rsidRPr="00E54ED5" w:rsidRDefault="00E838D5" w:rsidP="004E3E40">
            <w:pPr>
              <w:spacing w:before="90" w:after="54"/>
              <w:jc w:val="center"/>
            </w:pPr>
            <w:r w:rsidRPr="00E54ED5">
              <w:t>opleider</w:t>
            </w:r>
          </w:p>
        </w:tc>
      </w:tr>
      <w:tr w:rsidR="00E838D5" w:rsidRPr="00E54ED5" w14:paraId="3E582CAD" w14:textId="77777777" w:rsidTr="004E3E40">
        <w:tblPrEx>
          <w:tblCellMar>
            <w:top w:w="0" w:type="dxa"/>
            <w:bottom w:w="0" w:type="dxa"/>
          </w:tblCellMar>
        </w:tblPrEx>
        <w:tc>
          <w:tcPr>
            <w:tcW w:w="1125" w:type="dxa"/>
          </w:tcPr>
          <w:p w14:paraId="28188BB2" w14:textId="77777777" w:rsidR="00E838D5" w:rsidRPr="00E54ED5" w:rsidRDefault="00E838D5" w:rsidP="004E3E40">
            <w:pPr>
              <w:spacing w:before="90" w:after="54"/>
            </w:pPr>
          </w:p>
        </w:tc>
        <w:tc>
          <w:tcPr>
            <w:tcW w:w="1256" w:type="dxa"/>
          </w:tcPr>
          <w:p w14:paraId="50B3EDAD" w14:textId="77777777" w:rsidR="00E838D5" w:rsidRPr="00E54ED5" w:rsidRDefault="00E838D5" w:rsidP="004E3E40"/>
        </w:tc>
        <w:tc>
          <w:tcPr>
            <w:tcW w:w="1910" w:type="dxa"/>
          </w:tcPr>
          <w:p w14:paraId="21B1E0AA" w14:textId="77777777" w:rsidR="00E838D5" w:rsidRPr="00E54ED5" w:rsidRDefault="00E838D5" w:rsidP="004E3E40"/>
        </w:tc>
        <w:tc>
          <w:tcPr>
            <w:tcW w:w="2300" w:type="dxa"/>
          </w:tcPr>
          <w:p w14:paraId="400492EE" w14:textId="77777777" w:rsidR="00E838D5" w:rsidRPr="00E54ED5" w:rsidRDefault="00E838D5" w:rsidP="004E3E40"/>
        </w:tc>
        <w:tc>
          <w:tcPr>
            <w:tcW w:w="2268" w:type="dxa"/>
          </w:tcPr>
          <w:p w14:paraId="0A857EA5" w14:textId="77777777" w:rsidR="00E838D5" w:rsidRPr="00E54ED5" w:rsidRDefault="00E838D5" w:rsidP="004E3E40"/>
        </w:tc>
      </w:tr>
      <w:tr w:rsidR="00E838D5" w:rsidRPr="00E54ED5" w14:paraId="21826FCC" w14:textId="77777777" w:rsidTr="004E3E40">
        <w:tblPrEx>
          <w:tblCellMar>
            <w:top w:w="0" w:type="dxa"/>
            <w:bottom w:w="0" w:type="dxa"/>
          </w:tblCellMar>
        </w:tblPrEx>
        <w:tc>
          <w:tcPr>
            <w:tcW w:w="1125" w:type="dxa"/>
          </w:tcPr>
          <w:p w14:paraId="57B6AD2E" w14:textId="77777777" w:rsidR="00E838D5" w:rsidRPr="00E54ED5" w:rsidRDefault="00E838D5" w:rsidP="004E3E40">
            <w:pPr>
              <w:spacing w:before="90" w:after="54"/>
            </w:pPr>
          </w:p>
        </w:tc>
        <w:tc>
          <w:tcPr>
            <w:tcW w:w="1256" w:type="dxa"/>
          </w:tcPr>
          <w:p w14:paraId="161EB0BB" w14:textId="77777777" w:rsidR="00E838D5" w:rsidRPr="00E54ED5" w:rsidRDefault="00E838D5" w:rsidP="004E3E40"/>
        </w:tc>
        <w:tc>
          <w:tcPr>
            <w:tcW w:w="1910" w:type="dxa"/>
          </w:tcPr>
          <w:p w14:paraId="326EA271" w14:textId="77777777" w:rsidR="00E838D5" w:rsidRPr="00E54ED5" w:rsidRDefault="00E838D5" w:rsidP="004E3E40"/>
        </w:tc>
        <w:tc>
          <w:tcPr>
            <w:tcW w:w="2300" w:type="dxa"/>
          </w:tcPr>
          <w:p w14:paraId="595A9ED8" w14:textId="77777777" w:rsidR="00E838D5" w:rsidRPr="00E54ED5" w:rsidRDefault="00E838D5" w:rsidP="004E3E40"/>
        </w:tc>
        <w:tc>
          <w:tcPr>
            <w:tcW w:w="2268" w:type="dxa"/>
          </w:tcPr>
          <w:p w14:paraId="048C9D7D" w14:textId="77777777" w:rsidR="00E838D5" w:rsidRPr="00E54ED5" w:rsidRDefault="00E838D5" w:rsidP="004E3E40"/>
        </w:tc>
      </w:tr>
      <w:tr w:rsidR="00E838D5" w:rsidRPr="00E54ED5" w14:paraId="3329FC9B" w14:textId="77777777" w:rsidTr="004E3E40">
        <w:tblPrEx>
          <w:tblCellMar>
            <w:top w:w="0" w:type="dxa"/>
            <w:bottom w:w="0" w:type="dxa"/>
          </w:tblCellMar>
        </w:tblPrEx>
        <w:tc>
          <w:tcPr>
            <w:tcW w:w="1125" w:type="dxa"/>
          </w:tcPr>
          <w:p w14:paraId="24079F1B" w14:textId="77777777" w:rsidR="00E838D5" w:rsidRPr="00E54ED5" w:rsidRDefault="00E838D5" w:rsidP="004E3E40">
            <w:pPr>
              <w:spacing w:before="90" w:after="54"/>
            </w:pPr>
          </w:p>
        </w:tc>
        <w:tc>
          <w:tcPr>
            <w:tcW w:w="1256" w:type="dxa"/>
          </w:tcPr>
          <w:p w14:paraId="536F98E9" w14:textId="77777777" w:rsidR="00E838D5" w:rsidRPr="00E54ED5" w:rsidRDefault="00E838D5" w:rsidP="004E3E40"/>
        </w:tc>
        <w:tc>
          <w:tcPr>
            <w:tcW w:w="1910" w:type="dxa"/>
          </w:tcPr>
          <w:p w14:paraId="7B4A1522" w14:textId="77777777" w:rsidR="00E838D5" w:rsidRPr="00E54ED5" w:rsidRDefault="00E838D5" w:rsidP="004E3E40"/>
        </w:tc>
        <w:tc>
          <w:tcPr>
            <w:tcW w:w="2300" w:type="dxa"/>
          </w:tcPr>
          <w:p w14:paraId="6419A82B" w14:textId="77777777" w:rsidR="00E838D5" w:rsidRPr="00E54ED5" w:rsidRDefault="00E838D5" w:rsidP="004E3E40"/>
        </w:tc>
        <w:tc>
          <w:tcPr>
            <w:tcW w:w="2268" w:type="dxa"/>
          </w:tcPr>
          <w:p w14:paraId="47556C56" w14:textId="77777777" w:rsidR="00E838D5" w:rsidRPr="00E54ED5" w:rsidRDefault="00E838D5" w:rsidP="004E3E40"/>
        </w:tc>
      </w:tr>
      <w:tr w:rsidR="00E838D5" w:rsidRPr="00E54ED5" w14:paraId="704C1C72" w14:textId="77777777" w:rsidTr="004E3E40">
        <w:tblPrEx>
          <w:tblCellMar>
            <w:top w:w="0" w:type="dxa"/>
            <w:bottom w:w="0" w:type="dxa"/>
          </w:tblCellMar>
        </w:tblPrEx>
        <w:tc>
          <w:tcPr>
            <w:tcW w:w="1125" w:type="dxa"/>
          </w:tcPr>
          <w:p w14:paraId="6CCC8638" w14:textId="77777777" w:rsidR="00E838D5" w:rsidRPr="00E54ED5" w:rsidRDefault="00E838D5" w:rsidP="004E3E40">
            <w:pPr>
              <w:spacing w:before="90" w:after="54"/>
            </w:pPr>
          </w:p>
        </w:tc>
        <w:tc>
          <w:tcPr>
            <w:tcW w:w="1256" w:type="dxa"/>
          </w:tcPr>
          <w:p w14:paraId="7D461038" w14:textId="77777777" w:rsidR="00E838D5" w:rsidRPr="00E54ED5" w:rsidRDefault="00E838D5" w:rsidP="004E3E40"/>
        </w:tc>
        <w:tc>
          <w:tcPr>
            <w:tcW w:w="1910" w:type="dxa"/>
          </w:tcPr>
          <w:p w14:paraId="03E93A8B" w14:textId="77777777" w:rsidR="00E838D5" w:rsidRPr="00E54ED5" w:rsidRDefault="00E838D5" w:rsidP="004E3E40"/>
        </w:tc>
        <w:tc>
          <w:tcPr>
            <w:tcW w:w="2300" w:type="dxa"/>
          </w:tcPr>
          <w:p w14:paraId="2577A643" w14:textId="77777777" w:rsidR="00E838D5" w:rsidRPr="00E54ED5" w:rsidRDefault="00E838D5" w:rsidP="004E3E40"/>
        </w:tc>
        <w:tc>
          <w:tcPr>
            <w:tcW w:w="2268" w:type="dxa"/>
          </w:tcPr>
          <w:p w14:paraId="7A3221EB" w14:textId="77777777" w:rsidR="00E838D5" w:rsidRPr="00E54ED5" w:rsidRDefault="00E838D5" w:rsidP="004E3E40"/>
        </w:tc>
      </w:tr>
    </w:tbl>
    <w:p w14:paraId="32EC26CB" w14:textId="77777777" w:rsidR="00E838D5" w:rsidRPr="00E54ED5" w:rsidRDefault="00E838D5" w:rsidP="00E838D5"/>
    <w:p w14:paraId="28990A72" w14:textId="77777777" w:rsidR="00E838D5" w:rsidRPr="00E54ED5" w:rsidRDefault="00E838D5" w:rsidP="00E838D5">
      <w:r w:rsidRPr="00E54ED5">
        <w:t xml:space="preserve"> *)   percentage vermelden</w:t>
      </w:r>
    </w:p>
    <w:p w14:paraId="123282F2" w14:textId="77777777" w:rsidR="00E838D5" w:rsidRPr="00E54ED5" w:rsidRDefault="00E838D5" w:rsidP="00E838D5"/>
    <w:p w14:paraId="36D634FD" w14:textId="77777777" w:rsidR="00E838D5" w:rsidRPr="00E54ED5" w:rsidRDefault="00E838D5" w:rsidP="00E838D5"/>
    <w:p w14:paraId="52BB94CB" w14:textId="77777777" w:rsidR="00E838D5" w:rsidRPr="00E54ED5" w:rsidRDefault="00E838D5" w:rsidP="00E838D5"/>
    <w:p w14:paraId="01480325" w14:textId="77777777" w:rsidR="00E838D5" w:rsidRPr="000A5DC0" w:rsidRDefault="00E838D5" w:rsidP="00E838D5">
      <w:pPr>
        <w:spacing w:line="360" w:lineRule="auto"/>
        <w:rPr>
          <w:b/>
          <w:bCs/>
          <w:u w:val="single"/>
        </w:rPr>
      </w:pPr>
      <w:r w:rsidRPr="000A5DC0">
        <w:rPr>
          <w:b/>
          <w:bCs/>
          <w:u w:val="single"/>
        </w:rPr>
        <w:t>Bijzonderheden:</w:t>
      </w:r>
    </w:p>
    <w:p w14:paraId="42AD5C49" w14:textId="77777777" w:rsidR="00E838D5" w:rsidRPr="00E54ED5" w:rsidRDefault="00E838D5" w:rsidP="00E838D5">
      <w:r w:rsidRPr="00E54ED5">
        <w:t>(lopend of verricht onderzoek, andere specialisatie, buitenlandse stages)</w:t>
      </w:r>
    </w:p>
    <w:p w14:paraId="0FBA3F0E" w14:textId="77777777" w:rsidR="00E838D5" w:rsidRPr="00E54ED5" w:rsidRDefault="00E838D5" w:rsidP="00E838D5"/>
    <w:p w14:paraId="7711B58E" w14:textId="77777777" w:rsidR="00E838D5" w:rsidRPr="00E54ED5" w:rsidRDefault="00E838D5" w:rsidP="00E838D5"/>
    <w:p w14:paraId="7D6EEEA3" w14:textId="77777777" w:rsidR="00E838D5" w:rsidRPr="00E95472" w:rsidRDefault="00E838D5" w:rsidP="00E838D5">
      <w:pPr>
        <w:rPr>
          <w:b/>
          <w:u w:val="single"/>
        </w:rPr>
      </w:pPr>
      <w:r w:rsidRPr="00E95472">
        <w:rPr>
          <w:b/>
          <w:u w:val="single"/>
        </w:rPr>
        <w:t>Akkoord met het delen van de gegevens met de NVIAG voor uitnodigingen fellowdagen: Ja/Nee*</w:t>
      </w:r>
    </w:p>
    <w:p w14:paraId="23C5CC57" w14:textId="77777777" w:rsidR="00E838D5" w:rsidRDefault="00E838D5" w:rsidP="00E838D5"/>
    <w:p w14:paraId="763CF972" w14:textId="77777777" w:rsidR="00E838D5" w:rsidRPr="00E54ED5" w:rsidRDefault="00E838D5" w:rsidP="00E838D5"/>
    <w:p w14:paraId="1C3A946F" w14:textId="77777777" w:rsidR="00E838D5" w:rsidRDefault="00E838D5" w:rsidP="00E838D5"/>
    <w:p w14:paraId="0E5D3048" w14:textId="77777777" w:rsidR="00E838D5" w:rsidRPr="00C11D18" w:rsidRDefault="00E838D5" w:rsidP="00E838D5">
      <w:pPr>
        <w:rPr>
          <w:b/>
          <w:u w:val="single"/>
        </w:rPr>
      </w:pPr>
      <w:r w:rsidRPr="00C11D18">
        <w:rPr>
          <w:b/>
          <w:u w:val="single"/>
        </w:rPr>
        <w:t>S.v.p. Curriculum Vitae inclusief voordrachten en publicaties bijsluiten</w:t>
      </w:r>
    </w:p>
    <w:p w14:paraId="2811F859" w14:textId="77777777" w:rsidR="00E838D5" w:rsidRDefault="00E838D5" w:rsidP="00E838D5"/>
    <w:p w14:paraId="54713F07" w14:textId="77777777" w:rsidR="00E838D5" w:rsidRDefault="00E838D5" w:rsidP="00E838D5"/>
    <w:p w14:paraId="178BE170" w14:textId="77777777" w:rsidR="00E838D5" w:rsidRPr="00E54ED5" w:rsidRDefault="00E838D5" w:rsidP="00E838D5"/>
    <w:p w14:paraId="6C543CC2" w14:textId="77777777" w:rsidR="00E838D5" w:rsidRPr="00E54ED5" w:rsidRDefault="00E838D5" w:rsidP="00E838D5"/>
    <w:p w14:paraId="76ABCBB8" w14:textId="77777777" w:rsidR="00E838D5" w:rsidRDefault="00E838D5" w:rsidP="00E838D5">
      <w:pPr>
        <w:tabs>
          <w:tab w:val="left" w:pos="4536"/>
        </w:tabs>
      </w:pPr>
      <w:r>
        <w:t>__________________________</w:t>
      </w:r>
      <w:r>
        <w:tab/>
        <w:t>____________________________</w:t>
      </w:r>
    </w:p>
    <w:p w14:paraId="37B34BC1" w14:textId="77777777" w:rsidR="00E838D5" w:rsidRPr="00E54ED5" w:rsidRDefault="00E838D5" w:rsidP="00E838D5">
      <w:pPr>
        <w:tabs>
          <w:tab w:val="left" w:pos="4536"/>
        </w:tabs>
      </w:pPr>
    </w:p>
    <w:p w14:paraId="746DF2F7" w14:textId="77777777" w:rsidR="00E838D5" w:rsidRPr="00E54ED5" w:rsidRDefault="00E838D5" w:rsidP="00E838D5">
      <w:pPr>
        <w:tabs>
          <w:tab w:val="left" w:pos="4536"/>
        </w:tabs>
      </w:pPr>
      <w:r w:rsidRPr="00E54ED5">
        <w:t>Handtekening opleider:</w:t>
      </w:r>
      <w:r w:rsidRPr="00E54ED5">
        <w:tab/>
        <w:t>Handtekening fellow in opleiding:</w:t>
      </w:r>
    </w:p>
    <w:p w14:paraId="390EF55A" w14:textId="77777777" w:rsidR="00E838D5" w:rsidRPr="00E54ED5" w:rsidRDefault="00E838D5" w:rsidP="00E838D5">
      <w:pPr>
        <w:tabs>
          <w:tab w:val="left" w:pos="4536"/>
        </w:tabs>
      </w:pPr>
    </w:p>
    <w:p w14:paraId="0DE74ED9" w14:textId="77777777" w:rsidR="00E838D5" w:rsidRPr="00E54ED5" w:rsidRDefault="00E838D5" w:rsidP="00E838D5">
      <w:pPr>
        <w:tabs>
          <w:tab w:val="left" w:pos="4536"/>
        </w:tabs>
      </w:pPr>
      <w:r w:rsidRPr="00E54ED5">
        <w:t>Datum:</w:t>
      </w:r>
      <w:r>
        <w:tab/>
        <w:t>Datum</w:t>
      </w:r>
    </w:p>
    <w:p w14:paraId="7DC88371" w14:textId="77777777" w:rsidR="00E838D5" w:rsidRPr="00E54ED5" w:rsidRDefault="00E838D5" w:rsidP="00E838D5"/>
    <w:p w14:paraId="10677120" w14:textId="77777777" w:rsidR="00E838D5" w:rsidRPr="00E54ED5" w:rsidRDefault="00E838D5" w:rsidP="00E838D5"/>
    <w:p w14:paraId="6B6BA1D4" w14:textId="77777777" w:rsidR="00E838D5" w:rsidRDefault="00E838D5" w:rsidP="00E838D5"/>
    <w:p w14:paraId="1B2C2D9D" w14:textId="77777777" w:rsidR="00E838D5" w:rsidRDefault="00E838D5" w:rsidP="00E838D5"/>
    <w:p w14:paraId="08DEB395" w14:textId="77777777" w:rsidR="00E838D5" w:rsidRDefault="00E838D5" w:rsidP="00E838D5"/>
    <w:p w14:paraId="43D425EE" w14:textId="629C22E9" w:rsidR="00135C0D" w:rsidRPr="00E838D5" w:rsidRDefault="00E838D5" w:rsidP="00E838D5">
      <w:r w:rsidRPr="00C11D18">
        <w:t xml:space="preserve">Na </w:t>
      </w:r>
      <w:r w:rsidRPr="00C11D18">
        <w:rPr>
          <w:b/>
        </w:rPr>
        <w:t>digitale invulling</w:t>
      </w:r>
      <w:r>
        <w:rPr>
          <w:b/>
        </w:rPr>
        <w:t xml:space="preserve">, </w:t>
      </w:r>
      <w:r w:rsidRPr="002150F0">
        <w:t>inscannen en mailen</w:t>
      </w:r>
      <w:r>
        <w:t xml:space="preserve"> naar: </w:t>
      </w:r>
      <w:hyperlink r:id="rId11" w:history="1">
        <w:r w:rsidRPr="00B70958">
          <w:rPr>
            <w:rStyle w:val="Hyperlink"/>
            <w:rFonts w:cs="Arial"/>
          </w:rPr>
          <w:t>differentiaties@internisten.nl</w:t>
        </w:r>
      </w:hyperlink>
      <w:r>
        <w:t xml:space="preserve"> </w:t>
      </w:r>
      <w:r>
        <w:br/>
        <w:t>*: doorhalen wat niet van toe</w:t>
      </w:r>
    </w:p>
    <w:sectPr w:rsidR="00135C0D" w:rsidRPr="00E838D5" w:rsidSect="003574D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73E8" w14:textId="77777777" w:rsidR="003574DC" w:rsidRDefault="003574DC" w:rsidP="00A2537B">
      <w:r>
        <w:separator/>
      </w:r>
    </w:p>
  </w:endnote>
  <w:endnote w:type="continuationSeparator" w:id="0">
    <w:p w14:paraId="57B6F417" w14:textId="77777777" w:rsidR="003574DC" w:rsidRDefault="003574DC" w:rsidP="00A2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EC66" w14:textId="77777777" w:rsidR="004C51D2" w:rsidRPr="00656BAA" w:rsidRDefault="004C51D2">
    <w:pPr>
      <w:pStyle w:val="Voettekst"/>
      <w:jc w:val="right"/>
      <w:rPr>
        <w:sz w:val="16"/>
        <w:szCs w:val="16"/>
      </w:rPr>
    </w:pPr>
    <w:r w:rsidRPr="00656BAA">
      <w:rPr>
        <w:sz w:val="16"/>
        <w:szCs w:val="16"/>
      </w:rPr>
      <w:fldChar w:fldCharType="begin"/>
    </w:r>
    <w:r w:rsidRPr="00656BAA">
      <w:rPr>
        <w:sz w:val="16"/>
        <w:szCs w:val="16"/>
      </w:rPr>
      <w:instrText xml:space="preserve"> PAGE </w:instrText>
    </w:r>
    <w:r w:rsidRPr="00656BAA">
      <w:rPr>
        <w:sz w:val="16"/>
        <w:szCs w:val="16"/>
      </w:rPr>
      <w:fldChar w:fldCharType="separate"/>
    </w:r>
    <w:r w:rsidR="00831EEC">
      <w:rPr>
        <w:noProof/>
        <w:sz w:val="16"/>
        <w:szCs w:val="16"/>
      </w:rPr>
      <w:t>2</w:t>
    </w:r>
    <w:r w:rsidRPr="00656BAA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04FF" w14:textId="77777777" w:rsidR="004C51D2" w:rsidRDefault="004C51D2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887B" w14:textId="77777777" w:rsidR="003574DC" w:rsidRDefault="003574DC" w:rsidP="00A2537B">
      <w:r>
        <w:separator/>
      </w:r>
    </w:p>
  </w:footnote>
  <w:footnote w:type="continuationSeparator" w:id="0">
    <w:p w14:paraId="1AF2BA7F" w14:textId="77777777" w:rsidR="003574DC" w:rsidRDefault="003574DC" w:rsidP="00A2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1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863"/>
      <w:gridCol w:w="1418"/>
    </w:tblGrid>
    <w:tr w:rsidR="004C51D2" w14:paraId="5423F6FA" w14:textId="77777777" w:rsidTr="00D93526">
      <w:tc>
        <w:tcPr>
          <w:tcW w:w="8863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66E28D5" w14:textId="439F8D86" w:rsidR="004C51D2" w:rsidRPr="00656BAA" w:rsidRDefault="004C51D2" w:rsidP="00656BAA">
          <w:pPr>
            <w:pStyle w:val="Koptekst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</w:p>
      </w:tc>
      <w:tc>
        <w:tcPr>
          <w:tcW w:w="141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B213611" w14:textId="6521786E" w:rsidR="004C51D2" w:rsidRDefault="00CA3B12">
          <w:pPr>
            <w:pStyle w:val="Koptekst"/>
            <w:tabs>
              <w:tab w:val="clear" w:pos="4536"/>
              <w:tab w:val="clear" w:pos="9072"/>
            </w:tabs>
            <w:jc w:val="right"/>
          </w:pPr>
          <w:r>
            <w:rPr>
              <w:noProof/>
            </w:rPr>
            <w:drawing>
              <wp:inline distT="0" distB="0" distL="0" distR="0" wp14:anchorId="5016028E" wp14:editId="20677482">
                <wp:extent cx="689079" cy="472440"/>
                <wp:effectExtent l="0" t="0" r="0" b="3810"/>
                <wp:docPr id="1605800100" name="Afbeelding 16058001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6E0895-37CF-601E-AD07-3F1192F234C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fbeelding 2">
                          <a:extLst>
                            <a:ext uri="{FF2B5EF4-FFF2-40B4-BE49-F238E27FC236}">
                              <a16:creationId xmlns:a16="http://schemas.microsoft.com/office/drawing/2014/main" id="{E16E0895-37CF-601E-AD07-3F1192F234C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833" cy="474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C6B5A2" w14:textId="77777777" w:rsidR="004C51D2" w:rsidRDefault="004C51D2">
    <w:pPr>
      <w:pStyle w:val="Koptekst"/>
      <w:tabs>
        <w:tab w:val="clear" w:pos="4536"/>
        <w:tab w:val="clear" w:pos="9072"/>
      </w:tabs>
      <w:jc w:val="right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2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438"/>
      <w:gridCol w:w="1984"/>
    </w:tblGrid>
    <w:tr w:rsidR="004C51D2" w14:paraId="73FE635C" w14:textId="77777777" w:rsidTr="00D93526">
      <w:tc>
        <w:tcPr>
          <w:tcW w:w="843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24F9B49" w14:textId="31016551" w:rsidR="004C51D2" w:rsidRPr="00656BAA" w:rsidRDefault="005A29A9" w:rsidP="005A29A9">
          <w:pPr>
            <w:pStyle w:val="Koptekst"/>
            <w:tabs>
              <w:tab w:val="clear" w:pos="4536"/>
              <w:tab w:val="clear" w:pos="9072"/>
              <w:tab w:val="right" w:pos="9540"/>
            </w:tabs>
            <w:rPr>
              <w:rFonts w:cs="Arial"/>
              <w:b/>
              <w:sz w:val="56"/>
              <w:szCs w:val="56"/>
            </w:rPr>
          </w:pPr>
          <w:r>
            <w:rPr>
              <w:rFonts w:cs="Arial"/>
              <w:b/>
              <w:sz w:val="56"/>
              <w:szCs w:val="56"/>
            </w:rPr>
            <w:t xml:space="preserve"> </w:t>
          </w:r>
        </w:p>
      </w:tc>
      <w:tc>
        <w:tcPr>
          <w:tcW w:w="198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3050E33" w14:textId="75C0941B" w:rsidR="004C51D2" w:rsidRDefault="00CA3B12">
          <w:pPr>
            <w:pStyle w:val="Koptekst"/>
            <w:tabs>
              <w:tab w:val="clear" w:pos="4536"/>
              <w:tab w:val="clear" w:pos="9072"/>
              <w:tab w:val="right" w:pos="9540"/>
            </w:tabs>
            <w:jc w:val="right"/>
          </w:pPr>
          <w:r>
            <w:rPr>
              <w:noProof/>
            </w:rPr>
            <w:drawing>
              <wp:inline distT="0" distB="0" distL="0" distR="0" wp14:anchorId="77FECA17" wp14:editId="049BBEFB">
                <wp:extent cx="1011884" cy="693759"/>
                <wp:effectExtent l="0" t="0" r="0" b="0"/>
                <wp:docPr id="3" name="Afbeelding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6E0895-37CF-601E-AD07-3F1192F234C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fbeelding 2">
                          <a:extLst>
                            <a:ext uri="{FF2B5EF4-FFF2-40B4-BE49-F238E27FC236}">
                              <a16:creationId xmlns:a16="http://schemas.microsoft.com/office/drawing/2014/main" id="{E16E0895-37CF-601E-AD07-3F1192F234C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884" cy="6937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36C068" w14:textId="77777777" w:rsidR="004C51D2" w:rsidRPr="00452DAA" w:rsidRDefault="004C51D2">
    <w:pPr>
      <w:pStyle w:val="Koptekst"/>
      <w:tabs>
        <w:tab w:val="clear" w:pos="4536"/>
        <w:tab w:val="clear" w:pos="9072"/>
        <w:tab w:val="right" w:pos="95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23F"/>
    <w:multiLevelType w:val="hybridMultilevel"/>
    <w:tmpl w:val="A0A0CABC"/>
    <w:lvl w:ilvl="0" w:tplc="64405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24C6"/>
    <w:multiLevelType w:val="multilevel"/>
    <w:tmpl w:val="DD62AB74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0C1823CB"/>
    <w:multiLevelType w:val="multilevel"/>
    <w:tmpl w:val="DD2A3AD2"/>
    <w:styleLink w:val="WWNum1"/>
    <w:lvl w:ilvl="0">
      <w:start w:val="3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 w15:restartNumberingAfterBreak="0">
    <w:nsid w:val="194A567D"/>
    <w:multiLevelType w:val="multilevel"/>
    <w:tmpl w:val="9044E6BA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 w15:restartNumberingAfterBreak="0">
    <w:nsid w:val="1E0E3217"/>
    <w:multiLevelType w:val="multilevel"/>
    <w:tmpl w:val="8DD83F9A"/>
    <w:styleLink w:val="WWNum19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38D32773"/>
    <w:multiLevelType w:val="multilevel"/>
    <w:tmpl w:val="4A32F8D8"/>
    <w:styleLink w:val="WWNum20"/>
    <w:lvl w:ilvl="0">
      <w:start w:val="4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3D7B5A62"/>
    <w:multiLevelType w:val="hybridMultilevel"/>
    <w:tmpl w:val="4B96189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C2CA2"/>
    <w:multiLevelType w:val="multilevel"/>
    <w:tmpl w:val="14DC94E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47EB561C"/>
    <w:multiLevelType w:val="multilevel"/>
    <w:tmpl w:val="6AFA6D9C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9" w15:restartNumberingAfterBreak="0">
    <w:nsid w:val="4A114190"/>
    <w:multiLevelType w:val="multilevel"/>
    <w:tmpl w:val="EA9ACFBA"/>
    <w:styleLink w:val="WWNum8"/>
    <w:lvl w:ilvl="0">
      <w:start w:val="1"/>
      <w:numFmt w:val="decimal"/>
      <w:lvlText w:val="%1."/>
      <w:lvlJc w:val="left"/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 w15:restartNumberingAfterBreak="0">
    <w:nsid w:val="4B682C62"/>
    <w:multiLevelType w:val="hybridMultilevel"/>
    <w:tmpl w:val="413AA184"/>
    <w:lvl w:ilvl="0" w:tplc="5E066CC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30A5C"/>
    <w:multiLevelType w:val="multilevel"/>
    <w:tmpl w:val="362EF050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 w15:restartNumberingAfterBreak="0">
    <w:nsid w:val="5267075B"/>
    <w:multiLevelType w:val="multilevel"/>
    <w:tmpl w:val="E2AC6DCE"/>
    <w:styleLink w:val="WWNum15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3" w15:restartNumberingAfterBreak="0">
    <w:nsid w:val="573C6B10"/>
    <w:multiLevelType w:val="multilevel"/>
    <w:tmpl w:val="21B216A2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4" w15:restartNumberingAfterBreak="0">
    <w:nsid w:val="5883636D"/>
    <w:multiLevelType w:val="hybridMultilevel"/>
    <w:tmpl w:val="56B02FCE"/>
    <w:lvl w:ilvl="0" w:tplc="64405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F0B3C"/>
    <w:multiLevelType w:val="multilevel"/>
    <w:tmpl w:val="7CB472E4"/>
    <w:styleLink w:val="WWNum1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 w15:restartNumberingAfterBreak="0">
    <w:nsid w:val="69E01398"/>
    <w:multiLevelType w:val="multilevel"/>
    <w:tmpl w:val="AEE28118"/>
    <w:styleLink w:val="WWNum2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7" w15:restartNumberingAfterBreak="0">
    <w:nsid w:val="6B5E39BE"/>
    <w:multiLevelType w:val="multilevel"/>
    <w:tmpl w:val="E7D0A118"/>
    <w:styleLink w:val="WWNum11"/>
    <w:lvl w:ilvl="0">
      <w:start w:val="4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lowerLetter"/>
      <w:lvlText w:val="%3."/>
      <w:lvlJc w:val="left"/>
      <w:rPr>
        <w:rFonts w:cs="Times New Roman"/>
      </w:rPr>
    </w:lvl>
    <w:lvl w:ilvl="3">
      <w:numFmt w:val="bullet"/>
      <w:lvlText w:val="-"/>
      <w:lvlJc w:val="left"/>
      <w:rPr>
        <w:rFonts w:ascii="Arial" w:eastAsia="Times New Roman" w:hAnsi="Arial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 w15:restartNumberingAfterBreak="0">
    <w:nsid w:val="716B6E0C"/>
    <w:multiLevelType w:val="hybridMultilevel"/>
    <w:tmpl w:val="AA7A7F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DC51E2"/>
    <w:multiLevelType w:val="multilevel"/>
    <w:tmpl w:val="3154CCB6"/>
    <w:styleLink w:val="WWNum17"/>
    <w:lvl w:ilvl="0">
      <w:numFmt w:val="bullet"/>
      <w:lvlText w:val="-"/>
      <w:lvlJc w:val="left"/>
      <w:rPr>
        <w:rFonts w:ascii="Arial" w:eastAsia="Times New Roman" w:hAnsi="Aria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0" w15:restartNumberingAfterBreak="0">
    <w:nsid w:val="76086E47"/>
    <w:multiLevelType w:val="multilevel"/>
    <w:tmpl w:val="C45C89D2"/>
    <w:styleLink w:val="WWNum5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1" w15:restartNumberingAfterBreak="0">
    <w:nsid w:val="76FD27FA"/>
    <w:multiLevelType w:val="multilevel"/>
    <w:tmpl w:val="A0A66E34"/>
    <w:styleLink w:val="WWNum18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 w15:restartNumberingAfterBreak="0">
    <w:nsid w:val="770B449E"/>
    <w:multiLevelType w:val="multilevel"/>
    <w:tmpl w:val="2E8E4FB2"/>
    <w:styleLink w:val="WWNum10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lowerLetter"/>
      <w:lvlText w:val="%3."/>
      <w:lvlJc w:val="left"/>
      <w:rPr>
        <w:rFonts w:cs="Times New Roman"/>
      </w:rPr>
    </w:lvl>
    <w:lvl w:ilvl="3">
      <w:numFmt w:val="bullet"/>
      <w:lvlText w:val="-"/>
      <w:lvlJc w:val="left"/>
      <w:rPr>
        <w:rFonts w:ascii="Arial" w:eastAsia="Times New Roman" w:hAnsi="Arial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 w15:restartNumberingAfterBreak="0">
    <w:nsid w:val="77E73251"/>
    <w:multiLevelType w:val="multilevel"/>
    <w:tmpl w:val="2618D36E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 w15:restartNumberingAfterBreak="0">
    <w:nsid w:val="7B007913"/>
    <w:multiLevelType w:val="multilevel"/>
    <w:tmpl w:val="3EF80CC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 w16cid:durableId="1883058554">
    <w:abstractNumId w:val="2"/>
  </w:num>
  <w:num w:numId="2" w16cid:durableId="953904305">
    <w:abstractNumId w:val="16"/>
  </w:num>
  <w:num w:numId="3" w16cid:durableId="703792070">
    <w:abstractNumId w:val="24"/>
  </w:num>
  <w:num w:numId="4" w16cid:durableId="1756894780">
    <w:abstractNumId w:val="3"/>
  </w:num>
  <w:num w:numId="5" w16cid:durableId="1790509355">
    <w:abstractNumId w:val="20"/>
  </w:num>
  <w:num w:numId="6" w16cid:durableId="1612666267">
    <w:abstractNumId w:val="13"/>
  </w:num>
  <w:num w:numId="7" w16cid:durableId="1056589832">
    <w:abstractNumId w:val="8"/>
  </w:num>
  <w:num w:numId="8" w16cid:durableId="2110272280">
    <w:abstractNumId w:val="9"/>
  </w:num>
  <w:num w:numId="9" w16cid:durableId="639309505">
    <w:abstractNumId w:val="11"/>
  </w:num>
  <w:num w:numId="10" w16cid:durableId="1730108416">
    <w:abstractNumId w:val="22"/>
  </w:num>
  <w:num w:numId="11" w16cid:durableId="1267083512">
    <w:abstractNumId w:val="17"/>
  </w:num>
  <w:num w:numId="12" w16cid:durableId="1879007698">
    <w:abstractNumId w:val="7"/>
  </w:num>
  <w:num w:numId="13" w16cid:durableId="460155348">
    <w:abstractNumId w:val="15"/>
  </w:num>
  <w:num w:numId="14" w16cid:durableId="1322126187">
    <w:abstractNumId w:val="23"/>
  </w:num>
  <w:num w:numId="15" w16cid:durableId="1896968980">
    <w:abstractNumId w:val="12"/>
  </w:num>
  <w:num w:numId="16" w16cid:durableId="2018461805">
    <w:abstractNumId w:val="1"/>
  </w:num>
  <w:num w:numId="17" w16cid:durableId="115954965">
    <w:abstractNumId w:val="19"/>
  </w:num>
  <w:num w:numId="18" w16cid:durableId="551814112">
    <w:abstractNumId w:val="21"/>
  </w:num>
  <w:num w:numId="19" w16cid:durableId="1877306302">
    <w:abstractNumId w:val="4"/>
  </w:num>
  <w:num w:numId="20" w16cid:durableId="806775044">
    <w:abstractNumId w:val="5"/>
  </w:num>
  <w:num w:numId="21" w16cid:durableId="321279031">
    <w:abstractNumId w:val="10"/>
  </w:num>
  <w:num w:numId="22" w16cid:durableId="918174583">
    <w:abstractNumId w:val="0"/>
  </w:num>
  <w:num w:numId="23" w16cid:durableId="314843362">
    <w:abstractNumId w:val="6"/>
  </w:num>
  <w:num w:numId="24" w16cid:durableId="1064181056">
    <w:abstractNumId w:val="14"/>
  </w:num>
  <w:num w:numId="25" w16cid:durableId="1410157456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38"/>
    <w:rsid w:val="0000679B"/>
    <w:rsid w:val="00012BD2"/>
    <w:rsid w:val="000130F5"/>
    <w:rsid w:val="00014406"/>
    <w:rsid w:val="00014A6B"/>
    <w:rsid w:val="00016EF0"/>
    <w:rsid w:val="00023ACC"/>
    <w:rsid w:val="00026DDD"/>
    <w:rsid w:val="00036D8B"/>
    <w:rsid w:val="00043A1C"/>
    <w:rsid w:val="0004550A"/>
    <w:rsid w:val="0005176A"/>
    <w:rsid w:val="00070886"/>
    <w:rsid w:val="00082591"/>
    <w:rsid w:val="000B2754"/>
    <w:rsid w:val="000C7E9F"/>
    <w:rsid w:val="000D18C8"/>
    <w:rsid w:val="000D2A44"/>
    <w:rsid w:val="000E3C1E"/>
    <w:rsid w:val="000F5A5A"/>
    <w:rsid w:val="000F5F2F"/>
    <w:rsid w:val="000F6F73"/>
    <w:rsid w:val="00103BEB"/>
    <w:rsid w:val="00107A62"/>
    <w:rsid w:val="0011653F"/>
    <w:rsid w:val="00117415"/>
    <w:rsid w:val="00121DA4"/>
    <w:rsid w:val="001329A4"/>
    <w:rsid w:val="00135C0D"/>
    <w:rsid w:val="0013727A"/>
    <w:rsid w:val="001410B0"/>
    <w:rsid w:val="00151614"/>
    <w:rsid w:val="001659DC"/>
    <w:rsid w:val="001853DF"/>
    <w:rsid w:val="00186C23"/>
    <w:rsid w:val="00187353"/>
    <w:rsid w:val="00192F7F"/>
    <w:rsid w:val="001A4092"/>
    <w:rsid w:val="001A5D60"/>
    <w:rsid w:val="001E718A"/>
    <w:rsid w:val="001E7CE7"/>
    <w:rsid w:val="001F107A"/>
    <w:rsid w:val="001F2CEB"/>
    <w:rsid w:val="001F358E"/>
    <w:rsid w:val="001F512D"/>
    <w:rsid w:val="00213F75"/>
    <w:rsid w:val="002177EC"/>
    <w:rsid w:val="0022074E"/>
    <w:rsid w:val="00224446"/>
    <w:rsid w:val="00227D4C"/>
    <w:rsid w:val="00234343"/>
    <w:rsid w:val="00237899"/>
    <w:rsid w:val="002558E4"/>
    <w:rsid w:val="00266497"/>
    <w:rsid w:val="00290D8C"/>
    <w:rsid w:val="002B24A8"/>
    <w:rsid w:val="002B64A7"/>
    <w:rsid w:val="002D0AF9"/>
    <w:rsid w:val="002F3F6D"/>
    <w:rsid w:val="002F4E75"/>
    <w:rsid w:val="002F6171"/>
    <w:rsid w:val="0030186D"/>
    <w:rsid w:val="00302B85"/>
    <w:rsid w:val="00305917"/>
    <w:rsid w:val="0030671B"/>
    <w:rsid w:val="00313C04"/>
    <w:rsid w:val="00327F26"/>
    <w:rsid w:val="0033055A"/>
    <w:rsid w:val="00341EA8"/>
    <w:rsid w:val="00343858"/>
    <w:rsid w:val="003574DC"/>
    <w:rsid w:val="00377C5D"/>
    <w:rsid w:val="003974F6"/>
    <w:rsid w:val="003B47F1"/>
    <w:rsid w:val="003B692A"/>
    <w:rsid w:val="003C561B"/>
    <w:rsid w:val="003D2AA7"/>
    <w:rsid w:val="003D2FA1"/>
    <w:rsid w:val="003D7F29"/>
    <w:rsid w:val="003E408C"/>
    <w:rsid w:val="003E57BB"/>
    <w:rsid w:val="003E6E2A"/>
    <w:rsid w:val="003F7C89"/>
    <w:rsid w:val="00412736"/>
    <w:rsid w:val="00414117"/>
    <w:rsid w:val="00423096"/>
    <w:rsid w:val="004245BE"/>
    <w:rsid w:val="00431368"/>
    <w:rsid w:val="00434369"/>
    <w:rsid w:val="0044302B"/>
    <w:rsid w:val="0044777C"/>
    <w:rsid w:val="00450382"/>
    <w:rsid w:val="00452B28"/>
    <w:rsid w:val="00452DAA"/>
    <w:rsid w:val="00461AD8"/>
    <w:rsid w:val="00467229"/>
    <w:rsid w:val="00471A8F"/>
    <w:rsid w:val="00486D24"/>
    <w:rsid w:val="00494184"/>
    <w:rsid w:val="004C51D2"/>
    <w:rsid w:val="004D0CA1"/>
    <w:rsid w:val="004F6167"/>
    <w:rsid w:val="004F76F6"/>
    <w:rsid w:val="005071EE"/>
    <w:rsid w:val="00510691"/>
    <w:rsid w:val="0051377D"/>
    <w:rsid w:val="0051538F"/>
    <w:rsid w:val="00517F0B"/>
    <w:rsid w:val="0054058F"/>
    <w:rsid w:val="0054572E"/>
    <w:rsid w:val="00552790"/>
    <w:rsid w:val="00557642"/>
    <w:rsid w:val="00562972"/>
    <w:rsid w:val="005735CF"/>
    <w:rsid w:val="005768C6"/>
    <w:rsid w:val="00577385"/>
    <w:rsid w:val="0058040A"/>
    <w:rsid w:val="005851B2"/>
    <w:rsid w:val="005862A4"/>
    <w:rsid w:val="005A29A9"/>
    <w:rsid w:val="005A788A"/>
    <w:rsid w:val="005B5642"/>
    <w:rsid w:val="005C12BD"/>
    <w:rsid w:val="00600F05"/>
    <w:rsid w:val="00610AE1"/>
    <w:rsid w:val="006215AC"/>
    <w:rsid w:val="006407DA"/>
    <w:rsid w:val="006446A2"/>
    <w:rsid w:val="00653AA2"/>
    <w:rsid w:val="00656BAA"/>
    <w:rsid w:val="00660907"/>
    <w:rsid w:val="00662777"/>
    <w:rsid w:val="006654E4"/>
    <w:rsid w:val="00671251"/>
    <w:rsid w:val="00674456"/>
    <w:rsid w:val="00676C04"/>
    <w:rsid w:val="0068039B"/>
    <w:rsid w:val="00686175"/>
    <w:rsid w:val="006A1CE1"/>
    <w:rsid w:val="006B1658"/>
    <w:rsid w:val="006C43EC"/>
    <w:rsid w:val="006C58AD"/>
    <w:rsid w:val="006D253F"/>
    <w:rsid w:val="006E6228"/>
    <w:rsid w:val="006E63BB"/>
    <w:rsid w:val="006F12D7"/>
    <w:rsid w:val="006F2A11"/>
    <w:rsid w:val="0070159F"/>
    <w:rsid w:val="00702BAD"/>
    <w:rsid w:val="00703131"/>
    <w:rsid w:val="00707FFC"/>
    <w:rsid w:val="00724E69"/>
    <w:rsid w:val="00732036"/>
    <w:rsid w:val="0074037A"/>
    <w:rsid w:val="00750A44"/>
    <w:rsid w:val="00752129"/>
    <w:rsid w:val="00752C0A"/>
    <w:rsid w:val="00756334"/>
    <w:rsid w:val="00761BF0"/>
    <w:rsid w:val="00762613"/>
    <w:rsid w:val="00763F32"/>
    <w:rsid w:val="00775139"/>
    <w:rsid w:val="00790A8E"/>
    <w:rsid w:val="00797DC4"/>
    <w:rsid w:val="007A0A2D"/>
    <w:rsid w:val="007A139C"/>
    <w:rsid w:val="007A6E80"/>
    <w:rsid w:val="007C4489"/>
    <w:rsid w:val="007C50F0"/>
    <w:rsid w:val="007D07C9"/>
    <w:rsid w:val="007D306C"/>
    <w:rsid w:val="007D6E3C"/>
    <w:rsid w:val="007F1D4D"/>
    <w:rsid w:val="007F5D89"/>
    <w:rsid w:val="00801F4C"/>
    <w:rsid w:val="008056DC"/>
    <w:rsid w:val="00812C46"/>
    <w:rsid w:val="00816C7B"/>
    <w:rsid w:val="008179BC"/>
    <w:rsid w:val="00827B74"/>
    <w:rsid w:val="00831EEC"/>
    <w:rsid w:val="0083552D"/>
    <w:rsid w:val="008464D5"/>
    <w:rsid w:val="00852C4D"/>
    <w:rsid w:val="00856A89"/>
    <w:rsid w:val="00856AB3"/>
    <w:rsid w:val="008816BF"/>
    <w:rsid w:val="00884669"/>
    <w:rsid w:val="00897D3E"/>
    <w:rsid w:val="00897F2D"/>
    <w:rsid w:val="008B2DBB"/>
    <w:rsid w:val="008C32FF"/>
    <w:rsid w:val="008D5579"/>
    <w:rsid w:val="008F5CBA"/>
    <w:rsid w:val="00900381"/>
    <w:rsid w:val="0091146A"/>
    <w:rsid w:val="00913A8B"/>
    <w:rsid w:val="009163A4"/>
    <w:rsid w:val="0091757B"/>
    <w:rsid w:val="00921C46"/>
    <w:rsid w:val="009225C6"/>
    <w:rsid w:val="00931627"/>
    <w:rsid w:val="00933FBB"/>
    <w:rsid w:val="0093669C"/>
    <w:rsid w:val="009372A3"/>
    <w:rsid w:val="00940B1B"/>
    <w:rsid w:val="009423AD"/>
    <w:rsid w:val="00950B4D"/>
    <w:rsid w:val="00953379"/>
    <w:rsid w:val="00953E35"/>
    <w:rsid w:val="00954978"/>
    <w:rsid w:val="00963734"/>
    <w:rsid w:val="00973B45"/>
    <w:rsid w:val="00982C7B"/>
    <w:rsid w:val="009916EA"/>
    <w:rsid w:val="009A00C8"/>
    <w:rsid w:val="009C26A1"/>
    <w:rsid w:val="009C63C7"/>
    <w:rsid w:val="009C7F6B"/>
    <w:rsid w:val="009E0C49"/>
    <w:rsid w:val="009E1155"/>
    <w:rsid w:val="009E3087"/>
    <w:rsid w:val="009E5BD7"/>
    <w:rsid w:val="009E7A1B"/>
    <w:rsid w:val="009F0EAA"/>
    <w:rsid w:val="00A0279C"/>
    <w:rsid w:val="00A11718"/>
    <w:rsid w:val="00A2537B"/>
    <w:rsid w:val="00A34254"/>
    <w:rsid w:val="00A352E4"/>
    <w:rsid w:val="00A42C13"/>
    <w:rsid w:val="00A52091"/>
    <w:rsid w:val="00A7235F"/>
    <w:rsid w:val="00A8069A"/>
    <w:rsid w:val="00A903D4"/>
    <w:rsid w:val="00AC5463"/>
    <w:rsid w:val="00AD0EBE"/>
    <w:rsid w:val="00AD21DC"/>
    <w:rsid w:val="00AD482D"/>
    <w:rsid w:val="00AD5D48"/>
    <w:rsid w:val="00AE736C"/>
    <w:rsid w:val="00AF5EAA"/>
    <w:rsid w:val="00B01B43"/>
    <w:rsid w:val="00B043ED"/>
    <w:rsid w:val="00B07865"/>
    <w:rsid w:val="00B12CDB"/>
    <w:rsid w:val="00B14ACA"/>
    <w:rsid w:val="00B258DB"/>
    <w:rsid w:val="00B30DA0"/>
    <w:rsid w:val="00B3151A"/>
    <w:rsid w:val="00B31DEA"/>
    <w:rsid w:val="00B330F2"/>
    <w:rsid w:val="00B36950"/>
    <w:rsid w:val="00B470C8"/>
    <w:rsid w:val="00B52E77"/>
    <w:rsid w:val="00B54D48"/>
    <w:rsid w:val="00B54F9E"/>
    <w:rsid w:val="00B57438"/>
    <w:rsid w:val="00B57567"/>
    <w:rsid w:val="00B576E4"/>
    <w:rsid w:val="00B70130"/>
    <w:rsid w:val="00B733A0"/>
    <w:rsid w:val="00B73A92"/>
    <w:rsid w:val="00B968DC"/>
    <w:rsid w:val="00BB49A2"/>
    <w:rsid w:val="00BD011D"/>
    <w:rsid w:val="00BD0A5B"/>
    <w:rsid w:val="00BD0B7B"/>
    <w:rsid w:val="00BE0A59"/>
    <w:rsid w:val="00BF306A"/>
    <w:rsid w:val="00BF480D"/>
    <w:rsid w:val="00C0588F"/>
    <w:rsid w:val="00C10002"/>
    <w:rsid w:val="00C14DE3"/>
    <w:rsid w:val="00C20E8B"/>
    <w:rsid w:val="00C21755"/>
    <w:rsid w:val="00C21A7D"/>
    <w:rsid w:val="00C3153F"/>
    <w:rsid w:val="00C321C7"/>
    <w:rsid w:val="00C53066"/>
    <w:rsid w:val="00C5348C"/>
    <w:rsid w:val="00C56D4F"/>
    <w:rsid w:val="00C67129"/>
    <w:rsid w:val="00C762CC"/>
    <w:rsid w:val="00C92A8A"/>
    <w:rsid w:val="00CA3B12"/>
    <w:rsid w:val="00CB6AAD"/>
    <w:rsid w:val="00CB7BCA"/>
    <w:rsid w:val="00CC1B96"/>
    <w:rsid w:val="00CD3E87"/>
    <w:rsid w:val="00CE02E8"/>
    <w:rsid w:val="00CE61DE"/>
    <w:rsid w:val="00D06CE8"/>
    <w:rsid w:val="00D0798C"/>
    <w:rsid w:val="00D17017"/>
    <w:rsid w:val="00D249F4"/>
    <w:rsid w:val="00D31B50"/>
    <w:rsid w:val="00D568D7"/>
    <w:rsid w:val="00D60108"/>
    <w:rsid w:val="00D6244F"/>
    <w:rsid w:val="00D65BC2"/>
    <w:rsid w:val="00D65CC2"/>
    <w:rsid w:val="00D841E4"/>
    <w:rsid w:val="00D93526"/>
    <w:rsid w:val="00D96082"/>
    <w:rsid w:val="00DA154C"/>
    <w:rsid w:val="00DD4183"/>
    <w:rsid w:val="00DF002D"/>
    <w:rsid w:val="00DF031F"/>
    <w:rsid w:val="00DF2926"/>
    <w:rsid w:val="00DF60F3"/>
    <w:rsid w:val="00DF7F9C"/>
    <w:rsid w:val="00E01A57"/>
    <w:rsid w:val="00E108EC"/>
    <w:rsid w:val="00E16192"/>
    <w:rsid w:val="00E1677F"/>
    <w:rsid w:val="00E621DD"/>
    <w:rsid w:val="00E80A32"/>
    <w:rsid w:val="00E838D5"/>
    <w:rsid w:val="00EA5F9A"/>
    <w:rsid w:val="00EA6365"/>
    <w:rsid w:val="00EB2D97"/>
    <w:rsid w:val="00EB7467"/>
    <w:rsid w:val="00EB78A7"/>
    <w:rsid w:val="00EC5669"/>
    <w:rsid w:val="00EC7854"/>
    <w:rsid w:val="00ED4B39"/>
    <w:rsid w:val="00ED6A27"/>
    <w:rsid w:val="00EE0186"/>
    <w:rsid w:val="00EE3D93"/>
    <w:rsid w:val="00EE73B4"/>
    <w:rsid w:val="00EF236B"/>
    <w:rsid w:val="00F154A1"/>
    <w:rsid w:val="00F222FE"/>
    <w:rsid w:val="00F30644"/>
    <w:rsid w:val="00F40FC6"/>
    <w:rsid w:val="00F46E34"/>
    <w:rsid w:val="00F5347D"/>
    <w:rsid w:val="00F53CA8"/>
    <w:rsid w:val="00F53D9F"/>
    <w:rsid w:val="00F636BF"/>
    <w:rsid w:val="00F63781"/>
    <w:rsid w:val="00F66B65"/>
    <w:rsid w:val="00F7454E"/>
    <w:rsid w:val="00FA36CE"/>
    <w:rsid w:val="00FA6B24"/>
    <w:rsid w:val="00FB3169"/>
    <w:rsid w:val="00FD1468"/>
    <w:rsid w:val="00FE1B4B"/>
    <w:rsid w:val="00FE7942"/>
    <w:rsid w:val="00FF0510"/>
    <w:rsid w:val="00FF3CB3"/>
    <w:rsid w:val="00FF3D7A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6C451B"/>
  <w15:docId w15:val="{45EDB3D0-486C-4B28-9940-BAD63B93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537B"/>
    <w:pPr>
      <w:suppressAutoHyphens/>
      <w:autoSpaceDN w:val="0"/>
      <w:ind w:left="29"/>
      <w:textAlignment w:val="baseline"/>
    </w:pPr>
    <w:rPr>
      <w:rFonts w:ascii="Arial" w:hAnsi="Arial" w:cs="Arial"/>
      <w:kern w:val="3"/>
      <w:sz w:val="20"/>
      <w:szCs w:val="20"/>
    </w:rPr>
  </w:style>
  <w:style w:type="paragraph" w:styleId="Kop1">
    <w:name w:val="heading 1"/>
    <w:basedOn w:val="Standard"/>
    <w:link w:val="Kop1Char"/>
    <w:uiPriority w:val="99"/>
    <w:qFormat/>
    <w:rsid w:val="00AD0EBE"/>
    <w:pPr>
      <w:keepNext/>
      <w:spacing w:before="240" w:after="60"/>
      <w:outlineLvl w:val="0"/>
    </w:pPr>
    <w:rPr>
      <w:b/>
      <w:sz w:val="28"/>
    </w:rPr>
  </w:style>
  <w:style w:type="paragraph" w:styleId="Kop2">
    <w:name w:val="heading 2"/>
    <w:basedOn w:val="Standard"/>
    <w:link w:val="Kop2Char"/>
    <w:uiPriority w:val="99"/>
    <w:qFormat/>
    <w:rsid w:val="00AD0EB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4">
    <w:name w:val="heading 4"/>
    <w:basedOn w:val="Standard"/>
    <w:link w:val="Kop4Char"/>
    <w:uiPriority w:val="99"/>
    <w:qFormat/>
    <w:rsid w:val="00AD0EBE"/>
    <w:pPr>
      <w:keepNext/>
      <w:tabs>
        <w:tab w:val="left" w:pos="426"/>
        <w:tab w:val="right" w:pos="9639"/>
      </w:tabs>
      <w:outlineLvl w:val="3"/>
    </w:pPr>
    <w:rPr>
      <w:b/>
      <w:bCs/>
      <w:u w:val="single"/>
    </w:rPr>
  </w:style>
  <w:style w:type="paragraph" w:styleId="Kop5">
    <w:name w:val="heading 5"/>
    <w:basedOn w:val="Standaard"/>
    <w:next w:val="Standaard"/>
    <w:link w:val="Kop5Char"/>
    <w:uiPriority w:val="99"/>
    <w:qFormat/>
    <w:rsid w:val="008464D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Kop6">
    <w:name w:val="heading 6"/>
    <w:basedOn w:val="Standard"/>
    <w:link w:val="Kop6Char"/>
    <w:uiPriority w:val="99"/>
    <w:qFormat/>
    <w:rsid w:val="00AD0EBE"/>
    <w:pPr>
      <w:keepNext/>
      <w:widowControl w:val="0"/>
      <w:outlineLvl w:val="5"/>
    </w:pPr>
    <w:rPr>
      <w:i/>
      <w:iCs/>
      <w:lang w:val="fr-FR"/>
    </w:rPr>
  </w:style>
  <w:style w:type="paragraph" w:styleId="Kop7">
    <w:name w:val="heading 7"/>
    <w:basedOn w:val="Standard"/>
    <w:link w:val="Kop7Char"/>
    <w:uiPriority w:val="99"/>
    <w:qFormat/>
    <w:rsid w:val="00AD0EB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679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67969"/>
    <w:rPr>
      <w:rFonts w:asciiTheme="majorHAnsi" w:eastAsiaTheme="majorEastAsia" w:hAnsiTheme="majorHAnsi" w:cstheme="majorBidi"/>
      <w:b/>
      <w:bCs/>
      <w:i/>
      <w:iCs/>
      <w:kern w:val="3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67969"/>
    <w:rPr>
      <w:rFonts w:asciiTheme="minorHAnsi" w:eastAsiaTheme="minorEastAsia" w:hAnsiTheme="minorHAnsi" w:cstheme="minorBidi"/>
      <w:b/>
      <w:bCs/>
      <w:kern w:val="3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8464D5"/>
    <w:rPr>
      <w:rFonts w:ascii="Cambria" w:hAnsi="Cambria" w:cs="Times New Roman"/>
      <w:color w:val="243F6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67969"/>
    <w:rPr>
      <w:rFonts w:asciiTheme="minorHAnsi" w:eastAsiaTheme="minorEastAsia" w:hAnsiTheme="minorHAnsi" w:cstheme="minorBidi"/>
      <w:b/>
      <w:bCs/>
      <w:kern w:val="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67969"/>
    <w:rPr>
      <w:rFonts w:asciiTheme="minorHAnsi" w:eastAsiaTheme="minorEastAsia" w:hAnsiTheme="minorHAnsi" w:cstheme="minorBidi"/>
      <w:kern w:val="3"/>
      <w:sz w:val="24"/>
      <w:szCs w:val="24"/>
    </w:rPr>
  </w:style>
  <w:style w:type="paragraph" w:customStyle="1" w:styleId="Standard">
    <w:name w:val="Standard"/>
    <w:uiPriority w:val="99"/>
    <w:rsid w:val="00AD0EBE"/>
    <w:pPr>
      <w:suppressAutoHyphens/>
      <w:autoSpaceDN w:val="0"/>
      <w:textAlignment w:val="baseline"/>
    </w:pPr>
    <w:rPr>
      <w:rFonts w:ascii="Arial" w:hAnsi="Arial"/>
      <w:kern w:val="3"/>
      <w:sz w:val="20"/>
      <w:szCs w:val="20"/>
    </w:rPr>
  </w:style>
  <w:style w:type="paragraph" w:customStyle="1" w:styleId="Heading">
    <w:name w:val="Heading"/>
    <w:basedOn w:val="Standard"/>
    <w:next w:val="Textbody"/>
    <w:uiPriority w:val="99"/>
    <w:rsid w:val="00AD0EB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AD0EBE"/>
    <w:pPr>
      <w:spacing w:after="120"/>
    </w:pPr>
  </w:style>
  <w:style w:type="paragraph" w:styleId="Lijst">
    <w:name w:val="List"/>
    <w:basedOn w:val="Textbody"/>
    <w:uiPriority w:val="99"/>
    <w:rsid w:val="00AD0EBE"/>
    <w:rPr>
      <w:rFonts w:cs="Mangal"/>
      <w:sz w:val="24"/>
    </w:rPr>
  </w:style>
  <w:style w:type="paragraph" w:styleId="Bijschrift">
    <w:name w:val="caption"/>
    <w:basedOn w:val="Standard"/>
    <w:uiPriority w:val="99"/>
    <w:qFormat/>
    <w:rsid w:val="00AD0E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AD0EBE"/>
    <w:pPr>
      <w:suppressLineNumbers/>
    </w:pPr>
    <w:rPr>
      <w:rFonts w:cs="Mangal"/>
      <w:sz w:val="24"/>
    </w:rPr>
  </w:style>
  <w:style w:type="paragraph" w:styleId="Koptekst">
    <w:name w:val="header"/>
    <w:basedOn w:val="Standard"/>
    <w:link w:val="KoptekstChar1"/>
    <w:rsid w:val="00AD0EBE"/>
    <w:pPr>
      <w:tabs>
        <w:tab w:val="center" w:pos="4536"/>
        <w:tab w:val="right" w:pos="9072"/>
      </w:tabs>
    </w:pPr>
  </w:style>
  <w:style w:type="character" w:customStyle="1" w:styleId="KoptekstChar1">
    <w:name w:val="Koptekst Char1"/>
    <w:basedOn w:val="Standaardalinea-lettertype"/>
    <w:link w:val="Koptekst"/>
    <w:uiPriority w:val="99"/>
    <w:semiHidden/>
    <w:rsid w:val="00067969"/>
    <w:rPr>
      <w:kern w:val="3"/>
      <w:sz w:val="20"/>
      <w:szCs w:val="20"/>
    </w:rPr>
  </w:style>
  <w:style w:type="paragraph" w:styleId="Ballontekst">
    <w:name w:val="Balloon Text"/>
    <w:basedOn w:val="Standard"/>
    <w:link w:val="BallontekstChar"/>
    <w:uiPriority w:val="99"/>
    <w:rsid w:val="00AD0E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7969"/>
    <w:rPr>
      <w:kern w:val="3"/>
      <w:sz w:val="0"/>
      <w:szCs w:val="0"/>
    </w:rPr>
  </w:style>
  <w:style w:type="paragraph" w:styleId="Voettekst">
    <w:name w:val="footer"/>
    <w:basedOn w:val="Standard"/>
    <w:link w:val="VoettekstChar"/>
    <w:uiPriority w:val="99"/>
    <w:rsid w:val="00AD0EBE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67969"/>
    <w:rPr>
      <w:kern w:val="3"/>
      <w:sz w:val="20"/>
      <w:szCs w:val="20"/>
    </w:rPr>
  </w:style>
  <w:style w:type="paragraph" w:styleId="Lijstalinea">
    <w:name w:val="List Paragraph"/>
    <w:basedOn w:val="Standard"/>
    <w:uiPriority w:val="34"/>
    <w:qFormat/>
    <w:rsid w:val="00AD0EBE"/>
    <w:pPr>
      <w:ind w:left="720"/>
    </w:pPr>
  </w:style>
  <w:style w:type="paragraph" w:customStyle="1" w:styleId="TableContents">
    <w:name w:val="Table Contents"/>
    <w:basedOn w:val="Standard"/>
    <w:uiPriority w:val="99"/>
    <w:rsid w:val="00AD0EBE"/>
  </w:style>
  <w:style w:type="character" w:customStyle="1" w:styleId="Internetlink">
    <w:name w:val="Internet link"/>
    <w:uiPriority w:val="99"/>
    <w:rsid w:val="00AD0EBE"/>
    <w:rPr>
      <w:b/>
      <w:color w:val="741919"/>
      <w:u w:val="none"/>
    </w:rPr>
  </w:style>
  <w:style w:type="character" w:styleId="GevolgdeHyperlink">
    <w:name w:val="FollowedHyperlink"/>
    <w:basedOn w:val="Standaardalinea-lettertype"/>
    <w:uiPriority w:val="99"/>
    <w:rsid w:val="00AD0EBE"/>
    <w:rPr>
      <w:rFonts w:cs="Times New Roman"/>
      <w:color w:val="800080"/>
      <w:u w:val="single"/>
    </w:rPr>
  </w:style>
  <w:style w:type="character" w:customStyle="1" w:styleId="StrongEmphasis">
    <w:name w:val="Strong Emphasis"/>
    <w:uiPriority w:val="99"/>
    <w:rsid w:val="00AD0EBE"/>
    <w:rPr>
      <w:b/>
    </w:rPr>
  </w:style>
  <w:style w:type="character" w:customStyle="1" w:styleId="KoptekstChar">
    <w:name w:val="Koptekst Char"/>
    <w:basedOn w:val="Standaardalinea-lettertype"/>
    <w:uiPriority w:val="99"/>
    <w:rsid w:val="00AD0EBE"/>
    <w:rPr>
      <w:rFonts w:ascii="Arial" w:hAnsi="Arial" w:cs="Times New Roman"/>
    </w:rPr>
  </w:style>
  <w:style w:type="character" w:customStyle="1" w:styleId="ListLabel1">
    <w:name w:val="ListLabel 1"/>
    <w:uiPriority w:val="99"/>
    <w:rsid w:val="00AD0EBE"/>
    <w:rPr>
      <w:rFonts w:eastAsia="Times New Roman"/>
    </w:rPr>
  </w:style>
  <w:style w:type="character" w:customStyle="1" w:styleId="ListLabel2">
    <w:name w:val="ListLabel 2"/>
    <w:uiPriority w:val="99"/>
    <w:rsid w:val="00AD0EBE"/>
    <w:rPr>
      <w:rFonts w:eastAsia="Times New Roman"/>
    </w:rPr>
  </w:style>
  <w:style w:type="character" w:customStyle="1" w:styleId="ListLabel3">
    <w:name w:val="ListLabel 3"/>
    <w:uiPriority w:val="99"/>
    <w:rsid w:val="00AD0EBE"/>
  </w:style>
  <w:style w:type="character" w:customStyle="1" w:styleId="ListLabel4">
    <w:name w:val="ListLabel 4"/>
    <w:uiPriority w:val="99"/>
    <w:rsid w:val="00AD0EBE"/>
    <w:rPr>
      <w:b/>
    </w:rPr>
  </w:style>
  <w:style w:type="character" w:customStyle="1" w:styleId="ListLabel5">
    <w:name w:val="ListLabel 5"/>
    <w:uiPriority w:val="99"/>
    <w:rsid w:val="00AD0EBE"/>
    <w:rPr>
      <w:b/>
    </w:rPr>
  </w:style>
  <w:style w:type="character" w:customStyle="1" w:styleId="ListLabel6">
    <w:name w:val="ListLabel 6"/>
    <w:uiPriority w:val="99"/>
    <w:rsid w:val="00AD0EBE"/>
  </w:style>
  <w:style w:type="character" w:styleId="Hyperlink">
    <w:name w:val="Hyperlink"/>
    <w:basedOn w:val="Standaardalinea-lettertype"/>
    <w:uiPriority w:val="99"/>
    <w:rsid w:val="008464D5"/>
    <w:rPr>
      <w:rFonts w:cs="Times New Roman"/>
      <w:color w:val="0000FF"/>
      <w:u w:val="single"/>
    </w:rPr>
  </w:style>
  <w:style w:type="numbering" w:customStyle="1" w:styleId="WWNum16">
    <w:name w:val="WWNum16"/>
    <w:rsid w:val="00067969"/>
    <w:pPr>
      <w:numPr>
        <w:numId w:val="16"/>
      </w:numPr>
    </w:pPr>
  </w:style>
  <w:style w:type="numbering" w:customStyle="1" w:styleId="WWNum1">
    <w:name w:val="WWNum1"/>
    <w:rsid w:val="00067969"/>
    <w:pPr>
      <w:numPr>
        <w:numId w:val="1"/>
      </w:numPr>
    </w:pPr>
  </w:style>
  <w:style w:type="numbering" w:customStyle="1" w:styleId="WWNum4">
    <w:name w:val="WWNum4"/>
    <w:rsid w:val="00067969"/>
    <w:pPr>
      <w:numPr>
        <w:numId w:val="4"/>
      </w:numPr>
    </w:pPr>
  </w:style>
  <w:style w:type="numbering" w:customStyle="1" w:styleId="WWNum19">
    <w:name w:val="WWNum19"/>
    <w:rsid w:val="00067969"/>
    <w:pPr>
      <w:numPr>
        <w:numId w:val="19"/>
      </w:numPr>
    </w:pPr>
  </w:style>
  <w:style w:type="numbering" w:customStyle="1" w:styleId="WWNum20">
    <w:name w:val="WWNum20"/>
    <w:rsid w:val="00067969"/>
    <w:pPr>
      <w:numPr>
        <w:numId w:val="20"/>
      </w:numPr>
    </w:pPr>
  </w:style>
  <w:style w:type="numbering" w:customStyle="1" w:styleId="WWNum12">
    <w:name w:val="WWNum12"/>
    <w:rsid w:val="00067969"/>
    <w:pPr>
      <w:numPr>
        <w:numId w:val="12"/>
      </w:numPr>
    </w:pPr>
  </w:style>
  <w:style w:type="numbering" w:customStyle="1" w:styleId="WWNum7">
    <w:name w:val="WWNum7"/>
    <w:rsid w:val="00067969"/>
    <w:pPr>
      <w:numPr>
        <w:numId w:val="7"/>
      </w:numPr>
    </w:pPr>
  </w:style>
  <w:style w:type="numbering" w:customStyle="1" w:styleId="WWNum8">
    <w:name w:val="WWNum8"/>
    <w:rsid w:val="00067969"/>
    <w:pPr>
      <w:numPr>
        <w:numId w:val="8"/>
      </w:numPr>
    </w:pPr>
  </w:style>
  <w:style w:type="numbering" w:customStyle="1" w:styleId="WWNum9">
    <w:name w:val="WWNum9"/>
    <w:rsid w:val="00067969"/>
    <w:pPr>
      <w:numPr>
        <w:numId w:val="9"/>
      </w:numPr>
    </w:pPr>
  </w:style>
  <w:style w:type="numbering" w:customStyle="1" w:styleId="WWNum15">
    <w:name w:val="WWNum15"/>
    <w:rsid w:val="00067969"/>
    <w:pPr>
      <w:numPr>
        <w:numId w:val="15"/>
      </w:numPr>
    </w:pPr>
  </w:style>
  <w:style w:type="numbering" w:customStyle="1" w:styleId="WWNum6">
    <w:name w:val="WWNum6"/>
    <w:rsid w:val="00067969"/>
    <w:pPr>
      <w:numPr>
        <w:numId w:val="6"/>
      </w:numPr>
    </w:pPr>
  </w:style>
  <w:style w:type="numbering" w:customStyle="1" w:styleId="WWNum13">
    <w:name w:val="WWNum13"/>
    <w:rsid w:val="00067969"/>
    <w:pPr>
      <w:numPr>
        <w:numId w:val="13"/>
      </w:numPr>
    </w:pPr>
  </w:style>
  <w:style w:type="numbering" w:customStyle="1" w:styleId="WWNum2">
    <w:name w:val="WWNum2"/>
    <w:rsid w:val="00067969"/>
    <w:pPr>
      <w:numPr>
        <w:numId w:val="2"/>
      </w:numPr>
    </w:pPr>
  </w:style>
  <w:style w:type="numbering" w:customStyle="1" w:styleId="WWNum11">
    <w:name w:val="WWNum11"/>
    <w:rsid w:val="00067969"/>
    <w:pPr>
      <w:numPr>
        <w:numId w:val="11"/>
      </w:numPr>
    </w:pPr>
  </w:style>
  <w:style w:type="numbering" w:customStyle="1" w:styleId="WWNum17">
    <w:name w:val="WWNum17"/>
    <w:rsid w:val="00067969"/>
    <w:pPr>
      <w:numPr>
        <w:numId w:val="17"/>
      </w:numPr>
    </w:pPr>
  </w:style>
  <w:style w:type="numbering" w:customStyle="1" w:styleId="WWNum5">
    <w:name w:val="WWNum5"/>
    <w:rsid w:val="00067969"/>
    <w:pPr>
      <w:numPr>
        <w:numId w:val="5"/>
      </w:numPr>
    </w:pPr>
  </w:style>
  <w:style w:type="numbering" w:customStyle="1" w:styleId="WWNum18">
    <w:name w:val="WWNum18"/>
    <w:rsid w:val="00067969"/>
    <w:pPr>
      <w:numPr>
        <w:numId w:val="18"/>
      </w:numPr>
    </w:pPr>
  </w:style>
  <w:style w:type="numbering" w:customStyle="1" w:styleId="WWNum10">
    <w:name w:val="WWNum10"/>
    <w:rsid w:val="00067969"/>
    <w:pPr>
      <w:numPr>
        <w:numId w:val="10"/>
      </w:numPr>
    </w:pPr>
  </w:style>
  <w:style w:type="numbering" w:customStyle="1" w:styleId="WWNum14">
    <w:name w:val="WWNum14"/>
    <w:rsid w:val="00067969"/>
    <w:pPr>
      <w:numPr>
        <w:numId w:val="14"/>
      </w:numPr>
    </w:pPr>
  </w:style>
  <w:style w:type="numbering" w:customStyle="1" w:styleId="WWNum3">
    <w:name w:val="WWNum3"/>
    <w:rsid w:val="00067969"/>
    <w:pPr>
      <w:numPr>
        <w:numId w:val="3"/>
      </w:numPr>
    </w:pPr>
  </w:style>
  <w:style w:type="paragraph" w:customStyle="1" w:styleId="Default">
    <w:name w:val="Default"/>
    <w:basedOn w:val="Standaard"/>
    <w:rsid w:val="00510691"/>
    <w:pPr>
      <w:suppressAutoHyphens w:val="0"/>
      <w:autoSpaceDE w:val="0"/>
      <w:ind w:left="0"/>
      <w:textAlignment w:val="auto"/>
    </w:pPr>
    <w:rPr>
      <w:rFonts w:eastAsiaTheme="minorHAnsi"/>
      <w:color w:val="000000"/>
      <w:kern w:val="0"/>
      <w:sz w:val="24"/>
      <w:szCs w:val="24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306A"/>
    <w:rPr>
      <w:color w:val="605E5C"/>
      <w:shd w:val="clear" w:color="auto" w:fill="E1DFDD"/>
    </w:rPr>
  </w:style>
  <w:style w:type="paragraph" w:styleId="Eindnoottekst">
    <w:name w:val="endnote text"/>
    <w:basedOn w:val="Standaard"/>
    <w:link w:val="EindnoottekstChar"/>
    <w:semiHidden/>
    <w:rsid w:val="00E838D5"/>
    <w:pPr>
      <w:widowControl w:val="0"/>
      <w:suppressAutoHyphens w:val="0"/>
      <w:autoSpaceDN/>
      <w:ind w:left="0"/>
      <w:textAlignment w:val="auto"/>
    </w:pPr>
    <w:rPr>
      <w:rFonts w:ascii="Univers" w:hAnsi="Univers" w:cs="Times New Roman"/>
      <w:snapToGrid w:val="0"/>
      <w:kern w:val="0"/>
      <w:sz w:val="24"/>
    </w:rPr>
  </w:style>
  <w:style w:type="character" w:customStyle="1" w:styleId="EindnoottekstChar">
    <w:name w:val="Eindnoottekst Char"/>
    <w:basedOn w:val="Standaardalinea-lettertype"/>
    <w:link w:val="Eindnoottekst"/>
    <w:semiHidden/>
    <w:rsid w:val="00E838D5"/>
    <w:rPr>
      <w:rFonts w:ascii="Univers" w:hAnsi="Univers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fferentiaties@internisten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\Downloads\_NIV%20Vergadering%20verslag%202022%20(sjabloon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7" ma:contentTypeDescription="Een nieuw document maken." ma:contentTypeScope="" ma:versionID="47ca1bf6eb97ce4bbe537f4dca47df3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6268eb3dced3e962a816f8a0e21ac41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6A6784-0E31-4972-B34A-39D1C2D120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C85AE0-21BF-4C57-B95F-58A48BF2B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D3386-7528-4083-B18D-4B2619145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A953E4-9510-4AE3-8E6E-5402489F1C5D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_NIV Vergadering verslag 2022 (sjabloon) (1)</Template>
  <TotalTime>2</TotalTime>
  <Pages>2</Pages>
  <Words>137</Words>
  <Characters>1271</Characters>
  <Application>Microsoft Office Word</Application>
  <DocSecurity>0</DocSecurity>
  <Lines>66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Betreft:</vt:lpstr>
    </vt:vector>
  </TitlesOfParts>
  <Company>DOMUS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</dc:title>
  <dc:creator>Sonja Wouters</dc:creator>
  <cp:lastModifiedBy>Pijper, Simone</cp:lastModifiedBy>
  <cp:revision>2</cp:revision>
  <cp:lastPrinted>2013-09-30T13:25:00Z</cp:lastPrinted>
  <dcterms:created xsi:type="dcterms:W3CDTF">2024-01-17T10:54:00Z</dcterms:created>
  <dcterms:modified xsi:type="dcterms:W3CDTF">2024-01-17T10:54:00Z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 ETH0 -</vt:lpwstr>
  </property>
  <property fmtid="{D5CDD505-2E9C-101B-9397-08002B2CF9AE}" pid="4" name="DocSecurity">
    <vt:r8>6.24213182237212E-304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0x0101000C2D0C6235C1CF44995BB8EBB32EE358</vt:lpwstr>
  </property>
  <property fmtid="{D5CDD505-2E9C-101B-9397-08002B2CF9AE}" pid="10" name="MediaServiceImageTags">
    <vt:lpwstr/>
  </property>
</Properties>
</file>